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A042" w14:textId="77777777" w:rsidR="00834F8F" w:rsidRPr="00C42F7C" w:rsidRDefault="00834F8F" w:rsidP="00C3772D">
      <w:pPr>
        <w:pStyle w:val="Titel"/>
        <w:spacing w:line="326" w:lineRule="auto"/>
        <w:ind w:left="-567"/>
        <w:rPr>
          <w:color w:val="000000" w:themeColor="text1"/>
        </w:rPr>
      </w:pPr>
      <w:r>
        <w:rPr>
          <w:noProof/>
          <w:color w:val="7AC470"/>
          <w:lang w:val="nl-BE" w:eastAsia="nl-BE"/>
        </w:rPr>
        <w:drawing>
          <wp:inline distT="0" distB="0" distL="0" distR="0" wp14:anchorId="18E9CBEB" wp14:editId="67F70F77">
            <wp:extent cx="1482436" cy="492910"/>
            <wp:effectExtent l="0" t="0" r="381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_menen_RGB_GRO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436" cy="4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CC637" w14:textId="77777777" w:rsidR="00834F8F" w:rsidRPr="00506673" w:rsidRDefault="00506673" w:rsidP="00506673">
      <w:pPr>
        <w:pStyle w:val="Titel"/>
      </w:pPr>
      <w:r w:rsidRPr="00506673">
        <w:t>Aanvraagformulier erkenning als culturele vereniging</w:t>
      </w:r>
    </w:p>
    <w:p w14:paraId="4C0CF556" w14:textId="77777777" w:rsidR="00506673" w:rsidRDefault="00506673" w:rsidP="00506673">
      <w:pPr>
        <w:pStyle w:val="Plattetekst"/>
      </w:pPr>
    </w:p>
    <w:p w14:paraId="282CC2EA" w14:textId="77777777" w:rsidR="00506673" w:rsidRDefault="00506673" w:rsidP="00506673">
      <w:pPr>
        <w:pStyle w:val="Plattetekst"/>
      </w:pPr>
      <w:r>
        <w:t>T.a.v. College van burgemeester en schepenen, Grote Markt 1, 8930 Menen</w:t>
      </w:r>
    </w:p>
    <w:p w14:paraId="583E64EC" w14:textId="77777777" w:rsidR="00506673" w:rsidRDefault="00506673" w:rsidP="00506673">
      <w:pPr>
        <w:pStyle w:val="Plattetekst"/>
      </w:pPr>
      <w:r>
        <w:t xml:space="preserve">of mailen naar </w:t>
      </w:r>
      <w:hyperlink r:id="rId8" w:history="1">
        <w:r w:rsidRPr="008B72B3">
          <w:rPr>
            <w:rStyle w:val="Hyperlink"/>
          </w:rPr>
          <w:t>cultuurforum@menen.be</w:t>
        </w:r>
      </w:hyperlink>
    </w:p>
    <w:p w14:paraId="6CB28A5F" w14:textId="77777777" w:rsidR="00506673" w:rsidRDefault="00506673" w:rsidP="00506673">
      <w:pPr>
        <w:pStyle w:val="Plattetekst"/>
      </w:pPr>
    </w:p>
    <w:p w14:paraId="18735A25" w14:textId="77777777" w:rsidR="00506673" w:rsidRPr="0033536C" w:rsidRDefault="00506673" w:rsidP="00506673">
      <w:pPr>
        <w:pStyle w:val="Kop1"/>
        <w:rPr>
          <w:lang w:eastAsia="nl-NL"/>
        </w:rPr>
      </w:pPr>
      <w:r>
        <w:rPr>
          <w:lang w:eastAsia="nl-NL"/>
        </w:rPr>
        <w:t>Naam vereniging:</w:t>
      </w:r>
      <w:r w:rsidRPr="0033536C">
        <w:rPr>
          <w:lang w:eastAsia="nl-NL"/>
        </w:rPr>
        <w:t>________________________________________________</w:t>
      </w:r>
    </w:p>
    <w:p w14:paraId="1C560C32" w14:textId="77777777" w:rsidR="00506673" w:rsidRDefault="00506673" w:rsidP="00506673">
      <w:pPr>
        <w:adjustRightInd w:val="0"/>
        <w:rPr>
          <w:rFonts w:ascii="Gill Sans MT" w:eastAsia="Times New Roman" w:hAnsi="Gill Sans MT"/>
          <w:color w:val="646464"/>
          <w:lang w:eastAsia="nl-NL"/>
        </w:rPr>
      </w:pPr>
    </w:p>
    <w:p w14:paraId="2C1E89F8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Wij zijn een:</w:t>
      </w:r>
    </w:p>
    <w:p w14:paraId="2A9FC497" w14:textId="77777777" w:rsidR="00506673" w:rsidRPr="00506673" w:rsidRDefault="00506673" w:rsidP="00506673">
      <w:pPr>
        <w:widowControl/>
        <w:numPr>
          <w:ilvl w:val="0"/>
          <w:numId w:val="3"/>
        </w:num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 xml:space="preserve">Vereniging voor podiumkunsten (muziek, toneel, dans)  </w:t>
      </w:r>
    </w:p>
    <w:p w14:paraId="4E4591FF" w14:textId="77777777" w:rsidR="00506673" w:rsidRPr="00506673" w:rsidRDefault="00506673" w:rsidP="00506673">
      <w:pPr>
        <w:widowControl/>
        <w:numPr>
          <w:ilvl w:val="0"/>
          <w:numId w:val="3"/>
        </w:num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Jeugdvereniging voor podiumkunsten</w:t>
      </w:r>
    </w:p>
    <w:p w14:paraId="5DFEC5DE" w14:textId="77777777" w:rsidR="00506673" w:rsidRPr="00506673" w:rsidRDefault="00506673" w:rsidP="00506673">
      <w:pPr>
        <w:widowControl/>
        <w:numPr>
          <w:ilvl w:val="0"/>
          <w:numId w:val="3"/>
        </w:num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Socio-culturele vereniging</w:t>
      </w:r>
    </w:p>
    <w:p w14:paraId="11F9B483" w14:textId="77777777" w:rsidR="00506673" w:rsidRDefault="00506673" w:rsidP="00506673">
      <w:pPr>
        <w:adjustRightInd w:val="0"/>
        <w:rPr>
          <w:rFonts w:ascii="Gill Sans MT" w:eastAsia="Times New Roman" w:hAnsi="Gill Sans MT"/>
          <w:color w:val="646464"/>
          <w:lang w:eastAsia="nl-NL"/>
        </w:rPr>
      </w:pPr>
    </w:p>
    <w:p w14:paraId="338EB76B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051F55B2" w14:textId="77777777" w:rsidR="00506673" w:rsidRPr="00506673" w:rsidRDefault="00506673" w:rsidP="00506673">
      <w:pPr>
        <w:adjustRightInd w:val="0"/>
        <w:rPr>
          <w:rFonts w:eastAsia="Times New Roman"/>
          <w:b/>
          <w:i/>
          <w:sz w:val="20"/>
          <w:szCs w:val="20"/>
          <w:lang w:eastAsia="nl-NL"/>
        </w:rPr>
      </w:pPr>
      <w:r w:rsidRPr="00506673">
        <w:rPr>
          <w:rFonts w:eastAsia="Times New Roman"/>
          <w:b/>
          <w:i/>
          <w:sz w:val="20"/>
          <w:szCs w:val="20"/>
          <w:lang w:eastAsia="nl-NL"/>
        </w:rPr>
        <w:t>Vereniging voor podiumkunsten:</w:t>
      </w:r>
    </w:p>
    <w:p w14:paraId="1E274EA1" w14:textId="77777777" w:rsidR="00506673" w:rsidRPr="00506673" w:rsidRDefault="00506673" w:rsidP="00506673">
      <w:pPr>
        <w:widowControl/>
        <w:numPr>
          <w:ilvl w:val="0"/>
          <w:numId w:val="4"/>
        </w:num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Muziek</w:t>
      </w:r>
    </w:p>
    <w:p w14:paraId="65003C78" w14:textId="77777777" w:rsidR="00506673" w:rsidRPr="00506673" w:rsidRDefault="00506673" w:rsidP="00506673">
      <w:pPr>
        <w:widowControl/>
        <w:numPr>
          <w:ilvl w:val="1"/>
          <w:numId w:val="4"/>
        </w:num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Instrumentaal</w:t>
      </w:r>
    </w:p>
    <w:p w14:paraId="551CBA75" w14:textId="77777777" w:rsidR="00506673" w:rsidRPr="00506673" w:rsidRDefault="00506673" w:rsidP="00506673">
      <w:pPr>
        <w:widowControl/>
        <w:numPr>
          <w:ilvl w:val="1"/>
          <w:numId w:val="4"/>
        </w:num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Vocaal</w:t>
      </w:r>
    </w:p>
    <w:p w14:paraId="4A2A05CD" w14:textId="77777777" w:rsidR="00506673" w:rsidRPr="00506673" w:rsidRDefault="00506673" w:rsidP="00506673">
      <w:pPr>
        <w:widowControl/>
        <w:numPr>
          <w:ilvl w:val="0"/>
          <w:numId w:val="4"/>
        </w:num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Toneel</w:t>
      </w:r>
    </w:p>
    <w:p w14:paraId="492D6782" w14:textId="77777777" w:rsidR="00506673" w:rsidRPr="00506673" w:rsidRDefault="00506673" w:rsidP="00506673">
      <w:pPr>
        <w:widowControl/>
        <w:numPr>
          <w:ilvl w:val="0"/>
          <w:numId w:val="4"/>
        </w:num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Dans</w:t>
      </w:r>
    </w:p>
    <w:p w14:paraId="6DE8BE7D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14E0C091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0D483799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b/>
          <w:i/>
          <w:sz w:val="20"/>
          <w:szCs w:val="20"/>
          <w:lang w:eastAsia="nl-NL"/>
        </w:rPr>
        <w:t>Socio-culturele vereniging:</w:t>
      </w:r>
      <w:r w:rsidRPr="00506673">
        <w:rPr>
          <w:rFonts w:eastAsia="Times New Roman"/>
          <w:sz w:val="20"/>
          <w:szCs w:val="20"/>
          <w:lang w:eastAsia="nl-NL"/>
        </w:rPr>
        <w:t xml:space="preserve"> geschiedenis en erfgoed, toerisme en andere culturen, hobby, vorming, actie, ouderverenigingen, kunst en creativiteit, diverse organisatoren.</w:t>
      </w:r>
    </w:p>
    <w:p w14:paraId="26898F8C" w14:textId="77777777" w:rsidR="00506673" w:rsidRDefault="00506673" w:rsidP="00506673">
      <w:pPr>
        <w:adjustRightInd w:val="0"/>
        <w:rPr>
          <w:rFonts w:ascii="Gill Sans MT" w:eastAsia="Times New Roman" w:hAnsi="Gill Sans MT"/>
          <w:color w:val="646464"/>
          <w:sz w:val="18"/>
          <w:szCs w:val="18"/>
          <w:lang w:eastAsia="nl-NL"/>
        </w:rPr>
      </w:pPr>
    </w:p>
    <w:p w14:paraId="0654B2B9" w14:textId="77777777" w:rsidR="00506673" w:rsidRDefault="00506673" w:rsidP="00506673">
      <w:pPr>
        <w:adjustRightInd w:val="0"/>
        <w:rPr>
          <w:rFonts w:ascii="Gill Sans MT" w:eastAsia="Times New Roman" w:hAnsi="Gill Sans MT"/>
          <w:color w:val="646464"/>
          <w:sz w:val="18"/>
          <w:szCs w:val="18"/>
          <w:lang w:eastAsia="nl-NL"/>
        </w:rPr>
      </w:pPr>
    </w:p>
    <w:p w14:paraId="7A5913E8" w14:textId="77777777" w:rsidR="00506673" w:rsidRPr="0033536C" w:rsidRDefault="00506673" w:rsidP="00506673">
      <w:pPr>
        <w:tabs>
          <w:tab w:val="left" w:pos="1912"/>
        </w:tabs>
        <w:adjustRightInd w:val="0"/>
        <w:rPr>
          <w:rFonts w:ascii="Gill Sans MT" w:eastAsia="Times New Roman" w:hAnsi="Gill Sans MT"/>
          <w:color w:val="646464"/>
          <w:lang w:eastAsia="nl-NL"/>
        </w:rPr>
      </w:pPr>
      <w:r>
        <w:rPr>
          <w:rFonts w:ascii="Gill Sans MT" w:eastAsia="Times New Roman" w:hAnsi="Gill Sans MT"/>
          <w:color w:val="646464"/>
          <w:sz w:val="18"/>
          <w:szCs w:val="18"/>
          <w:lang w:eastAsia="nl-NL"/>
        </w:rPr>
        <w:tab/>
      </w:r>
    </w:p>
    <w:p w14:paraId="465DAE08" w14:textId="77777777" w:rsidR="00506673" w:rsidRPr="00506673" w:rsidRDefault="00506673" w:rsidP="00506673">
      <w:pPr>
        <w:widowControl/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Style w:val="Kop1Char"/>
        </w:rPr>
        <w:t>Doel van de vereniging:</w:t>
      </w:r>
      <w:r w:rsidRPr="00506673">
        <w:rPr>
          <w:rFonts w:eastAsia="Times New Roman"/>
          <w:sz w:val="20"/>
          <w:szCs w:val="20"/>
          <w:lang w:eastAsia="nl-NL"/>
        </w:rPr>
        <w:t xml:space="preserve"> (indien mogelijk de statuten en/of het huishoudelijk reglement toevoegen) </w:t>
      </w:r>
    </w:p>
    <w:p w14:paraId="12EA4166" w14:textId="77777777" w:rsidR="00506673" w:rsidRPr="00506673" w:rsidRDefault="00506673" w:rsidP="00506673">
      <w:pPr>
        <w:adjustRightInd w:val="0"/>
        <w:ind w:left="720"/>
        <w:rPr>
          <w:rFonts w:eastAsia="Times New Roman"/>
          <w:b/>
          <w:i/>
          <w:sz w:val="20"/>
          <w:szCs w:val="20"/>
          <w:u w:val="single"/>
          <w:lang w:eastAsia="nl-NL"/>
        </w:rPr>
      </w:pPr>
    </w:p>
    <w:p w14:paraId="3FDBAD63" w14:textId="77777777" w:rsidR="00506673" w:rsidRPr="00506673" w:rsidRDefault="00506673" w:rsidP="00506673">
      <w:pPr>
        <w:adjustRightInd w:val="0"/>
        <w:ind w:left="72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__________________________________________________________________________</w:t>
      </w:r>
    </w:p>
    <w:p w14:paraId="699785CE" w14:textId="77777777" w:rsidR="00506673" w:rsidRPr="00506673" w:rsidRDefault="00506673" w:rsidP="00506673">
      <w:pPr>
        <w:pStyle w:val="Lijstalinea"/>
        <w:rPr>
          <w:rFonts w:eastAsia="Times New Roman"/>
          <w:sz w:val="20"/>
          <w:szCs w:val="20"/>
          <w:lang w:eastAsia="nl-NL"/>
        </w:rPr>
      </w:pPr>
    </w:p>
    <w:p w14:paraId="74F51DAE" w14:textId="77777777" w:rsidR="00506673" w:rsidRPr="00506673" w:rsidRDefault="00506673" w:rsidP="00506673">
      <w:pPr>
        <w:adjustRightInd w:val="0"/>
        <w:ind w:left="72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__________________________________________________________________________</w:t>
      </w:r>
    </w:p>
    <w:p w14:paraId="7A8080FC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2EE14F97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14B71A11" w14:textId="77777777" w:rsidR="00506673" w:rsidRPr="00506673" w:rsidRDefault="00506673" w:rsidP="00506673">
      <w:pPr>
        <w:adjustRightInd w:val="0"/>
        <w:ind w:left="72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__________________________________________________________________________</w:t>
      </w:r>
    </w:p>
    <w:p w14:paraId="4F6FB938" w14:textId="77777777" w:rsidR="00506673" w:rsidRPr="00506673" w:rsidRDefault="00506673" w:rsidP="00506673">
      <w:pPr>
        <w:pStyle w:val="Lijstalinea"/>
        <w:rPr>
          <w:rFonts w:eastAsia="Times New Roman"/>
          <w:sz w:val="20"/>
          <w:szCs w:val="20"/>
          <w:lang w:eastAsia="nl-NL"/>
        </w:rPr>
      </w:pPr>
    </w:p>
    <w:p w14:paraId="0C217848" w14:textId="77777777" w:rsidR="00506673" w:rsidRPr="00506673" w:rsidRDefault="00506673" w:rsidP="00506673">
      <w:pPr>
        <w:adjustRightInd w:val="0"/>
        <w:ind w:left="72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__________________________________________________________________________</w:t>
      </w:r>
    </w:p>
    <w:p w14:paraId="7B101AF3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33E6D058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38D38162" w14:textId="77777777" w:rsidR="00506673" w:rsidRPr="00506673" w:rsidRDefault="00506673" w:rsidP="00506673">
      <w:pPr>
        <w:tabs>
          <w:tab w:val="left" w:pos="915"/>
        </w:tabs>
        <w:adjustRightInd w:val="0"/>
        <w:rPr>
          <w:rFonts w:eastAsia="Times New Roman"/>
          <w:sz w:val="20"/>
          <w:szCs w:val="20"/>
          <w:lang w:eastAsia="nl-NL"/>
        </w:rPr>
      </w:pPr>
    </w:p>
    <w:p w14:paraId="25175609" w14:textId="77777777" w:rsidR="00506673" w:rsidRPr="00506673" w:rsidRDefault="00506673" w:rsidP="00506673">
      <w:pPr>
        <w:pStyle w:val="Kop1"/>
        <w:rPr>
          <w:lang w:eastAsia="nl-NL"/>
        </w:rPr>
      </w:pPr>
      <w:r w:rsidRPr="00506673">
        <w:rPr>
          <w:lang w:eastAsia="nl-NL"/>
        </w:rPr>
        <w:t>Zetel van de vereniging  ____________________________________________________________</w:t>
      </w:r>
    </w:p>
    <w:p w14:paraId="0B4C4B0C" w14:textId="77777777" w:rsidR="00506673" w:rsidRPr="00506673" w:rsidRDefault="00506673" w:rsidP="00506673">
      <w:pPr>
        <w:adjustRightInd w:val="0"/>
        <w:rPr>
          <w:rFonts w:eastAsia="Times New Roman"/>
          <w:b/>
          <w:i/>
          <w:sz w:val="20"/>
          <w:szCs w:val="20"/>
          <w:u w:val="single"/>
          <w:lang w:eastAsia="nl-NL"/>
        </w:rPr>
      </w:pPr>
    </w:p>
    <w:p w14:paraId="08E7D28C" w14:textId="77777777" w:rsidR="00506673" w:rsidRPr="00506673" w:rsidRDefault="00506673" w:rsidP="00506673">
      <w:pPr>
        <w:pStyle w:val="Kop1"/>
        <w:rPr>
          <w:lang w:eastAsia="nl-NL"/>
        </w:rPr>
      </w:pPr>
      <w:r w:rsidRPr="00506673">
        <w:rPr>
          <w:lang w:eastAsia="nl-NL"/>
        </w:rPr>
        <w:t>URL website vereniging (indien van toepassing): ________________________________________</w:t>
      </w:r>
    </w:p>
    <w:p w14:paraId="4084E767" w14:textId="77777777" w:rsidR="00506673" w:rsidRPr="00506673" w:rsidRDefault="00506673" w:rsidP="00506673">
      <w:pPr>
        <w:pStyle w:val="Lijstalinea"/>
        <w:rPr>
          <w:rFonts w:eastAsia="Times New Roman"/>
          <w:b/>
          <w:i/>
          <w:sz w:val="20"/>
          <w:szCs w:val="20"/>
          <w:u w:val="single"/>
          <w:lang w:eastAsia="nl-NL"/>
        </w:rPr>
      </w:pPr>
    </w:p>
    <w:p w14:paraId="45AE2A24" w14:textId="77777777" w:rsidR="00506673" w:rsidRPr="00506673" w:rsidRDefault="00506673" w:rsidP="00506673">
      <w:pPr>
        <w:adjustRightInd w:val="0"/>
        <w:rPr>
          <w:rFonts w:eastAsia="Times New Roman"/>
          <w:b/>
          <w:i/>
          <w:sz w:val="20"/>
          <w:szCs w:val="20"/>
          <w:u w:val="single"/>
          <w:lang w:eastAsia="nl-NL"/>
        </w:rPr>
      </w:pPr>
    </w:p>
    <w:p w14:paraId="45938B1B" w14:textId="77777777" w:rsid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484C7774" w14:textId="77777777" w:rsid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388F8584" w14:textId="77777777" w:rsid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7501F3C3" w14:textId="77777777" w:rsid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66F185BC" w14:textId="77777777" w:rsid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5AA46DEA" w14:textId="77777777" w:rsid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71198412" w14:textId="77777777" w:rsid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7AEC8D1D" w14:textId="77777777" w:rsid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5FEE84FF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5C712764" w14:textId="77777777" w:rsidR="00506673" w:rsidRPr="00506673" w:rsidRDefault="00506673" w:rsidP="00506673">
      <w:pPr>
        <w:pStyle w:val="Kop1"/>
        <w:rPr>
          <w:lang w:eastAsia="nl-NL"/>
        </w:rPr>
      </w:pPr>
      <w:r w:rsidRPr="00506673">
        <w:rPr>
          <w:lang w:eastAsia="nl-NL"/>
        </w:rPr>
        <w:lastRenderedPageBreak/>
        <w:t>Samenstelling bestuur van de vereniging:</w:t>
      </w:r>
    </w:p>
    <w:p w14:paraId="7C0111B9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 xml:space="preserve">Het bestuur bestaat uit minstens </w:t>
      </w:r>
      <w:r w:rsidRPr="00506673">
        <w:rPr>
          <w:rFonts w:eastAsia="Times New Roman"/>
          <w:b/>
          <w:sz w:val="20"/>
          <w:szCs w:val="20"/>
          <w:lang w:eastAsia="nl-NL"/>
        </w:rPr>
        <w:t>vijf</w:t>
      </w:r>
      <w:r w:rsidRPr="00506673">
        <w:rPr>
          <w:rFonts w:eastAsia="Times New Roman"/>
          <w:sz w:val="20"/>
          <w:szCs w:val="20"/>
          <w:lang w:eastAsia="nl-NL"/>
        </w:rPr>
        <w:t xml:space="preserve"> leden met Belgische nationaliteit en met domicilie te Menen.</w:t>
      </w:r>
    </w:p>
    <w:p w14:paraId="5011E3B6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5959A08C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 xml:space="preserve">Naam van de </w:t>
      </w:r>
      <w:r w:rsidRPr="00506673">
        <w:rPr>
          <w:rFonts w:eastAsia="Times New Roman"/>
          <w:b/>
          <w:sz w:val="20"/>
          <w:szCs w:val="20"/>
          <w:u w:val="single"/>
          <w:lang w:eastAsia="nl-NL"/>
        </w:rPr>
        <w:t>voorzitter</w:t>
      </w:r>
      <w:r w:rsidRPr="00506673">
        <w:rPr>
          <w:rFonts w:eastAsia="Times New Roman"/>
          <w:sz w:val="20"/>
          <w:szCs w:val="20"/>
          <w:lang w:eastAsia="nl-NL"/>
        </w:rPr>
        <w:t>______________________________________________________________</w:t>
      </w:r>
    </w:p>
    <w:p w14:paraId="5E70F61F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2E9EE63E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Adres:___________________________________________________________________________</w:t>
      </w:r>
    </w:p>
    <w:p w14:paraId="20F3B057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3FC0CEF3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Telefoon:_________________________________________________________________________</w:t>
      </w:r>
    </w:p>
    <w:p w14:paraId="62D015D8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63E2E9F1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Emailadres:________________________________________________________________________</w:t>
      </w:r>
    </w:p>
    <w:p w14:paraId="1335A0AA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0B6152A2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2FABBF29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 xml:space="preserve">Naam van de </w:t>
      </w:r>
      <w:r w:rsidRPr="00506673">
        <w:rPr>
          <w:rFonts w:eastAsia="Times New Roman"/>
          <w:b/>
          <w:sz w:val="20"/>
          <w:szCs w:val="20"/>
          <w:u w:val="single"/>
          <w:lang w:eastAsia="nl-NL"/>
        </w:rPr>
        <w:t>secretaris</w:t>
      </w:r>
      <w:r w:rsidRPr="00506673">
        <w:rPr>
          <w:rFonts w:eastAsia="Times New Roman"/>
          <w:sz w:val="20"/>
          <w:szCs w:val="20"/>
          <w:lang w:eastAsia="nl-NL"/>
        </w:rPr>
        <w:t>: _____________________________________________________________</w:t>
      </w:r>
    </w:p>
    <w:p w14:paraId="6AD1451C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79552C5E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Adres:___________________________________________________________________________</w:t>
      </w:r>
    </w:p>
    <w:p w14:paraId="53941340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72B356E3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Telefoon:_________________________________________________________________________</w:t>
      </w:r>
    </w:p>
    <w:p w14:paraId="65193E18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147013D6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Emailadres:________________________________________________________________________</w:t>
      </w:r>
    </w:p>
    <w:p w14:paraId="2AB5A88C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160FD85B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78EBD832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 xml:space="preserve">Naam van </w:t>
      </w:r>
      <w:r w:rsidRPr="00506673">
        <w:rPr>
          <w:rFonts w:eastAsia="Times New Roman"/>
          <w:b/>
          <w:sz w:val="20"/>
          <w:szCs w:val="20"/>
          <w:u w:val="single"/>
          <w:lang w:eastAsia="nl-NL"/>
        </w:rPr>
        <w:t>bestuurslid</w:t>
      </w:r>
      <w:r w:rsidRPr="00506673">
        <w:rPr>
          <w:rFonts w:eastAsia="Times New Roman"/>
          <w:sz w:val="20"/>
          <w:szCs w:val="20"/>
          <w:lang w:eastAsia="nl-NL"/>
        </w:rPr>
        <w:t>: ______________________________________________________________</w:t>
      </w:r>
    </w:p>
    <w:p w14:paraId="0AD1FEC3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35273769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Adres:___________________________________________________________________________</w:t>
      </w:r>
    </w:p>
    <w:p w14:paraId="3C85964E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6BE3FC09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Telefoon:_________________________________________________________________________</w:t>
      </w:r>
    </w:p>
    <w:p w14:paraId="2448CCF9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17EC2EEC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Emailadres:________________________________________________________________________</w:t>
      </w:r>
    </w:p>
    <w:p w14:paraId="5AD0CBA1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1720CCA9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60583BD2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 xml:space="preserve">Naam van </w:t>
      </w:r>
      <w:r w:rsidRPr="00506673">
        <w:rPr>
          <w:rFonts w:eastAsia="Times New Roman"/>
          <w:b/>
          <w:sz w:val="20"/>
          <w:szCs w:val="20"/>
          <w:u w:val="single"/>
          <w:lang w:eastAsia="nl-NL"/>
        </w:rPr>
        <w:t>bestuurslid</w:t>
      </w:r>
      <w:r w:rsidRPr="00506673">
        <w:rPr>
          <w:rFonts w:eastAsia="Times New Roman"/>
          <w:sz w:val="20"/>
          <w:szCs w:val="20"/>
          <w:lang w:eastAsia="nl-NL"/>
        </w:rPr>
        <w:t>: ______________________________________________________________</w:t>
      </w:r>
    </w:p>
    <w:p w14:paraId="33FBCB9E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5DBF4E8E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Adres:___________________________________________________________________________</w:t>
      </w:r>
    </w:p>
    <w:p w14:paraId="0F35757B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10E8A5A3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Telefoon:_________________________________________________________________________</w:t>
      </w:r>
    </w:p>
    <w:p w14:paraId="4827094C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1C9C9376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Emailadres:________________________________________________________________________</w:t>
      </w:r>
    </w:p>
    <w:p w14:paraId="3DD1CA18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3442C559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0099BDE1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 xml:space="preserve">Naam van </w:t>
      </w:r>
      <w:r w:rsidRPr="00506673">
        <w:rPr>
          <w:rFonts w:eastAsia="Times New Roman"/>
          <w:b/>
          <w:sz w:val="20"/>
          <w:szCs w:val="20"/>
          <w:u w:val="single"/>
          <w:lang w:eastAsia="nl-NL"/>
        </w:rPr>
        <w:t>bestuurslid</w:t>
      </w:r>
      <w:r w:rsidRPr="00506673">
        <w:rPr>
          <w:rFonts w:eastAsia="Times New Roman"/>
          <w:sz w:val="20"/>
          <w:szCs w:val="20"/>
          <w:lang w:eastAsia="nl-NL"/>
        </w:rPr>
        <w:t>: ______________________________________________________________</w:t>
      </w:r>
    </w:p>
    <w:p w14:paraId="25160C59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59E4813B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Adres:___________________________________________________________________________</w:t>
      </w:r>
    </w:p>
    <w:p w14:paraId="2E3EA40A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3427EF7F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Telefoon:_________________________________________________________________________</w:t>
      </w:r>
    </w:p>
    <w:p w14:paraId="7B1BA922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6F3480EC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Emailadres:________________________________________________________________________</w:t>
      </w:r>
    </w:p>
    <w:p w14:paraId="4C42DC70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3C0F9485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3CC1985F" w14:textId="77777777" w:rsidR="00506673" w:rsidRPr="00506673" w:rsidRDefault="00506673" w:rsidP="00506673">
      <w:pPr>
        <w:pStyle w:val="Kop1"/>
        <w:rPr>
          <w:lang w:eastAsia="nl-NL"/>
        </w:rPr>
      </w:pPr>
      <w:r w:rsidRPr="00506673">
        <w:rPr>
          <w:lang w:eastAsia="nl-NL"/>
        </w:rPr>
        <w:t>Participatie aan het Cultuurforum:</w:t>
      </w:r>
    </w:p>
    <w:p w14:paraId="69FF371F" w14:textId="77777777" w:rsidR="00506673" w:rsidRPr="00506673" w:rsidRDefault="00506673" w:rsidP="00506673">
      <w:pPr>
        <w:adjustRightInd w:val="0"/>
        <w:ind w:left="720"/>
        <w:rPr>
          <w:rFonts w:eastAsia="Times New Roman"/>
          <w:b/>
          <w:i/>
          <w:sz w:val="20"/>
          <w:szCs w:val="20"/>
          <w:u w:val="single"/>
          <w:lang w:eastAsia="nl-NL"/>
        </w:rPr>
      </w:pPr>
    </w:p>
    <w:p w14:paraId="7EF28C74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 xml:space="preserve">Naam van de </w:t>
      </w:r>
      <w:r w:rsidRPr="00506673">
        <w:rPr>
          <w:rFonts w:eastAsia="Times New Roman"/>
          <w:b/>
          <w:sz w:val="20"/>
          <w:szCs w:val="20"/>
          <w:u w:val="single"/>
          <w:lang w:eastAsia="nl-NL"/>
        </w:rPr>
        <w:t>afgevaardigde</w:t>
      </w:r>
      <w:r w:rsidRPr="00506673">
        <w:rPr>
          <w:rFonts w:eastAsia="Times New Roman"/>
          <w:sz w:val="20"/>
          <w:szCs w:val="20"/>
          <w:lang w:eastAsia="nl-NL"/>
        </w:rPr>
        <w:t>: __________________________________________________________</w:t>
      </w:r>
    </w:p>
    <w:p w14:paraId="3A03496F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2B24F494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Adres:___________________________________________________________________________</w:t>
      </w:r>
    </w:p>
    <w:p w14:paraId="43C78FA8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59DEFB38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Telefoon:_________________________________________________________________________</w:t>
      </w:r>
    </w:p>
    <w:p w14:paraId="5A586F5B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0DB4D200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Emailadres:________________________________________________________________________</w:t>
      </w:r>
    </w:p>
    <w:p w14:paraId="6CE8F89A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40962B66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5C0BC0D8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 xml:space="preserve">Naam van de </w:t>
      </w:r>
      <w:r w:rsidRPr="00506673">
        <w:rPr>
          <w:rFonts w:eastAsia="Times New Roman"/>
          <w:b/>
          <w:sz w:val="20"/>
          <w:szCs w:val="20"/>
          <w:u w:val="single"/>
          <w:lang w:eastAsia="nl-NL"/>
        </w:rPr>
        <w:t>plaatsvervanger</w:t>
      </w:r>
      <w:r w:rsidRPr="00506673">
        <w:rPr>
          <w:rFonts w:eastAsia="Times New Roman"/>
          <w:sz w:val="20"/>
          <w:szCs w:val="20"/>
          <w:lang w:eastAsia="nl-NL"/>
        </w:rPr>
        <w:t>: ________________________________________________________</w:t>
      </w:r>
    </w:p>
    <w:p w14:paraId="49F201AC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64371034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Adres:___________________________________________________________________________</w:t>
      </w:r>
    </w:p>
    <w:p w14:paraId="2F758A3C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4B44F67D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Telefoon:_________________________________________________________________________</w:t>
      </w:r>
    </w:p>
    <w:p w14:paraId="2FB0F952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33598573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Emailadres:________________________________________________________________________</w:t>
      </w:r>
    </w:p>
    <w:p w14:paraId="0C614B45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0B915C47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</w:p>
    <w:p w14:paraId="74AB52AC" w14:textId="48AB3475" w:rsidR="00506673" w:rsidRPr="00506673" w:rsidRDefault="00506673" w:rsidP="00056AD2">
      <w:pPr>
        <w:widowControl/>
        <w:adjustRightInd w:val="0"/>
        <w:rPr>
          <w:rFonts w:eastAsia="Times New Roman"/>
          <w:b/>
          <w:i/>
          <w:sz w:val="20"/>
          <w:szCs w:val="20"/>
          <w:u w:val="single"/>
          <w:lang w:eastAsia="nl-NL"/>
        </w:rPr>
      </w:pPr>
      <w:r w:rsidRPr="00506673">
        <w:rPr>
          <w:rStyle w:val="Kop1Char"/>
        </w:rPr>
        <w:t>Werking:</w:t>
      </w:r>
      <w:r w:rsidRPr="00506673">
        <w:rPr>
          <w:rFonts w:eastAsia="Times New Roman"/>
          <w:sz w:val="20"/>
          <w:szCs w:val="20"/>
          <w:lang w:eastAsia="nl-NL"/>
        </w:rPr>
        <w:t xml:space="preserve"> Gedurende minstens 1 jaar werkzaam in Menen</w:t>
      </w:r>
      <w:r w:rsidR="00056AD2">
        <w:rPr>
          <w:rFonts w:eastAsia="Times New Roman"/>
          <w:sz w:val="20"/>
          <w:szCs w:val="20"/>
          <w:lang w:eastAsia="nl-NL"/>
        </w:rPr>
        <w:t>.</w:t>
      </w:r>
    </w:p>
    <w:p w14:paraId="6B8F9601" w14:textId="77777777" w:rsidR="00506673" w:rsidRPr="00506673" w:rsidRDefault="00506673" w:rsidP="00506673">
      <w:pPr>
        <w:adjustRightInd w:val="0"/>
        <w:ind w:left="720"/>
        <w:rPr>
          <w:rFonts w:eastAsia="Times New Roman"/>
          <w:sz w:val="20"/>
          <w:szCs w:val="20"/>
          <w:lang w:eastAsia="nl-NL"/>
        </w:rPr>
      </w:pPr>
    </w:p>
    <w:p w14:paraId="7E7A9893" w14:textId="77777777" w:rsidR="00506673" w:rsidRPr="00506673" w:rsidRDefault="00506673" w:rsidP="00506673">
      <w:p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Bij te voegen:</w:t>
      </w:r>
    </w:p>
    <w:p w14:paraId="403C351D" w14:textId="77777777" w:rsidR="00506673" w:rsidRPr="00506673" w:rsidRDefault="00506673" w:rsidP="00506673">
      <w:pPr>
        <w:widowControl/>
        <w:numPr>
          <w:ilvl w:val="0"/>
          <w:numId w:val="5"/>
        </w:num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Overzicht van de activiteiten tijdens het vorig werkjaar ( 1 september – 31 augustus) samen met de bewijsstukken.</w:t>
      </w:r>
    </w:p>
    <w:p w14:paraId="60CE8129" w14:textId="77777777" w:rsidR="00506673" w:rsidRPr="00506673" w:rsidRDefault="00506673" w:rsidP="00506673">
      <w:pPr>
        <w:widowControl/>
        <w:numPr>
          <w:ilvl w:val="0"/>
          <w:numId w:val="5"/>
        </w:numPr>
        <w:adjustRightInd w:val="0"/>
        <w:rPr>
          <w:rFonts w:eastAsia="Times New Roman"/>
          <w:sz w:val="20"/>
          <w:szCs w:val="20"/>
          <w:lang w:eastAsia="nl-NL"/>
        </w:rPr>
      </w:pPr>
      <w:r w:rsidRPr="00506673">
        <w:rPr>
          <w:rFonts w:eastAsia="Times New Roman"/>
          <w:sz w:val="20"/>
          <w:szCs w:val="20"/>
          <w:lang w:eastAsia="nl-NL"/>
        </w:rPr>
        <w:t>Een planning van de activiteiten van het lopend werkjaar.</w:t>
      </w:r>
    </w:p>
    <w:p w14:paraId="6D3DE3C0" w14:textId="77777777" w:rsidR="00506673" w:rsidRDefault="00506673" w:rsidP="00506673">
      <w:pPr>
        <w:pStyle w:val="Plattetekst"/>
      </w:pPr>
    </w:p>
    <w:p w14:paraId="7A571F21" w14:textId="77777777" w:rsidR="00506673" w:rsidRDefault="00506673" w:rsidP="00C42F7C">
      <w:pPr>
        <w:pStyle w:val="Titel"/>
      </w:pPr>
    </w:p>
    <w:p w14:paraId="7B5221DB" w14:textId="77777777" w:rsidR="00C3772D" w:rsidRDefault="00C3772D" w:rsidP="00C3772D">
      <w:pPr>
        <w:pStyle w:val="Plattetekst"/>
        <w:spacing w:before="86"/>
      </w:pPr>
    </w:p>
    <w:sectPr w:rsidR="00C3772D" w:rsidSect="00C42F7C">
      <w:footerReference w:type="default" r:id="rId9"/>
      <w:type w:val="continuous"/>
      <w:pgSz w:w="11910" w:h="16840"/>
      <w:pgMar w:top="1000" w:right="320" w:bottom="660" w:left="1560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5987" w14:textId="77777777" w:rsidR="00232875" w:rsidRDefault="00232875">
      <w:r>
        <w:separator/>
      </w:r>
    </w:p>
  </w:endnote>
  <w:endnote w:type="continuationSeparator" w:id="0">
    <w:p w14:paraId="62FE5135" w14:textId="77777777" w:rsidR="00232875" w:rsidRDefault="0023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 Pro">
    <w:panose1 w:val="020B05020202020202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EE48" w14:textId="77777777" w:rsidR="00306977" w:rsidRDefault="00834F8F">
    <w:pPr>
      <w:pStyle w:val="Plattetekst"/>
      <w:spacing w:line="14" w:lineRule="auto"/>
      <w:rPr>
        <w:sz w:val="17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2F67C2" wp14:editId="18AC5033">
              <wp:simplePos x="0" y="0"/>
              <wp:positionH relativeFrom="page">
                <wp:posOffset>861695</wp:posOffset>
              </wp:positionH>
              <wp:positionV relativeFrom="page">
                <wp:posOffset>10229215</wp:posOffset>
              </wp:positionV>
              <wp:extent cx="1542415" cy="1574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D7C63" w14:textId="77777777" w:rsidR="00306977" w:rsidRPr="00744605" w:rsidRDefault="00741937">
                          <w:pPr>
                            <w:spacing w:before="44"/>
                            <w:ind w:left="60"/>
                            <w:rPr>
                              <w:color w:val="DA6543"/>
                              <w:sz w:val="16"/>
                            </w:rPr>
                          </w:pPr>
                          <w:r w:rsidRPr="00744605">
                            <w:rPr>
                              <w:color w:val="DA6543"/>
                            </w:rPr>
                            <w:fldChar w:fldCharType="begin"/>
                          </w:r>
                          <w:r w:rsidRPr="00744605">
                            <w:rPr>
                              <w:color w:val="DA6543"/>
                              <w:sz w:val="16"/>
                            </w:rPr>
                            <w:instrText xml:space="preserve"> PAGE </w:instrText>
                          </w:r>
                          <w:r w:rsidRPr="00744605">
                            <w:rPr>
                              <w:color w:val="DA6543"/>
                            </w:rPr>
                            <w:fldChar w:fldCharType="separate"/>
                          </w:r>
                          <w:r w:rsidR="00506673">
                            <w:rPr>
                              <w:noProof/>
                              <w:color w:val="DA6543"/>
                              <w:sz w:val="16"/>
                            </w:rPr>
                            <w:t>2</w:t>
                          </w:r>
                          <w:r w:rsidRPr="00744605">
                            <w:rPr>
                              <w:color w:val="DA6543"/>
                            </w:rPr>
                            <w:fldChar w:fldCharType="end"/>
                          </w:r>
                          <w:r w:rsidRPr="00744605">
                            <w:rPr>
                              <w:color w:val="DA6543"/>
                              <w:sz w:val="16"/>
                            </w:rPr>
                            <w:t xml:space="preserve"> / </w:t>
                          </w:r>
                          <w:r w:rsidR="00B04382" w:rsidRPr="00B04382">
                            <w:rPr>
                              <w:color w:val="DA6543"/>
                              <w:sz w:val="16"/>
                            </w:rPr>
                            <w:t>Stad Menen</w:t>
                          </w:r>
                          <w:r w:rsidR="00834F8F" w:rsidRPr="00744605">
                            <w:rPr>
                              <w:color w:val="DA6543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F67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5pt;margin-top:805.45pt;width:121.45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" filled="f" stroked="f">
              <v:textbox inset="0,0,0,0">
                <w:txbxContent>
                  <w:p w14:paraId="258D7C63" w14:textId="77777777" w:rsidR="00306977" w:rsidRPr="00744605" w:rsidRDefault="00741937">
                    <w:pPr>
                      <w:spacing w:before="44"/>
                      <w:ind w:left="60"/>
                      <w:rPr>
                        <w:color w:val="DA6543"/>
                        <w:sz w:val="16"/>
                      </w:rPr>
                    </w:pPr>
                    <w:r w:rsidRPr="00744605">
                      <w:rPr>
                        <w:color w:val="DA6543"/>
                      </w:rPr>
                      <w:fldChar w:fldCharType="begin"/>
                    </w:r>
                    <w:r w:rsidRPr="00744605">
                      <w:rPr>
                        <w:color w:val="DA6543"/>
                        <w:sz w:val="16"/>
                      </w:rPr>
                      <w:instrText xml:space="preserve"> PAGE </w:instrText>
                    </w:r>
                    <w:r w:rsidRPr="00744605">
                      <w:rPr>
                        <w:color w:val="DA6543"/>
                      </w:rPr>
                      <w:fldChar w:fldCharType="separate"/>
                    </w:r>
                    <w:r w:rsidR="00506673">
                      <w:rPr>
                        <w:noProof/>
                        <w:color w:val="DA6543"/>
                        <w:sz w:val="16"/>
                      </w:rPr>
                      <w:t>2</w:t>
                    </w:r>
                    <w:r w:rsidRPr="00744605">
                      <w:rPr>
                        <w:color w:val="DA6543"/>
                      </w:rPr>
                      <w:fldChar w:fldCharType="end"/>
                    </w:r>
                    <w:r w:rsidRPr="00744605">
                      <w:rPr>
                        <w:color w:val="DA6543"/>
                        <w:sz w:val="16"/>
                      </w:rPr>
                      <w:t xml:space="preserve"> / </w:t>
                    </w:r>
                    <w:r w:rsidR="00B04382" w:rsidRPr="00B04382">
                      <w:rPr>
                        <w:color w:val="DA6543"/>
                        <w:sz w:val="16"/>
                      </w:rPr>
                      <w:t>Stad Menen</w:t>
                    </w:r>
                    <w:r w:rsidR="00834F8F" w:rsidRPr="00744605">
                      <w:rPr>
                        <w:color w:val="DA6543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2186" w14:textId="77777777" w:rsidR="00232875" w:rsidRDefault="00232875">
      <w:r>
        <w:separator/>
      </w:r>
    </w:p>
  </w:footnote>
  <w:footnote w:type="continuationSeparator" w:id="0">
    <w:p w14:paraId="0EAD4B89" w14:textId="77777777" w:rsidR="00232875" w:rsidRDefault="0023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892"/>
    <w:multiLevelType w:val="hybridMultilevel"/>
    <w:tmpl w:val="D1FAE07C"/>
    <w:lvl w:ilvl="0" w:tplc="C562BCF0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EA4"/>
    <w:multiLevelType w:val="hybridMultilevel"/>
    <w:tmpl w:val="BBAAEC76"/>
    <w:lvl w:ilvl="0" w:tplc="C908B82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8BD"/>
    <w:multiLevelType w:val="hybridMultilevel"/>
    <w:tmpl w:val="91F60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7B71"/>
    <w:multiLevelType w:val="hybridMultilevel"/>
    <w:tmpl w:val="FD80CC32"/>
    <w:lvl w:ilvl="0" w:tplc="14DC9B98">
      <w:numFmt w:val="bullet"/>
      <w:lvlText w:val="•"/>
      <w:lvlJc w:val="left"/>
      <w:pPr>
        <w:ind w:left="1457" w:hanging="360"/>
      </w:pPr>
      <w:rPr>
        <w:rFonts w:ascii="Century Gothic Pro" w:eastAsia="Century Gothic Pro" w:hAnsi="Century Gothic Pro" w:cs="Century Gothic Pro" w:hint="default"/>
        <w:color w:val="231F20"/>
        <w:w w:val="100"/>
        <w:sz w:val="20"/>
        <w:szCs w:val="20"/>
        <w:lang w:val="nl-NL" w:eastAsia="en-US" w:bidi="ar-SA"/>
      </w:rPr>
    </w:lvl>
    <w:lvl w:ilvl="1" w:tplc="BAB2AD0E">
      <w:numFmt w:val="bullet"/>
      <w:lvlText w:val="•"/>
      <w:lvlJc w:val="left"/>
      <w:pPr>
        <w:ind w:left="2440" w:hanging="360"/>
      </w:pPr>
      <w:rPr>
        <w:rFonts w:hint="default"/>
        <w:lang w:val="nl-NL" w:eastAsia="en-US" w:bidi="ar-SA"/>
      </w:rPr>
    </w:lvl>
    <w:lvl w:ilvl="2" w:tplc="86E8F9C2">
      <w:numFmt w:val="bullet"/>
      <w:lvlText w:val="•"/>
      <w:lvlJc w:val="left"/>
      <w:pPr>
        <w:ind w:left="3421" w:hanging="360"/>
      </w:pPr>
      <w:rPr>
        <w:rFonts w:hint="default"/>
        <w:lang w:val="nl-NL" w:eastAsia="en-US" w:bidi="ar-SA"/>
      </w:rPr>
    </w:lvl>
    <w:lvl w:ilvl="3" w:tplc="2276656A">
      <w:numFmt w:val="bullet"/>
      <w:lvlText w:val="•"/>
      <w:lvlJc w:val="left"/>
      <w:pPr>
        <w:ind w:left="4401" w:hanging="360"/>
      </w:pPr>
      <w:rPr>
        <w:rFonts w:hint="default"/>
        <w:lang w:val="nl-NL" w:eastAsia="en-US" w:bidi="ar-SA"/>
      </w:rPr>
    </w:lvl>
    <w:lvl w:ilvl="4" w:tplc="274275A6">
      <w:numFmt w:val="bullet"/>
      <w:lvlText w:val="•"/>
      <w:lvlJc w:val="left"/>
      <w:pPr>
        <w:ind w:left="5382" w:hanging="360"/>
      </w:pPr>
      <w:rPr>
        <w:rFonts w:hint="default"/>
        <w:lang w:val="nl-NL" w:eastAsia="en-US" w:bidi="ar-SA"/>
      </w:rPr>
    </w:lvl>
    <w:lvl w:ilvl="5" w:tplc="01FEB2E2">
      <w:numFmt w:val="bullet"/>
      <w:lvlText w:val="•"/>
      <w:lvlJc w:val="left"/>
      <w:pPr>
        <w:ind w:left="6362" w:hanging="360"/>
      </w:pPr>
      <w:rPr>
        <w:rFonts w:hint="default"/>
        <w:lang w:val="nl-NL" w:eastAsia="en-US" w:bidi="ar-SA"/>
      </w:rPr>
    </w:lvl>
    <w:lvl w:ilvl="6" w:tplc="3B9E9AAC">
      <w:numFmt w:val="bullet"/>
      <w:lvlText w:val="•"/>
      <w:lvlJc w:val="left"/>
      <w:pPr>
        <w:ind w:left="7343" w:hanging="360"/>
      </w:pPr>
      <w:rPr>
        <w:rFonts w:hint="default"/>
        <w:lang w:val="nl-NL" w:eastAsia="en-US" w:bidi="ar-SA"/>
      </w:rPr>
    </w:lvl>
    <w:lvl w:ilvl="7" w:tplc="62224032">
      <w:numFmt w:val="bullet"/>
      <w:lvlText w:val="•"/>
      <w:lvlJc w:val="left"/>
      <w:pPr>
        <w:ind w:left="8323" w:hanging="360"/>
      </w:pPr>
      <w:rPr>
        <w:rFonts w:hint="default"/>
        <w:lang w:val="nl-NL" w:eastAsia="en-US" w:bidi="ar-SA"/>
      </w:rPr>
    </w:lvl>
    <w:lvl w:ilvl="8" w:tplc="4DE48586">
      <w:numFmt w:val="bullet"/>
      <w:lvlText w:val="•"/>
      <w:lvlJc w:val="left"/>
      <w:pPr>
        <w:ind w:left="9304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47A07F6F"/>
    <w:multiLevelType w:val="hybridMultilevel"/>
    <w:tmpl w:val="E01E6D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77575">
    <w:abstractNumId w:val="3"/>
  </w:num>
  <w:num w:numId="2" w16cid:durableId="1216938975">
    <w:abstractNumId w:val="4"/>
  </w:num>
  <w:num w:numId="3" w16cid:durableId="1452894884">
    <w:abstractNumId w:val="1"/>
  </w:num>
  <w:num w:numId="4" w16cid:durableId="328219337">
    <w:abstractNumId w:val="0"/>
  </w:num>
  <w:num w:numId="5" w16cid:durableId="142923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73"/>
    <w:rsid w:val="00056AD2"/>
    <w:rsid w:val="000C78D5"/>
    <w:rsid w:val="001246E2"/>
    <w:rsid w:val="0013442D"/>
    <w:rsid w:val="00137F92"/>
    <w:rsid w:val="00232875"/>
    <w:rsid w:val="00306977"/>
    <w:rsid w:val="003F1180"/>
    <w:rsid w:val="00506673"/>
    <w:rsid w:val="00507CC4"/>
    <w:rsid w:val="00741937"/>
    <w:rsid w:val="00744605"/>
    <w:rsid w:val="00834F8F"/>
    <w:rsid w:val="0088495E"/>
    <w:rsid w:val="00912824"/>
    <w:rsid w:val="00966FE7"/>
    <w:rsid w:val="009E52B7"/>
    <w:rsid w:val="00A61A0F"/>
    <w:rsid w:val="00B04382"/>
    <w:rsid w:val="00C3772D"/>
    <w:rsid w:val="00C42F7C"/>
    <w:rsid w:val="00D8437C"/>
    <w:rsid w:val="00D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372E2"/>
  <w15:docId w15:val="{014ED31C-6AB0-4C57-B2C8-5CEEECC8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rPr>
      <w:rFonts w:ascii="Arial" w:eastAsia="Arial" w:hAnsi="Arial" w:cs="Arial"/>
      <w:lang w:val="nl-NL"/>
    </w:rPr>
  </w:style>
  <w:style w:type="paragraph" w:styleId="Kop1">
    <w:name w:val="heading 1"/>
    <w:basedOn w:val="Standaard"/>
    <w:link w:val="Kop1Char"/>
    <w:uiPriority w:val="1"/>
    <w:qFormat/>
    <w:rsid w:val="0088495E"/>
    <w:pPr>
      <w:spacing w:before="91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1"/>
    <w:qFormat/>
    <w:rsid w:val="0013442D"/>
    <w:pPr>
      <w:outlineLvl w:val="1"/>
    </w:pPr>
    <w:rPr>
      <w:caps/>
      <w:sz w:val="24"/>
      <w:szCs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Titel">
    <w:name w:val="Title"/>
    <w:basedOn w:val="Standaard"/>
    <w:link w:val="TitelChar"/>
    <w:uiPriority w:val="1"/>
    <w:qFormat/>
    <w:rsid w:val="00744605"/>
    <w:pPr>
      <w:spacing w:before="69"/>
      <w:ind w:right="2880"/>
    </w:pPr>
    <w:rPr>
      <w:b/>
      <w:bCs/>
      <w:caps/>
      <w:color w:val="DA6543"/>
      <w:sz w:val="32"/>
      <w:szCs w:val="32"/>
    </w:rPr>
  </w:style>
  <w:style w:type="paragraph" w:styleId="Lijstalinea">
    <w:name w:val="List Paragraph"/>
    <w:basedOn w:val="Standaard"/>
    <w:uiPriority w:val="34"/>
    <w:qFormat/>
    <w:pPr>
      <w:ind w:left="1457" w:hanging="361"/>
    </w:pPr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74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1937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4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1937"/>
    <w:rPr>
      <w:rFonts w:ascii="Arial" w:eastAsia="Arial" w:hAnsi="Arial" w:cs="Arial"/>
      <w:lang w:val="nl-NL"/>
    </w:rPr>
  </w:style>
  <w:style w:type="paragraph" w:styleId="Geenafstand">
    <w:name w:val="No Spacing"/>
    <w:uiPriority w:val="1"/>
    <w:qFormat/>
    <w:rsid w:val="00741937"/>
    <w:rPr>
      <w:rFonts w:ascii="Arial" w:eastAsia="Arial" w:hAnsi="Arial" w:cs="Arial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4605"/>
    <w:pPr>
      <w:numPr>
        <w:ilvl w:val="1"/>
      </w:numPr>
      <w:spacing w:after="160"/>
    </w:pPr>
    <w:rPr>
      <w:rFonts w:eastAsiaTheme="minorEastAsia" w:cstheme="minorBidi"/>
      <w:caps/>
      <w:color w:val="DA6543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4605"/>
    <w:rPr>
      <w:rFonts w:ascii="Arial" w:eastAsiaTheme="minorEastAsia" w:hAnsi="Arial"/>
      <w:caps/>
      <w:color w:val="DA6543"/>
      <w:spacing w:val="15"/>
      <w:sz w:val="24"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C42F7C"/>
    <w:rPr>
      <w:rFonts w:ascii="Arial" w:eastAsia="Arial" w:hAnsi="Arial" w:cs="Arial"/>
      <w:b/>
      <w:bCs/>
      <w:sz w:val="28"/>
      <w:szCs w:val="2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42F7C"/>
    <w:rPr>
      <w:rFonts w:ascii="Arial" w:eastAsia="Arial" w:hAnsi="Arial" w:cs="Arial"/>
      <w:sz w:val="20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1"/>
    <w:rsid w:val="00C42F7C"/>
    <w:rPr>
      <w:rFonts w:ascii="Arial" w:eastAsia="Arial" w:hAnsi="Arial" w:cs="Arial"/>
      <w:b/>
      <w:bCs/>
      <w:caps/>
      <w:color w:val="DA6543"/>
      <w:sz w:val="32"/>
      <w:szCs w:val="32"/>
      <w:lang w:val="nl-NL"/>
    </w:rPr>
  </w:style>
  <w:style w:type="character" w:styleId="Hyperlink">
    <w:name w:val="Hyperlink"/>
    <w:basedOn w:val="Standaardalinea-lettertype"/>
    <w:uiPriority w:val="99"/>
    <w:unhideWhenUsed/>
    <w:rsid w:val="00506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urforum@men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y.vanysacker\Documents\documenten%20website\sjabloon%20voor%20documenten_oran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voor documenten_oranje.dotx</Template>
  <TotalTime>6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Menen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 Vanysacker</dc:creator>
  <cp:lastModifiedBy>Davey Vanysacker</cp:lastModifiedBy>
  <cp:revision>2</cp:revision>
  <dcterms:created xsi:type="dcterms:W3CDTF">2023-10-25T06:44:00Z</dcterms:created>
  <dcterms:modified xsi:type="dcterms:W3CDTF">2023-10-25T06:44:00Z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2020-10-01T00:00:00Z</vt:filetime>
  </property>
</Properties>
</file>