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7BED9" w14:textId="77777777" w:rsidR="00834F8F" w:rsidRPr="00124F6D" w:rsidRDefault="00834F8F" w:rsidP="00782F06">
      <w:pPr>
        <w:pStyle w:val="Titel"/>
        <w:spacing w:line="326" w:lineRule="auto"/>
        <w:ind w:left="-567"/>
        <w:rPr>
          <w:color w:val="7AC470"/>
        </w:rPr>
      </w:pPr>
      <w:r w:rsidRPr="00124F6D">
        <w:rPr>
          <w:noProof/>
          <w:color w:val="7AC470"/>
          <w:lang w:eastAsia="nl-NL"/>
        </w:rPr>
        <w:drawing>
          <wp:inline distT="0" distB="0" distL="0" distR="0" wp14:anchorId="768941B6" wp14:editId="0AAAED83">
            <wp:extent cx="1482438" cy="492910"/>
            <wp:effectExtent l="0" t="0" r="381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d_menen_RGB_GRO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2438" cy="492910"/>
                    </a:xfrm>
                    <a:prstGeom prst="rect">
                      <a:avLst/>
                    </a:prstGeom>
                  </pic:spPr>
                </pic:pic>
              </a:graphicData>
            </a:graphic>
          </wp:inline>
        </w:drawing>
      </w:r>
    </w:p>
    <w:p w14:paraId="49113877" w14:textId="030721F8" w:rsidR="00834F8F" w:rsidRPr="00124F6D" w:rsidRDefault="00834F8F" w:rsidP="00782F06">
      <w:pPr>
        <w:pStyle w:val="Titel"/>
        <w:spacing w:line="326" w:lineRule="auto"/>
        <w:rPr>
          <w:color w:val="7AC470"/>
        </w:rPr>
      </w:pPr>
    </w:p>
    <w:p w14:paraId="39B768EF" w14:textId="77777777" w:rsidR="00B23A31" w:rsidRPr="00124F6D" w:rsidRDefault="00B23A31" w:rsidP="00782F06">
      <w:pPr>
        <w:pStyle w:val="Titel"/>
        <w:rPr>
          <w:caps w:val="0"/>
          <w:color w:val="auto"/>
          <w:sz w:val="28"/>
          <w:szCs w:val="28"/>
        </w:rPr>
      </w:pPr>
    </w:p>
    <w:p w14:paraId="43AED506" w14:textId="40D1E0A6" w:rsidR="009F1853" w:rsidRPr="00124F6D" w:rsidRDefault="009F1853" w:rsidP="00782F06">
      <w:pPr>
        <w:pStyle w:val="Plattetekst"/>
        <w:spacing w:before="86"/>
        <w:rPr>
          <w:color w:val="7AC470"/>
        </w:rPr>
      </w:pPr>
    </w:p>
    <w:p w14:paraId="5D6F5D61" w14:textId="43307FF6" w:rsidR="00A650FE" w:rsidRPr="00124F6D" w:rsidRDefault="007F73B8" w:rsidP="006B7058">
      <w:pPr>
        <w:pStyle w:val="Titel"/>
        <w:jc w:val="center"/>
        <w:rPr>
          <w:color w:val="auto"/>
          <w:sz w:val="40"/>
          <w:szCs w:val="40"/>
        </w:rPr>
      </w:pPr>
      <w:r w:rsidRPr="00124F6D">
        <w:rPr>
          <w:color w:val="auto"/>
          <w:sz w:val="40"/>
          <w:szCs w:val="40"/>
        </w:rPr>
        <w:t>Projectoproep</w:t>
      </w:r>
      <w:r w:rsidR="00B545F4" w:rsidRPr="00124F6D">
        <w:rPr>
          <w:color w:val="auto"/>
          <w:sz w:val="40"/>
          <w:szCs w:val="40"/>
        </w:rPr>
        <w:t xml:space="preserve"> </w:t>
      </w:r>
      <w:r w:rsidR="008538D8" w:rsidRPr="00124F6D">
        <w:rPr>
          <w:color w:val="auto"/>
          <w:sz w:val="40"/>
          <w:szCs w:val="40"/>
        </w:rPr>
        <w:t xml:space="preserve">voor </w:t>
      </w:r>
      <w:r w:rsidR="00B545F4" w:rsidRPr="00124F6D">
        <w:rPr>
          <w:color w:val="auto"/>
          <w:sz w:val="40"/>
          <w:szCs w:val="40"/>
        </w:rPr>
        <w:t>v</w:t>
      </w:r>
      <w:r w:rsidRPr="00124F6D">
        <w:rPr>
          <w:color w:val="auto"/>
          <w:sz w:val="40"/>
          <w:szCs w:val="40"/>
        </w:rPr>
        <w:t>akantieopvang</w:t>
      </w:r>
      <w:r w:rsidR="000A21C5" w:rsidRPr="00124F6D">
        <w:rPr>
          <w:color w:val="auto"/>
          <w:sz w:val="40"/>
          <w:szCs w:val="40"/>
        </w:rPr>
        <w:t xml:space="preserve"> </w:t>
      </w:r>
      <w:r w:rsidR="00B23A31" w:rsidRPr="00124F6D">
        <w:rPr>
          <w:color w:val="auto"/>
          <w:sz w:val="40"/>
          <w:szCs w:val="40"/>
        </w:rPr>
        <w:t>in menen</w:t>
      </w:r>
    </w:p>
    <w:p w14:paraId="0E0E7AE2" w14:textId="40F4E826" w:rsidR="007F73B8" w:rsidRPr="00124F6D" w:rsidRDefault="000A21C5" w:rsidP="006B7058">
      <w:pPr>
        <w:pStyle w:val="Titel"/>
        <w:jc w:val="center"/>
        <w:rPr>
          <w:color w:val="auto"/>
          <w:sz w:val="28"/>
          <w:szCs w:val="28"/>
        </w:rPr>
      </w:pPr>
      <w:r w:rsidRPr="00124F6D">
        <w:rPr>
          <w:color w:val="auto"/>
          <w:sz w:val="28"/>
          <w:szCs w:val="28"/>
        </w:rPr>
        <w:t>voor</w:t>
      </w:r>
      <w:r w:rsidR="00B23A31" w:rsidRPr="00124F6D">
        <w:rPr>
          <w:color w:val="auto"/>
          <w:sz w:val="28"/>
          <w:szCs w:val="28"/>
        </w:rPr>
        <w:t xml:space="preserve"> kinderen van</w:t>
      </w:r>
      <w:r w:rsidRPr="00124F6D">
        <w:rPr>
          <w:color w:val="auto"/>
          <w:sz w:val="28"/>
          <w:szCs w:val="28"/>
        </w:rPr>
        <w:t xml:space="preserve"> </w:t>
      </w:r>
      <w:r w:rsidR="00653F74" w:rsidRPr="00124F6D">
        <w:rPr>
          <w:color w:val="auto"/>
          <w:sz w:val="28"/>
          <w:szCs w:val="28"/>
        </w:rPr>
        <w:t>2.5</w:t>
      </w:r>
      <w:r w:rsidRPr="00124F6D">
        <w:rPr>
          <w:color w:val="auto"/>
          <w:sz w:val="28"/>
          <w:szCs w:val="28"/>
        </w:rPr>
        <w:t xml:space="preserve"> tot</w:t>
      </w:r>
      <w:r w:rsidR="00B23A31" w:rsidRPr="00124F6D">
        <w:rPr>
          <w:color w:val="auto"/>
          <w:sz w:val="28"/>
          <w:szCs w:val="28"/>
        </w:rPr>
        <w:t xml:space="preserve"> en met</w:t>
      </w:r>
      <w:r w:rsidRPr="00124F6D">
        <w:rPr>
          <w:color w:val="auto"/>
          <w:sz w:val="28"/>
          <w:szCs w:val="28"/>
        </w:rPr>
        <w:t xml:space="preserve"> 12 ja</w:t>
      </w:r>
      <w:r w:rsidR="00B23A31" w:rsidRPr="00124F6D">
        <w:rPr>
          <w:color w:val="auto"/>
          <w:sz w:val="28"/>
          <w:szCs w:val="28"/>
        </w:rPr>
        <w:t>ar</w:t>
      </w:r>
    </w:p>
    <w:p w14:paraId="38093CCC" w14:textId="556E2CEF" w:rsidR="00B23A31" w:rsidRPr="00124F6D" w:rsidRDefault="00B23A31" w:rsidP="006B7058">
      <w:pPr>
        <w:pStyle w:val="Titel"/>
        <w:jc w:val="center"/>
        <w:rPr>
          <w:color w:val="auto"/>
          <w:sz w:val="28"/>
          <w:szCs w:val="28"/>
        </w:rPr>
      </w:pPr>
    </w:p>
    <w:p w14:paraId="7EBEA9F5" w14:textId="5CAE3CF9" w:rsidR="00B23A31" w:rsidRPr="00124F6D" w:rsidRDefault="00B23A31" w:rsidP="006B7058">
      <w:pPr>
        <w:pStyle w:val="Titel"/>
        <w:rPr>
          <w:color w:val="auto"/>
        </w:rPr>
      </w:pPr>
    </w:p>
    <w:p w14:paraId="23661060" w14:textId="2D9F3F27" w:rsidR="008538D8" w:rsidRPr="00124F6D" w:rsidRDefault="008538D8" w:rsidP="006B7058">
      <w:pPr>
        <w:pStyle w:val="Titel"/>
        <w:rPr>
          <w:color w:val="auto"/>
        </w:rPr>
      </w:pPr>
    </w:p>
    <w:p w14:paraId="51469202" w14:textId="1B5C4493" w:rsidR="00A650FE" w:rsidRPr="00124F6D" w:rsidRDefault="00A650FE" w:rsidP="006B7058">
      <w:pPr>
        <w:pStyle w:val="Titel"/>
        <w:rPr>
          <w:color w:val="auto"/>
        </w:rPr>
      </w:pPr>
    </w:p>
    <w:p w14:paraId="3DBF79D1" w14:textId="75B12C87" w:rsidR="00A650FE" w:rsidRPr="00124F6D" w:rsidRDefault="00A650FE" w:rsidP="006B7058">
      <w:pPr>
        <w:pStyle w:val="Titel"/>
        <w:rPr>
          <w:color w:val="auto"/>
        </w:rPr>
      </w:pPr>
    </w:p>
    <w:p w14:paraId="29061C93" w14:textId="6A82EBAC" w:rsidR="00A650FE" w:rsidRPr="00124F6D" w:rsidRDefault="00A650FE" w:rsidP="006B7058">
      <w:pPr>
        <w:pStyle w:val="Titel"/>
        <w:rPr>
          <w:color w:val="auto"/>
        </w:rPr>
      </w:pPr>
    </w:p>
    <w:p w14:paraId="3B980F22" w14:textId="77777777" w:rsidR="00A650FE" w:rsidRPr="00124F6D" w:rsidRDefault="00A650FE" w:rsidP="006B7058">
      <w:pPr>
        <w:pStyle w:val="Titel"/>
        <w:rPr>
          <w:color w:val="auto"/>
        </w:rPr>
      </w:pPr>
    </w:p>
    <w:p w14:paraId="0E24FC80" w14:textId="4EA40790" w:rsidR="008538D8" w:rsidRPr="00124F6D" w:rsidRDefault="008538D8" w:rsidP="006B7058">
      <w:pPr>
        <w:pStyle w:val="Titel"/>
        <w:rPr>
          <w:color w:val="auto"/>
        </w:rPr>
      </w:pPr>
      <w:r w:rsidRPr="00124F6D">
        <w:rPr>
          <w:color w:val="auto"/>
        </w:rPr>
        <w:t xml:space="preserve">Oproep </w:t>
      </w:r>
      <w:r w:rsidR="00782F06" w:rsidRPr="00124F6D">
        <w:rPr>
          <w:color w:val="auto"/>
        </w:rPr>
        <w:t>voor 2024</w:t>
      </w:r>
    </w:p>
    <w:p w14:paraId="660E240A" w14:textId="77777777" w:rsidR="000D3146" w:rsidRPr="00124F6D" w:rsidRDefault="000D3146" w:rsidP="006B7058">
      <w:pPr>
        <w:pStyle w:val="Titel"/>
        <w:rPr>
          <w:color w:val="auto"/>
        </w:rPr>
      </w:pPr>
    </w:p>
    <w:p w14:paraId="065E030D" w14:textId="187249DD" w:rsidR="007F73B8" w:rsidRPr="00124F6D" w:rsidRDefault="00782F06" w:rsidP="006B7058">
      <w:pPr>
        <w:pStyle w:val="Titel"/>
        <w:rPr>
          <w:color w:val="auto"/>
        </w:rPr>
      </w:pPr>
      <w:r w:rsidRPr="00124F6D">
        <w:rPr>
          <w:color w:val="auto"/>
        </w:rPr>
        <w:t>Krokusvakantie 2024</w:t>
      </w:r>
    </w:p>
    <w:p w14:paraId="73885243" w14:textId="3A497131" w:rsidR="00782F06" w:rsidRPr="00124F6D" w:rsidRDefault="00782F06" w:rsidP="006B7058">
      <w:pPr>
        <w:pStyle w:val="Titel"/>
        <w:rPr>
          <w:color w:val="auto"/>
        </w:rPr>
      </w:pPr>
      <w:r w:rsidRPr="00124F6D">
        <w:rPr>
          <w:color w:val="auto"/>
        </w:rPr>
        <w:t>Paasvakantie 2024</w:t>
      </w:r>
    </w:p>
    <w:p w14:paraId="2E883E7E" w14:textId="5FD697C0" w:rsidR="00782F06" w:rsidRPr="00124F6D" w:rsidRDefault="00782F06" w:rsidP="006B7058">
      <w:pPr>
        <w:pStyle w:val="Titel"/>
        <w:rPr>
          <w:color w:val="auto"/>
        </w:rPr>
      </w:pPr>
      <w:r w:rsidRPr="00124F6D">
        <w:rPr>
          <w:color w:val="auto"/>
        </w:rPr>
        <w:t>Zomervakantie 2024</w:t>
      </w:r>
    </w:p>
    <w:p w14:paraId="46889C75" w14:textId="252CA089" w:rsidR="00782F06" w:rsidRPr="00124F6D" w:rsidRDefault="00782F06" w:rsidP="006B7058">
      <w:pPr>
        <w:pStyle w:val="Titel"/>
        <w:rPr>
          <w:color w:val="auto"/>
        </w:rPr>
      </w:pPr>
      <w:r w:rsidRPr="00124F6D">
        <w:rPr>
          <w:color w:val="auto"/>
        </w:rPr>
        <w:t>Herfstvakantie 2024</w:t>
      </w:r>
    </w:p>
    <w:p w14:paraId="3C177BFD" w14:textId="2AE8BCA2" w:rsidR="00782F06" w:rsidRPr="00124F6D" w:rsidRDefault="00782F06" w:rsidP="006B7058">
      <w:pPr>
        <w:pStyle w:val="Titel"/>
        <w:rPr>
          <w:color w:val="auto"/>
        </w:rPr>
      </w:pPr>
      <w:r w:rsidRPr="00124F6D">
        <w:rPr>
          <w:color w:val="auto"/>
        </w:rPr>
        <w:t>Kerstvakantie 2024</w:t>
      </w:r>
    </w:p>
    <w:p w14:paraId="577A82C4" w14:textId="738B13BD" w:rsidR="007F73B8" w:rsidRPr="00124F6D" w:rsidRDefault="007F73B8" w:rsidP="006B7058">
      <w:pPr>
        <w:pStyle w:val="Titel"/>
        <w:rPr>
          <w:caps w:val="0"/>
          <w:color w:val="auto"/>
          <w:sz w:val="28"/>
          <w:szCs w:val="28"/>
        </w:rPr>
      </w:pPr>
    </w:p>
    <w:p w14:paraId="39811DB1" w14:textId="653BC49D" w:rsidR="00B23A31" w:rsidRPr="00124F6D" w:rsidRDefault="00B23A31" w:rsidP="006B7058">
      <w:pPr>
        <w:pStyle w:val="Titel"/>
        <w:rPr>
          <w:caps w:val="0"/>
          <w:color w:val="auto"/>
          <w:sz w:val="28"/>
          <w:szCs w:val="28"/>
        </w:rPr>
      </w:pPr>
    </w:p>
    <w:p w14:paraId="40F2A62F" w14:textId="37DE292C" w:rsidR="00F0092D" w:rsidRPr="00124F6D" w:rsidRDefault="00F0092D" w:rsidP="006B7058">
      <w:pPr>
        <w:pStyle w:val="Titel"/>
        <w:rPr>
          <w:caps w:val="0"/>
          <w:color w:val="auto"/>
          <w:sz w:val="28"/>
          <w:szCs w:val="28"/>
        </w:rPr>
      </w:pPr>
    </w:p>
    <w:p w14:paraId="0492F5CE" w14:textId="14EC8D05" w:rsidR="00F0092D" w:rsidRPr="00124F6D" w:rsidRDefault="00F0092D" w:rsidP="00782F06">
      <w:pPr>
        <w:pStyle w:val="Titel"/>
        <w:rPr>
          <w:caps w:val="0"/>
          <w:color w:val="auto"/>
          <w:sz w:val="28"/>
          <w:szCs w:val="28"/>
        </w:rPr>
      </w:pPr>
    </w:p>
    <w:p w14:paraId="51EAC099" w14:textId="35EB87DF" w:rsidR="00F0092D" w:rsidRPr="00124F6D" w:rsidRDefault="00F0092D" w:rsidP="00782F06">
      <w:pPr>
        <w:pStyle w:val="Titel"/>
        <w:rPr>
          <w:caps w:val="0"/>
          <w:color w:val="auto"/>
          <w:sz w:val="28"/>
          <w:szCs w:val="28"/>
        </w:rPr>
      </w:pPr>
    </w:p>
    <w:p w14:paraId="27C84B22" w14:textId="49F71804" w:rsidR="00F0092D" w:rsidRPr="00124F6D" w:rsidRDefault="00F0092D" w:rsidP="00782F06">
      <w:pPr>
        <w:pStyle w:val="Titel"/>
        <w:rPr>
          <w:caps w:val="0"/>
          <w:color w:val="auto"/>
          <w:sz w:val="28"/>
          <w:szCs w:val="28"/>
        </w:rPr>
      </w:pPr>
    </w:p>
    <w:p w14:paraId="69A9356D" w14:textId="1B7382B9" w:rsidR="00F0092D" w:rsidRPr="00124F6D" w:rsidRDefault="00F0092D" w:rsidP="00782F06">
      <w:pPr>
        <w:pStyle w:val="Titel"/>
        <w:rPr>
          <w:caps w:val="0"/>
          <w:color w:val="auto"/>
          <w:sz w:val="28"/>
          <w:szCs w:val="28"/>
        </w:rPr>
      </w:pPr>
    </w:p>
    <w:p w14:paraId="396AAACE" w14:textId="4C277222" w:rsidR="00F0092D" w:rsidRPr="00124F6D" w:rsidRDefault="00F0092D" w:rsidP="00782F06">
      <w:pPr>
        <w:pStyle w:val="Titel"/>
        <w:ind w:left="1440"/>
        <w:rPr>
          <w:caps w:val="0"/>
          <w:color w:val="auto"/>
          <w:sz w:val="28"/>
          <w:szCs w:val="28"/>
        </w:rPr>
      </w:pPr>
    </w:p>
    <w:p w14:paraId="20525F44" w14:textId="131D702C" w:rsidR="00F0092D" w:rsidRPr="00124F6D" w:rsidRDefault="00F0092D" w:rsidP="00782F06">
      <w:pPr>
        <w:pStyle w:val="Titel"/>
        <w:ind w:left="1440"/>
        <w:rPr>
          <w:caps w:val="0"/>
          <w:color w:val="auto"/>
          <w:sz w:val="28"/>
          <w:szCs w:val="28"/>
        </w:rPr>
      </w:pPr>
    </w:p>
    <w:p w14:paraId="6B6511DD" w14:textId="77777777" w:rsidR="00F0092D" w:rsidRPr="00124F6D" w:rsidRDefault="00F0092D" w:rsidP="00782F06">
      <w:pPr>
        <w:pStyle w:val="Titel"/>
        <w:ind w:left="1440"/>
        <w:rPr>
          <w:caps w:val="0"/>
          <w:color w:val="auto"/>
          <w:sz w:val="28"/>
          <w:szCs w:val="28"/>
        </w:rPr>
      </w:pPr>
    </w:p>
    <w:p w14:paraId="5E866D56" w14:textId="01B9BCBC" w:rsidR="007F73B8" w:rsidRPr="00124F6D" w:rsidRDefault="00F0092D" w:rsidP="00782F06">
      <w:pPr>
        <w:pStyle w:val="Titel"/>
        <w:ind w:left="1440"/>
        <w:rPr>
          <w:caps w:val="0"/>
          <w:color w:val="auto"/>
          <w:sz w:val="24"/>
          <w:szCs w:val="24"/>
        </w:rPr>
      </w:pPr>
      <w:r w:rsidRPr="00124F6D">
        <w:rPr>
          <w:caps w:val="0"/>
          <w:color w:val="auto"/>
          <w:sz w:val="24"/>
          <w:szCs w:val="24"/>
        </w:rPr>
        <w:t>O</w:t>
      </w:r>
      <w:r w:rsidR="007F73B8" w:rsidRPr="00124F6D">
        <w:rPr>
          <w:caps w:val="0"/>
          <w:color w:val="auto"/>
          <w:sz w:val="24"/>
          <w:szCs w:val="24"/>
        </w:rPr>
        <w:t xml:space="preserve">proep in het kader van het project </w:t>
      </w:r>
      <w:r w:rsidR="004B32CC" w:rsidRPr="00124F6D">
        <w:rPr>
          <w:caps w:val="0"/>
          <w:color w:val="auto"/>
          <w:sz w:val="24"/>
          <w:szCs w:val="24"/>
        </w:rPr>
        <w:t>B</w:t>
      </w:r>
      <w:r w:rsidR="007F73B8" w:rsidRPr="00124F6D">
        <w:rPr>
          <w:caps w:val="0"/>
          <w:color w:val="auto"/>
          <w:sz w:val="24"/>
          <w:szCs w:val="24"/>
        </w:rPr>
        <w:t xml:space="preserve">uitenschoolse </w:t>
      </w:r>
      <w:r w:rsidR="004B32CC" w:rsidRPr="00124F6D">
        <w:rPr>
          <w:caps w:val="0"/>
          <w:color w:val="auto"/>
          <w:sz w:val="24"/>
          <w:szCs w:val="24"/>
        </w:rPr>
        <w:t>O</w:t>
      </w:r>
      <w:r w:rsidR="007F73B8" w:rsidRPr="00124F6D">
        <w:rPr>
          <w:caps w:val="0"/>
          <w:color w:val="auto"/>
          <w:sz w:val="24"/>
          <w:szCs w:val="24"/>
        </w:rPr>
        <w:t xml:space="preserve">pvang en </w:t>
      </w:r>
      <w:r w:rsidR="004B32CC" w:rsidRPr="00124F6D">
        <w:rPr>
          <w:caps w:val="0"/>
          <w:color w:val="auto"/>
          <w:sz w:val="24"/>
          <w:szCs w:val="24"/>
        </w:rPr>
        <w:t>A</w:t>
      </w:r>
      <w:r w:rsidR="007F73B8" w:rsidRPr="00124F6D">
        <w:rPr>
          <w:caps w:val="0"/>
          <w:color w:val="auto"/>
          <w:sz w:val="24"/>
          <w:szCs w:val="24"/>
        </w:rPr>
        <w:t>ctiviteiten</w:t>
      </w:r>
    </w:p>
    <w:p w14:paraId="2846D1E2" w14:textId="3FEE8120" w:rsidR="000A21C5" w:rsidRPr="00124F6D" w:rsidRDefault="000A21C5" w:rsidP="00782F06">
      <w:pPr>
        <w:pStyle w:val="Titel"/>
        <w:rPr>
          <w:caps w:val="0"/>
          <w:color w:val="auto"/>
          <w:sz w:val="24"/>
          <w:szCs w:val="24"/>
        </w:rPr>
      </w:pPr>
    </w:p>
    <w:p w14:paraId="3BDC810A" w14:textId="56649063" w:rsidR="000A21C5" w:rsidRPr="00124F6D" w:rsidRDefault="000A21C5" w:rsidP="00782F06">
      <w:pPr>
        <w:pStyle w:val="Titel"/>
        <w:rPr>
          <w:caps w:val="0"/>
          <w:color w:val="auto"/>
          <w:sz w:val="24"/>
          <w:szCs w:val="24"/>
        </w:rPr>
      </w:pPr>
    </w:p>
    <w:p w14:paraId="7FF56452" w14:textId="05C2EF31" w:rsidR="00AC624C" w:rsidRPr="00124F6D" w:rsidRDefault="002901C1" w:rsidP="00782F06">
      <w:pPr>
        <w:pStyle w:val="Titel"/>
        <w:rPr>
          <w:color w:val="auto"/>
          <w:sz w:val="28"/>
          <w:szCs w:val="28"/>
        </w:rPr>
      </w:pPr>
      <w:r w:rsidRPr="00124F6D">
        <w:rPr>
          <w:color w:val="auto"/>
          <w:sz w:val="28"/>
          <w:szCs w:val="28"/>
        </w:rPr>
        <w:lastRenderedPageBreak/>
        <w:t>Waarom?</w:t>
      </w:r>
    </w:p>
    <w:p w14:paraId="0D828090" w14:textId="225ED00B" w:rsidR="000A21C5" w:rsidRPr="00124F6D" w:rsidRDefault="00D425A6" w:rsidP="00782F06">
      <w:pPr>
        <w:pStyle w:val="Titel"/>
        <w:rPr>
          <w:b w:val="0"/>
          <w:bCs w:val="0"/>
          <w:caps w:val="0"/>
          <w:color w:val="auto"/>
          <w:sz w:val="20"/>
          <w:szCs w:val="20"/>
        </w:rPr>
      </w:pPr>
      <w:r w:rsidRPr="00124F6D">
        <w:rPr>
          <w:b w:val="0"/>
          <w:bCs w:val="0"/>
          <w:caps w:val="0"/>
          <w:color w:val="auto"/>
          <w:sz w:val="20"/>
          <w:szCs w:val="20"/>
        </w:rPr>
        <w:t xml:space="preserve">Sinds het najaar van 2021 </w:t>
      </w:r>
      <w:r w:rsidR="00F427D1" w:rsidRPr="00124F6D">
        <w:rPr>
          <w:b w:val="0"/>
          <w:bCs w:val="0"/>
          <w:caps w:val="0"/>
          <w:color w:val="auto"/>
          <w:sz w:val="20"/>
          <w:szCs w:val="20"/>
        </w:rPr>
        <w:t xml:space="preserve">neemt het lokaal bestuur Menen de regierol op in het kader van </w:t>
      </w:r>
      <w:r w:rsidRPr="00124F6D">
        <w:rPr>
          <w:b w:val="0"/>
          <w:bCs w:val="0"/>
          <w:caps w:val="0"/>
          <w:color w:val="auto"/>
          <w:sz w:val="20"/>
          <w:szCs w:val="20"/>
        </w:rPr>
        <w:t>het decreet Buitenschoolse Opvang en Activiteiten</w:t>
      </w:r>
      <w:r w:rsidR="00F427D1" w:rsidRPr="00124F6D">
        <w:rPr>
          <w:b w:val="0"/>
          <w:bCs w:val="0"/>
          <w:caps w:val="0"/>
          <w:color w:val="auto"/>
          <w:sz w:val="20"/>
          <w:szCs w:val="20"/>
        </w:rPr>
        <w:t>. Er werden netwerkmomenten, infomomenten, stuurgroepen, werkgroepen,… gehouden met alle relevante partners</w:t>
      </w:r>
      <w:r w:rsidRPr="00124F6D">
        <w:rPr>
          <w:b w:val="0"/>
          <w:bCs w:val="0"/>
          <w:caps w:val="0"/>
          <w:color w:val="auto"/>
          <w:sz w:val="20"/>
          <w:szCs w:val="20"/>
        </w:rPr>
        <w:t xml:space="preserve"> in Menen</w:t>
      </w:r>
      <w:r w:rsidR="00F427D1" w:rsidRPr="00124F6D">
        <w:rPr>
          <w:b w:val="0"/>
          <w:bCs w:val="0"/>
          <w:caps w:val="0"/>
          <w:color w:val="auto"/>
          <w:sz w:val="20"/>
          <w:szCs w:val="20"/>
        </w:rPr>
        <w:t>.</w:t>
      </w:r>
      <w:r w:rsidRPr="00124F6D">
        <w:rPr>
          <w:b w:val="0"/>
          <w:bCs w:val="0"/>
          <w:caps w:val="0"/>
          <w:color w:val="auto"/>
          <w:sz w:val="20"/>
          <w:szCs w:val="20"/>
        </w:rPr>
        <w:t xml:space="preserve"> </w:t>
      </w:r>
      <w:r w:rsidR="00F427D1" w:rsidRPr="00124F6D">
        <w:rPr>
          <w:b w:val="0"/>
          <w:bCs w:val="0"/>
          <w:caps w:val="0"/>
          <w:color w:val="auto"/>
          <w:sz w:val="20"/>
          <w:szCs w:val="20"/>
        </w:rPr>
        <w:t>Er werden bevragingen gedaan van de burgers (incl. kinderen) en alle betrokken organisaties. Er werd een nodenanalyse gedaan en specifiek werden ook de noden en hiaten betreffende vakantieopvang in kaart gebracht. Vanuit verschillende projectoproepen</w:t>
      </w:r>
      <w:r w:rsidR="000A21C5" w:rsidRPr="00124F6D">
        <w:rPr>
          <w:b w:val="0"/>
          <w:bCs w:val="0"/>
          <w:caps w:val="0"/>
          <w:color w:val="auto"/>
          <w:sz w:val="20"/>
          <w:szCs w:val="20"/>
        </w:rPr>
        <w:t xml:space="preserve"> Buitenschoolse Opvang en Activiteiten willen wij</w:t>
      </w:r>
      <w:r w:rsidR="00141ED2" w:rsidRPr="00124F6D">
        <w:rPr>
          <w:b w:val="0"/>
          <w:bCs w:val="0"/>
          <w:caps w:val="0"/>
          <w:color w:val="auto"/>
          <w:sz w:val="20"/>
          <w:szCs w:val="20"/>
        </w:rPr>
        <w:t xml:space="preserve"> </w:t>
      </w:r>
      <w:r w:rsidR="00F427D1" w:rsidRPr="00124F6D">
        <w:rPr>
          <w:b w:val="0"/>
          <w:bCs w:val="0"/>
          <w:caps w:val="0"/>
          <w:color w:val="auto"/>
          <w:sz w:val="20"/>
          <w:szCs w:val="20"/>
        </w:rPr>
        <w:t>aan de noden/ hiaten inzake vakantieopvang tegemoet komen</w:t>
      </w:r>
      <w:r w:rsidR="00141ED2" w:rsidRPr="00124F6D">
        <w:rPr>
          <w:b w:val="0"/>
          <w:bCs w:val="0"/>
          <w:caps w:val="0"/>
          <w:color w:val="auto"/>
          <w:sz w:val="20"/>
          <w:szCs w:val="20"/>
        </w:rPr>
        <w:t xml:space="preserve">. We willen met deze oproep </w:t>
      </w:r>
      <w:r w:rsidR="00AC624C" w:rsidRPr="00124F6D">
        <w:rPr>
          <w:b w:val="0"/>
          <w:bCs w:val="0"/>
          <w:caps w:val="0"/>
          <w:color w:val="auto"/>
          <w:sz w:val="20"/>
          <w:szCs w:val="20"/>
        </w:rPr>
        <w:t>ondernemende burgers</w:t>
      </w:r>
      <w:r w:rsidR="00F427D1" w:rsidRPr="00124F6D">
        <w:rPr>
          <w:b w:val="0"/>
          <w:bCs w:val="0"/>
          <w:caps w:val="0"/>
          <w:color w:val="auto"/>
          <w:sz w:val="20"/>
          <w:szCs w:val="20"/>
        </w:rPr>
        <w:t xml:space="preserve">/ organisaties </w:t>
      </w:r>
      <w:r w:rsidR="00141ED2" w:rsidRPr="00124F6D">
        <w:rPr>
          <w:b w:val="0"/>
          <w:bCs w:val="0"/>
          <w:caps w:val="0"/>
          <w:color w:val="auto"/>
          <w:sz w:val="20"/>
          <w:szCs w:val="20"/>
        </w:rPr>
        <w:t>ondersteunen</w:t>
      </w:r>
      <w:r w:rsidR="003B3683" w:rsidRPr="00124F6D">
        <w:rPr>
          <w:b w:val="0"/>
          <w:bCs w:val="0"/>
          <w:caps w:val="0"/>
          <w:color w:val="auto"/>
          <w:sz w:val="20"/>
          <w:szCs w:val="20"/>
        </w:rPr>
        <w:t xml:space="preserve"> die deze lokale noden willen invullen.</w:t>
      </w:r>
    </w:p>
    <w:p w14:paraId="466770F9" w14:textId="49FE4DF7" w:rsidR="008538D8" w:rsidRPr="00124F6D" w:rsidRDefault="008538D8" w:rsidP="00782F06">
      <w:pPr>
        <w:pStyle w:val="Titel"/>
        <w:rPr>
          <w:b w:val="0"/>
          <w:bCs w:val="0"/>
          <w:caps w:val="0"/>
          <w:color w:val="auto"/>
          <w:sz w:val="20"/>
          <w:szCs w:val="20"/>
        </w:rPr>
      </w:pPr>
    </w:p>
    <w:p w14:paraId="6C8549C1" w14:textId="2A5FF40A" w:rsidR="008538D8" w:rsidRPr="00124F6D" w:rsidRDefault="008538D8" w:rsidP="00782F06">
      <w:pPr>
        <w:pStyle w:val="Titel"/>
        <w:rPr>
          <w:b w:val="0"/>
          <w:bCs w:val="0"/>
          <w:caps w:val="0"/>
          <w:color w:val="auto"/>
          <w:sz w:val="20"/>
          <w:szCs w:val="20"/>
        </w:rPr>
      </w:pPr>
      <w:r w:rsidRPr="00124F6D">
        <w:rPr>
          <w:b w:val="0"/>
          <w:bCs w:val="0"/>
          <w:caps w:val="0"/>
          <w:color w:val="auto"/>
          <w:sz w:val="20"/>
          <w:szCs w:val="20"/>
        </w:rPr>
        <w:t>Meer info over de bevraging eind 2022:</w:t>
      </w:r>
    </w:p>
    <w:p w14:paraId="6AFEE414" w14:textId="730C91DC" w:rsidR="003A3B4A" w:rsidRPr="00124F6D" w:rsidRDefault="00F969C4" w:rsidP="00782F06">
      <w:pPr>
        <w:pStyle w:val="Titel"/>
        <w:rPr>
          <w:rStyle w:val="Hyperlink"/>
          <w:b w:val="0"/>
          <w:bCs w:val="0"/>
          <w:caps w:val="0"/>
          <w:sz w:val="20"/>
          <w:szCs w:val="20"/>
        </w:rPr>
      </w:pPr>
      <w:hyperlink r:id="rId8" w:history="1">
        <w:r w:rsidR="008538D8" w:rsidRPr="00124F6D">
          <w:rPr>
            <w:rStyle w:val="Hyperlink"/>
            <w:b w:val="0"/>
            <w:bCs w:val="0"/>
            <w:caps w:val="0"/>
            <w:sz w:val="20"/>
            <w:szCs w:val="20"/>
          </w:rPr>
          <w:t>https://www.menen.be/jeugd/vakantiekampen-voor-organisatoren</w:t>
        </w:r>
      </w:hyperlink>
    </w:p>
    <w:p w14:paraId="18FBD9D9" w14:textId="3801AF88" w:rsidR="003A3B4A" w:rsidRPr="00124F6D" w:rsidRDefault="00AF0424" w:rsidP="00782F06">
      <w:pPr>
        <w:pStyle w:val="Titel"/>
        <w:rPr>
          <w:rStyle w:val="Hyperlink"/>
          <w:b w:val="0"/>
          <w:bCs w:val="0"/>
          <w:caps w:val="0"/>
          <w:color w:val="auto"/>
          <w:sz w:val="20"/>
          <w:szCs w:val="20"/>
          <w:u w:val="none"/>
        </w:rPr>
      </w:pPr>
      <w:r w:rsidRPr="00124F6D">
        <w:rPr>
          <w:rStyle w:val="Hyperlink"/>
          <w:b w:val="0"/>
          <w:bCs w:val="0"/>
          <w:caps w:val="0"/>
          <w:color w:val="auto"/>
          <w:sz w:val="20"/>
          <w:szCs w:val="20"/>
          <w:u w:val="none"/>
        </w:rPr>
        <w:t>In n</w:t>
      </w:r>
      <w:r w:rsidR="003A3B4A" w:rsidRPr="00124F6D">
        <w:rPr>
          <w:rStyle w:val="Hyperlink"/>
          <w:b w:val="0"/>
          <w:bCs w:val="0"/>
          <w:caps w:val="0"/>
          <w:color w:val="auto"/>
          <w:sz w:val="20"/>
          <w:szCs w:val="20"/>
          <w:u w:val="none"/>
        </w:rPr>
        <w:t>ovember 2023 werd opnieuw een nodenanalyse gedaan</w:t>
      </w:r>
      <w:r w:rsidRPr="00124F6D">
        <w:rPr>
          <w:rStyle w:val="Hyperlink"/>
          <w:b w:val="0"/>
          <w:bCs w:val="0"/>
          <w:caps w:val="0"/>
          <w:color w:val="auto"/>
          <w:sz w:val="20"/>
          <w:szCs w:val="20"/>
          <w:u w:val="none"/>
        </w:rPr>
        <w:t xml:space="preserve"> op basis van het gekend aanbod. Hieruit werden de weken geselecteerd waarbij slechts één of geen aanbod was, bekeken per doelgroep</w:t>
      </w:r>
      <w:r w:rsidR="006047C5" w:rsidRPr="00124F6D">
        <w:rPr>
          <w:rStyle w:val="Hyperlink"/>
          <w:b w:val="0"/>
          <w:bCs w:val="0"/>
          <w:caps w:val="0"/>
          <w:color w:val="auto"/>
          <w:sz w:val="20"/>
          <w:szCs w:val="20"/>
          <w:u w:val="none"/>
        </w:rPr>
        <w:t xml:space="preserve"> en per locatie</w:t>
      </w:r>
      <w:r w:rsidRPr="00124F6D">
        <w:rPr>
          <w:rStyle w:val="Hyperlink"/>
          <w:b w:val="0"/>
          <w:bCs w:val="0"/>
          <w:caps w:val="0"/>
          <w:color w:val="auto"/>
          <w:sz w:val="20"/>
          <w:szCs w:val="20"/>
          <w:u w:val="none"/>
        </w:rPr>
        <w:t xml:space="preserve">. Om in te spelen op deze lokale noden werden die weken opgenomen in de projectoproep voor 2024. </w:t>
      </w:r>
    </w:p>
    <w:p w14:paraId="7486C959" w14:textId="71E749A0" w:rsidR="00235514" w:rsidRPr="00124F6D" w:rsidRDefault="00235514" w:rsidP="00782F06">
      <w:pPr>
        <w:pStyle w:val="Titel"/>
        <w:rPr>
          <w:rStyle w:val="Hyperlink"/>
          <w:b w:val="0"/>
          <w:bCs w:val="0"/>
          <w:caps w:val="0"/>
          <w:sz w:val="20"/>
          <w:szCs w:val="20"/>
        </w:rPr>
      </w:pPr>
    </w:p>
    <w:p w14:paraId="2225BEFF" w14:textId="77777777" w:rsidR="003B3683" w:rsidRPr="00124F6D" w:rsidRDefault="003B3683" w:rsidP="00782F06">
      <w:pPr>
        <w:pStyle w:val="Titel"/>
        <w:rPr>
          <w:b w:val="0"/>
          <w:bCs w:val="0"/>
          <w:caps w:val="0"/>
          <w:color w:val="auto"/>
          <w:sz w:val="20"/>
          <w:szCs w:val="20"/>
        </w:rPr>
      </w:pPr>
    </w:p>
    <w:p w14:paraId="62B0CAD0" w14:textId="476E55C2" w:rsidR="002901C1" w:rsidRPr="00124F6D" w:rsidRDefault="003B3683" w:rsidP="00782F06">
      <w:pPr>
        <w:pStyle w:val="Titel"/>
        <w:rPr>
          <w:color w:val="auto"/>
          <w:sz w:val="28"/>
          <w:szCs w:val="28"/>
        </w:rPr>
      </w:pPr>
      <w:r w:rsidRPr="00124F6D">
        <w:rPr>
          <w:color w:val="auto"/>
          <w:sz w:val="28"/>
          <w:szCs w:val="28"/>
        </w:rPr>
        <w:t>specifieke oproep</w:t>
      </w:r>
      <w:r w:rsidR="00396F2B" w:rsidRPr="00124F6D">
        <w:rPr>
          <w:color w:val="auto"/>
          <w:sz w:val="28"/>
          <w:szCs w:val="28"/>
        </w:rPr>
        <w:t>EN</w:t>
      </w:r>
    </w:p>
    <w:p w14:paraId="6EDCC18D" w14:textId="25FA2267" w:rsidR="00AF0424" w:rsidRPr="00124F6D" w:rsidRDefault="00AF0424" w:rsidP="00782F06">
      <w:pPr>
        <w:pStyle w:val="Titel"/>
        <w:rPr>
          <w:color w:val="auto"/>
          <w:sz w:val="28"/>
          <w:szCs w:val="28"/>
        </w:rPr>
      </w:pPr>
    </w:p>
    <w:p w14:paraId="08069DB7" w14:textId="35C8CCE2" w:rsidR="00AF0424" w:rsidRPr="00124F6D" w:rsidRDefault="00AF0424" w:rsidP="00782F06">
      <w:pPr>
        <w:pStyle w:val="Titel"/>
        <w:rPr>
          <w:caps w:val="0"/>
          <w:color w:val="auto"/>
          <w:sz w:val="22"/>
          <w:szCs w:val="22"/>
        </w:rPr>
      </w:pPr>
      <w:r w:rsidRPr="00124F6D">
        <w:rPr>
          <w:caps w:val="0"/>
          <w:color w:val="auto"/>
          <w:sz w:val="22"/>
          <w:szCs w:val="22"/>
        </w:rPr>
        <w:t>Oproep 1</w:t>
      </w:r>
    </w:p>
    <w:p w14:paraId="7EFFBB59" w14:textId="77777777" w:rsidR="00035A06" w:rsidRPr="00124F6D" w:rsidRDefault="00035A06" w:rsidP="00782F06"/>
    <w:p w14:paraId="6E1B4722" w14:textId="0FE0B7F6" w:rsidR="00DB4CB1" w:rsidRPr="00124F6D" w:rsidRDefault="00782F06" w:rsidP="00782F06">
      <w:pPr>
        <w:rPr>
          <w:b/>
          <w:bCs/>
        </w:rPr>
      </w:pPr>
      <w:r w:rsidRPr="00124F6D">
        <w:rPr>
          <w:b/>
          <w:bCs/>
        </w:rPr>
        <w:t>Krokusvakantie</w:t>
      </w:r>
      <w:r w:rsidR="00D64AC9" w:rsidRPr="00124F6D">
        <w:rPr>
          <w:b/>
          <w:bCs/>
        </w:rPr>
        <w:t xml:space="preserve"> 202</w:t>
      </w:r>
      <w:r w:rsidRPr="00124F6D">
        <w:rPr>
          <w:b/>
          <w:bCs/>
        </w:rPr>
        <w:t>4</w:t>
      </w:r>
    </w:p>
    <w:tbl>
      <w:tblPr>
        <w:tblStyle w:val="Tabelraster"/>
        <w:tblW w:w="0" w:type="auto"/>
        <w:tblLook w:val="04A0" w:firstRow="1" w:lastRow="0" w:firstColumn="1" w:lastColumn="0" w:noHBand="0" w:noVBand="1"/>
      </w:tblPr>
      <w:tblGrid>
        <w:gridCol w:w="1651"/>
        <w:gridCol w:w="1848"/>
        <w:gridCol w:w="1563"/>
        <w:gridCol w:w="1357"/>
        <w:gridCol w:w="1306"/>
        <w:gridCol w:w="2295"/>
      </w:tblGrid>
      <w:tr w:rsidR="00E00115" w:rsidRPr="00124F6D" w14:paraId="28C6A996" w14:textId="4AE9DCA0" w:rsidTr="00E00115">
        <w:tc>
          <w:tcPr>
            <w:tcW w:w="1651" w:type="dxa"/>
          </w:tcPr>
          <w:p w14:paraId="26A555BA" w14:textId="77777777" w:rsidR="00E00115" w:rsidRPr="00124F6D" w:rsidRDefault="00E00115" w:rsidP="00782F06">
            <w:pPr>
              <w:rPr>
                <w:b/>
                <w:bCs/>
                <w:sz w:val="20"/>
                <w:szCs w:val="20"/>
              </w:rPr>
            </w:pPr>
            <w:r w:rsidRPr="00124F6D">
              <w:rPr>
                <w:b/>
                <w:bCs/>
                <w:sz w:val="20"/>
                <w:szCs w:val="20"/>
              </w:rPr>
              <w:t>WEEK</w:t>
            </w:r>
          </w:p>
        </w:tc>
        <w:tc>
          <w:tcPr>
            <w:tcW w:w="1848" w:type="dxa"/>
          </w:tcPr>
          <w:p w14:paraId="2FD67D90" w14:textId="77777777" w:rsidR="00E00115" w:rsidRPr="00124F6D" w:rsidRDefault="00E00115" w:rsidP="00782F06">
            <w:pPr>
              <w:rPr>
                <w:b/>
                <w:bCs/>
                <w:sz w:val="20"/>
                <w:szCs w:val="20"/>
              </w:rPr>
            </w:pPr>
            <w:r w:rsidRPr="00124F6D">
              <w:rPr>
                <w:b/>
                <w:bCs/>
                <w:sz w:val="20"/>
                <w:szCs w:val="20"/>
              </w:rPr>
              <w:t>DOELGROEP</w:t>
            </w:r>
          </w:p>
        </w:tc>
        <w:tc>
          <w:tcPr>
            <w:tcW w:w="1563" w:type="dxa"/>
          </w:tcPr>
          <w:p w14:paraId="529BD19B" w14:textId="04367F8F" w:rsidR="00E00115" w:rsidRPr="00124F6D" w:rsidRDefault="00E00115" w:rsidP="00782F06">
            <w:pPr>
              <w:rPr>
                <w:b/>
                <w:bCs/>
                <w:sz w:val="20"/>
                <w:szCs w:val="20"/>
              </w:rPr>
            </w:pPr>
            <w:r w:rsidRPr="00124F6D">
              <w:rPr>
                <w:b/>
                <w:bCs/>
                <w:sz w:val="20"/>
                <w:szCs w:val="20"/>
              </w:rPr>
              <w:t>LOCATIE</w:t>
            </w:r>
          </w:p>
        </w:tc>
        <w:tc>
          <w:tcPr>
            <w:tcW w:w="1357" w:type="dxa"/>
          </w:tcPr>
          <w:p w14:paraId="3EC50E69" w14:textId="39C83883" w:rsidR="00E00115" w:rsidRPr="00124F6D" w:rsidRDefault="00E00115" w:rsidP="00782F06">
            <w:pPr>
              <w:rPr>
                <w:b/>
                <w:bCs/>
                <w:sz w:val="20"/>
                <w:szCs w:val="20"/>
              </w:rPr>
            </w:pPr>
            <w:r w:rsidRPr="00124F6D">
              <w:rPr>
                <w:b/>
                <w:bCs/>
                <w:sz w:val="20"/>
                <w:szCs w:val="20"/>
              </w:rPr>
              <w:t>TYPE KAMP</w:t>
            </w:r>
          </w:p>
        </w:tc>
        <w:tc>
          <w:tcPr>
            <w:tcW w:w="1306" w:type="dxa"/>
          </w:tcPr>
          <w:p w14:paraId="1CA51A85" w14:textId="1277CC05" w:rsidR="00E00115" w:rsidRPr="00124F6D" w:rsidRDefault="00E00115" w:rsidP="00782F06">
            <w:pPr>
              <w:rPr>
                <w:b/>
                <w:bCs/>
                <w:sz w:val="20"/>
                <w:szCs w:val="20"/>
              </w:rPr>
            </w:pPr>
            <w:r w:rsidRPr="00124F6D">
              <w:rPr>
                <w:b/>
                <w:bCs/>
                <w:sz w:val="20"/>
                <w:szCs w:val="20"/>
              </w:rPr>
              <w:t>Grootte van de groep</w:t>
            </w:r>
          </w:p>
        </w:tc>
        <w:tc>
          <w:tcPr>
            <w:tcW w:w="2295" w:type="dxa"/>
          </w:tcPr>
          <w:p w14:paraId="08C1BE8B" w14:textId="6B043D00" w:rsidR="00E00115" w:rsidRPr="00124F6D" w:rsidRDefault="00E00115" w:rsidP="00782F06">
            <w:pPr>
              <w:rPr>
                <w:b/>
                <w:bCs/>
                <w:sz w:val="20"/>
                <w:szCs w:val="20"/>
              </w:rPr>
            </w:pPr>
            <w:r w:rsidRPr="00124F6D">
              <w:rPr>
                <w:b/>
                <w:bCs/>
                <w:sz w:val="20"/>
                <w:szCs w:val="20"/>
              </w:rPr>
              <w:t>PROJECTSUBSIDIE</w:t>
            </w:r>
          </w:p>
        </w:tc>
      </w:tr>
      <w:tr w:rsidR="00E00115" w:rsidRPr="00124F6D" w14:paraId="5815E05F" w14:textId="0BB79ADD" w:rsidTr="007E7944">
        <w:tc>
          <w:tcPr>
            <w:tcW w:w="1651" w:type="dxa"/>
            <w:shd w:val="clear" w:color="auto" w:fill="auto"/>
          </w:tcPr>
          <w:p w14:paraId="6864B85B" w14:textId="5B0746C5" w:rsidR="00E00115" w:rsidRPr="00124F6D" w:rsidRDefault="00330697" w:rsidP="00782F06">
            <w:pPr>
              <w:rPr>
                <w:sz w:val="20"/>
                <w:szCs w:val="20"/>
              </w:rPr>
            </w:pPr>
            <w:r w:rsidRPr="00124F6D">
              <w:rPr>
                <w:sz w:val="20"/>
                <w:szCs w:val="20"/>
              </w:rPr>
              <w:t>12/02/2024-16/02/2024</w:t>
            </w:r>
          </w:p>
        </w:tc>
        <w:tc>
          <w:tcPr>
            <w:tcW w:w="1848" w:type="dxa"/>
            <w:shd w:val="clear" w:color="auto" w:fill="auto"/>
          </w:tcPr>
          <w:p w14:paraId="7B01653B" w14:textId="109742B0" w:rsidR="00E00115" w:rsidRPr="00124F6D" w:rsidRDefault="00E00115" w:rsidP="00782F06">
            <w:pPr>
              <w:rPr>
                <w:sz w:val="20"/>
                <w:szCs w:val="20"/>
              </w:rPr>
            </w:pPr>
            <w:r w:rsidRPr="00124F6D">
              <w:rPr>
                <w:sz w:val="20"/>
                <w:szCs w:val="20"/>
              </w:rPr>
              <w:t>Kl</w:t>
            </w:r>
            <w:r w:rsidR="005656A4" w:rsidRPr="00124F6D">
              <w:rPr>
                <w:sz w:val="20"/>
                <w:szCs w:val="20"/>
              </w:rPr>
              <w:t>euter</w:t>
            </w:r>
          </w:p>
        </w:tc>
        <w:tc>
          <w:tcPr>
            <w:tcW w:w="1563" w:type="dxa"/>
            <w:shd w:val="clear" w:color="auto" w:fill="auto"/>
          </w:tcPr>
          <w:p w14:paraId="7F957108" w14:textId="6629D61B" w:rsidR="00E00115" w:rsidRPr="00124F6D" w:rsidRDefault="00E00115" w:rsidP="00782F06">
            <w:pPr>
              <w:rPr>
                <w:sz w:val="20"/>
                <w:szCs w:val="20"/>
              </w:rPr>
            </w:pPr>
            <w:proofErr w:type="spellStart"/>
            <w:r w:rsidRPr="00124F6D">
              <w:rPr>
                <w:b/>
                <w:bCs/>
                <w:sz w:val="20"/>
                <w:szCs w:val="20"/>
              </w:rPr>
              <w:t>Rekkem</w:t>
            </w:r>
            <w:proofErr w:type="spellEnd"/>
          </w:p>
        </w:tc>
        <w:tc>
          <w:tcPr>
            <w:tcW w:w="1357" w:type="dxa"/>
            <w:shd w:val="clear" w:color="auto" w:fill="auto"/>
          </w:tcPr>
          <w:p w14:paraId="231E2FA0" w14:textId="3F2DFAD7" w:rsidR="00E00115" w:rsidRPr="00124F6D" w:rsidRDefault="00DA6EF9" w:rsidP="00782F06">
            <w:pPr>
              <w:rPr>
                <w:sz w:val="20"/>
                <w:szCs w:val="20"/>
              </w:rPr>
            </w:pPr>
            <w:r w:rsidRPr="00124F6D">
              <w:rPr>
                <w:sz w:val="20"/>
                <w:szCs w:val="20"/>
              </w:rPr>
              <w:t>Crea, muziek, sport, …</w:t>
            </w:r>
          </w:p>
        </w:tc>
        <w:tc>
          <w:tcPr>
            <w:tcW w:w="1306" w:type="dxa"/>
            <w:shd w:val="clear" w:color="auto" w:fill="auto"/>
          </w:tcPr>
          <w:p w14:paraId="16D31801" w14:textId="7D68085C" w:rsidR="00E00115" w:rsidRPr="00124F6D" w:rsidRDefault="00E00115" w:rsidP="00782F06">
            <w:pPr>
              <w:rPr>
                <w:sz w:val="20"/>
                <w:szCs w:val="20"/>
              </w:rPr>
            </w:pPr>
            <w:r w:rsidRPr="00124F6D">
              <w:rPr>
                <w:sz w:val="20"/>
                <w:szCs w:val="20"/>
              </w:rPr>
              <w:t>Min. 8 kinderen</w:t>
            </w:r>
            <w:r w:rsidR="00523E5F" w:rsidRPr="00124F6D">
              <w:rPr>
                <w:sz w:val="20"/>
                <w:szCs w:val="20"/>
              </w:rPr>
              <w:t>*</w:t>
            </w:r>
          </w:p>
        </w:tc>
        <w:tc>
          <w:tcPr>
            <w:tcW w:w="2295" w:type="dxa"/>
            <w:shd w:val="clear" w:color="auto" w:fill="auto"/>
          </w:tcPr>
          <w:p w14:paraId="1DBCC4E3" w14:textId="1D503EA4" w:rsidR="00E00115" w:rsidRPr="00124F6D" w:rsidRDefault="006376E4" w:rsidP="00371DCA">
            <w:pPr>
              <w:rPr>
                <w:sz w:val="20"/>
                <w:szCs w:val="20"/>
              </w:rPr>
            </w:pPr>
            <w:r w:rsidRPr="00124F6D">
              <w:rPr>
                <w:sz w:val="20"/>
                <w:szCs w:val="20"/>
              </w:rPr>
              <w:t xml:space="preserve">Max. €100 per dag </w:t>
            </w:r>
            <w:r w:rsidR="00371DCA" w:rsidRPr="00124F6D">
              <w:rPr>
                <w:sz w:val="20"/>
                <w:szCs w:val="20"/>
              </w:rPr>
              <w:t>of max. €50 per halve dag</w:t>
            </w:r>
            <w:r w:rsidRPr="00124F6D">
              <w:rPr>
                <w:sz w:val="20"/>
                <w:szCs w:val="20"/>
              </w:rPr>
              <w:t>-&gt;</w:t>
            </w:r>
            <w:r w:rsidR="00371DCA" w:rsidRPr="00124F6D">
              <w:rPr>
                <w:sz w:val="20"/>
                <w:szCs w:val="20"/>
              </w:rPr>
              <w:t xml:space="preserve"> Max. </w:t>
            </w:r>
            <w:r w:rsidRPr="00124F6D">
              <w:rPr>
                <w:sz w:val="20"/>
                <w:szCs w:val="20"/>
              </w:rPr>
              <w:t>€</w:t>
            </w:r>
            <w:r w:rsidR="009315F1" w:rsidRPr="00124F6D">
              <w:rPr>
                <w:sz w:val="20"/>
                <w:szCs w:val="20"/>
              </w:rPr>
              <w:t>500</w:t>
            </w:r>
            <w:r w:rsidRPr="00124F6D">
              <w:rPr>
                <w:sz w:val="20"/>
                <w:szCs w:val="20"/>
              </w:rPr>
              <w:t>/week</w:t>
            </w:r>
            <w:r w:rsidR="00235514" w:rsidRPr="00124F6D">
              <w:rPr>
                <w:sz w:val="20"/>
                <w:szCs w:val="20"/>
              </w:rPr>
              <w:t>*</w:t>
            </w:r>
          </w:p>
        </w:tc>
      </w:tr>
      <w:tr w:rsidR="005656A4" w:rsidRPr="00124F6D" w14:paraId="0ECD8854" w14:textId="77777777" w:rsidTr="007E7944">
        <w:tc>
          <w:tcPr>
            <w:tcW w:w="1651" w:type="dxa"/>
            <w:shd w:val="clear" w:color="auto" w:fill="auto"/>
          </w:tcPr>
          <w:p w14:paraId="527FABB9" w14:textId="435C2848" w:rsidR="005656A4" w:rsidRPr="00124F6D" w:rsidRDefault="005656A4" w:rsidP="005656A4">
            <w:pPr>
              <w:rPr>
                <w:sz w:val="20"/>
                <w:szCs w:val="20"/>
              </w:rPr>
            </w:pPr>
            <w:r w:rsidRPr="00124F6D">
              <w:rPr>
                <w:sz w:val="20"/>
                <w:szCs w:val="20"/>
              </w:rPr>
              <w:t>12/02/2024-16/02/2024</w:t>
            </w:r>
          </w:p>
        </w:tc>
        <w:tc>
          <w:tcPr>
            <w:tcW w:w="1848" w:type="dxa"/>
            <w:shd w:val="clear" w:color="auto" w:fill="auto"/>
          </w:tcPr>
          <w:p w14:paraId="06EBBB7E" w14:textId="715046F3" w:rsidR="005656A4" w:rsidRPr="00124F6D" w:rsidRDefault="005656A4" w:rsidP="005656A4">
            <w:pPr>
              <w:rPr>
                <w:sz w:val="20"/>
                <w:szCs w:val="20"/>
              </w:rPr>
            </w:pPr>
            <w:r w:rsidRPr="00124F6D">
              <w:rPr>
                <w:sz w:val="20"/>
                <w:szCs w:val="20"/>
              </w:rPr>
              <w:t>Lager (1</w:t>
            </w:r>
            <w:r w:rsidRPr="00124F6D">
              <w:rPr>
                <w:sz w:val="20"/>
                <w:szCs w:val="20"/>
                <w:vertAlign w:val="superscript"/>
              </w:rPr>
              <w:t>ste</w:t>
            </w:r>
            <w:r w:rsidRPr="00124F6D">
              <w:rPr>
                <w:sz w:val="20"/>
                <w:szCs w:val="20"/>
              </w:rPr>
              <w:t xml:space="preserve"> tot 6</w:t>
            </w:r>
            <w:r w:rsidRPr="00124F6D">
              <w:rPr>
                <w:sz w:val="20"/>
                <w:szCs w:val="20"/>
                <w:vertAlign w:val="superscript"/>
              </w:rPr>
              <w:t xml:space="preserve">de </w:t>
            </w:r>
            <w:r w:rsidRPr="00124F6D">
              <w:rPr>
                <w:sz w:val="20"/>
                <w:szCs w:val="20"/>
              </w:rPr>
              <w:t>leerjaar)</w:t>
            </w:r>
          </w:p>
        </w:tc>
        <w:tc>
          <w:tcPr>
            <w:tcW w:w="1563" w:type="dxa"/>
            <w:shd w:val="clear" w:color="auto" w:fill="auto"/>
          </w:tcPr>
          <w:p w14:paraId="1C8477BD" w14:textId="3F15FDA8" w:rsidR="005656A4" w:rsidRPr="00124F6D" w:rsidRDefault="005656A4" w:rsidP="005656A4">
            <w:pPr>
              <w:rPr>
                <w:b/>
                <w:bCs/>
                <w:sz w:val="20"/>
                <w:szCs w:val="20"/>
              </w:rPr>
            </w:pPr>
            <w:r w:rsidRPr="00124F6D">
              <w:rPr>
                <w:b/>
                <w:bCs/>
                <w:sz w:val="20"/>
                <w:szCs w:val="20"/>
              </w:rPr>
              <w:t>Menen -</w:t>
            </w:r>
            <w:proofErr w:type="spellStart"/>
            <w:r w:rsidRPr="00124F6D">
              <w:rPr>
                <w:b/>
                <w:bCs/>
                <w:sz w:val="20"/>
                <w:szCs w:val="20"/>
              </w:rPr>
              <w:t>Rekkem</w:t>
            </w:r>
            <w:proofErr w:type="spellEnd"/>
          </w:p>
        </w:tc>
        <w:tc>
          <w:tcPr>
            <w:tcW w:w="1357" w:type="dxa"/>
            <w:shd w:val="clear" w:color="auto" w:fill="auto"/>
          </w:tcPr>
          <w:p w14:paraId="20F25285" w14:textId="2ED4D128" w:rsidR="005656A4" w:rsidRPr="00124F6D" w:rsidRDefault="005656A4" w:rsidP="005656A4">
            <w:pPr>
              <w:rPr>
                <w:sz w:val="20"/>
                <w:szCs w:val="20"/>
              </w:rPr>
            </w:pPr>
            <w:r w:rsidRPr="00124F6D">
              <w:rPr>
                <w:sz w:val="20"/>
                <w:szCs w:val="20"/>
              </w:rPr>
              <w:t>Crea, muziek, sport, …</w:t>
            </w:r>
          </w:p>
        </w:tc>
        <w:tc>
          <w:tcPr>
            <w:tcW w:w="1306" w:type="dxa"/>
            <w:shd w:val="clear" w:color="auto" w:fill="auto"/>
          </w:tcPr>
          <w:p w14:paraId="0B548F63" w14:textId="3568B7CF" w:rsidR="005656A4" w:rsidRPr="00124F6D" w:rsidRDefault="005656A4" w:rsidP="005656A4">
            <w:pPr>
              <w:rPr>
                <w:sz w:val="20"/>
                <w:szCs w:val="20"/>
              </w:rPr>
            </w:pPr>
            <w:r w:rsidRPr="00124F6D">
              <w:rPr>
                <w:sz w:val="20"/>
                <w:szCs w:val="20"/>
              </w:rPr>
              <w:t>Min. 8 kinderen*</w:t>
            </w:r>
          </w:p>
        </w:tc>
        <w:tc>
          <w:tcPr>
            <w:tcW w:w="2295" w:type="dxa"/>
            <w:shd w:val="clear" w:color="auto" w:fill="auto"/>
          </w:tcPr>
          <w:p w14:paraId="460D7EFD" w14:textId="0D605698" w:rsidR="005656A4" w:rsidRPr="00124F6D" w:rsidRDefault="005656A4" w:rsidP="005656A4">
            <w:pPr>
              <w:rPr>
                <w:sz w:val="20"/>
                <w:szCs w:val="20"/>
              </w:rPr>
            </w:pPr>
            <w:r w:rsidRPr="00124F6D">
              <w:rPr>
                <w:sz w:val="20"/>
                <w:szCs w:val="20"/>
              </w:rPr>
              <w:t>Max. €100 per dag of max. €50 per halve dag-&gt; Max. €500/week*</w:t>
            </w:r>
          </w:p>
        </w:tc>
      </w:tr>
      <w:tr w:rsidR="005656A4" w:rsidRPr="00124F6D" w14:paraId="75F37E23" w14:textId="77777777" w:rsidTr="007E7944">
        <w:tc>
          <w:tcPr>
            <w:tcW w:w="1651" w:type="dxa"/>
            <w:shd w:val="clear" w:color="auto" w:fill="auto"/>
          </w:tcPr>
          <w:p w14:paraId="7DF3BEE0" w14:textId="77777777" w:rsidR="005656A4" w:rsidRPr="00124F6D" w:rsidRDefault="005656A4" w:rsidP="005656A4">
            <w:pPr>
              <w:rPr>
                <w:sz w:val="20"/>
                <w:szCs w:val="20"/>
              </w:rPr>
            </w:pPr>
          </w:p>
        </w:tc>
        <w:tc>
          <w:tcPr>
            <w:tcW w:w="1848" w:type="dxa"/>
            <w:shd w:val="clear" w:color="auto" w:fill="auto"/>
          </w:tcPr>
          <w:p w14:paraId="0AEE98B4" w14:textId="77777777" w:rsidR="005656A4" w:rsidRPr="00124F6D" w:rsidRDefault="005656A4" w:rsidP="005656A4">
            <w:pPr>
              <w:rPr>
                <w:sz w:val="20"/>
                <w:szCs w:val="20"/>
              </w:rPr>
            </w:pPr>
          </w:p>
        </w:tc>
        <w:tc>
          <w:tcPr>
            <w:tcW w:w="1563" w:type="dxa"/>
            <w:shd w:val="clear" w:color="auto" w:fill="auto"/>
          </w:tcPr>
          <w:p w14:paraId="7E64F8A5" w14:textId="77777777" w:rsidR="005656A4" w:rsidRPr="00124F6D" w:rsidRDefault="005656A4" w:rsidP="005656A4">
            <w:pPr>
              <w:rPr>
                <w:b/>
                <w:bCs/>
                <w:sz w:val="20"/>
                <w:szCs w:val="20"/>
              </w:rPr>
            </w:pPr>
          </w:p>
        </w:tc>
        <w:tc>
          <w:tcPr>
            <w:tcW w:w="1357" w:type="dxa"/>
            <w:shd w:val="clear" w:color="auto" w:fill="auto"/>
          </w:tcPr>
          <w:p w14:paraId="02A3C82F" w14:textId="77777777" w:rsidR="005656A4" w:rsidRPr="00124F6D" w:rsidRDefault="005656A4" w:rsidP="005656A4">
            <w:pPr>
              <w:rPr>
                <w:sz w:val="20"/>
                <w:szCs w:val="20"/>
              </w:rPr>
            </w:pPr>
          </w:p>
        </w:tc>
        <w:tc>
          <w:tcPr>
            <w:tcW w:w="1306" w:type="dxa"/>
            <w:shd w:val="clear" w:color="auto" w:fill="auto"/>
          </w:tcPr>
          <w:p w14:paraId="60435876" w14:textId="77777777" w:rsidR="005656A4" w:rsidRPr="00124F6D" w:rsidRDefault="005656A4" w:rsidP="005656A4">
            <w:pPr>
              <w:rPr>
                <w:sz w:val="20"/>
                <w:szCs w:val="20"/>
              </w:rPr>
            </w:pPr>
          </w:p>
        </w:tc>
        <w:tc>
          <w:tcPr>
            <w:tcW w:w="2295" w:type="dxa"/>
            <w:shd w:val="clear" w:color="auto" w:fill="auto"/>
          </w:tcPr>
          <w:p w14:paraId="12A59937" w14:textId="77777777" w:rsidR="005656A4" w:rsidRPr="00124F6D" w:rsidRDefault="005656A4" w:rsidP="005656A4">
            <w:pPr>
              <w:rPr>
                <w:sz w:val="20"/>
                <w:szCs w:val="20"/>
              </w:rPr>
            </w:pPr>
          </w:p>
        </w:tc>
      </w:tr>
    </w:tbl>
    <w:p w14:paraId="10EA88C9" w14:textId="7368C913" w:rsidR="008538D8" w:rsidRPr="00124F6D" w:rsidRDefault="008538D8" w:rsidP="00782F06">
      <w:pPr>
        <w:rPr>
          <w:b/>
          <w:bCs/>
        </w:rPr>
      </w:pPr>
    </w:p>
    <w:p w14:paraId="15F6C8FA" w14:textId="14325D30" w:rsidR="00AF0424" w:rsidRPr="00124F6D" w:rsidRDefault="00AF0424" w:rsidP="00782F06">
      <w:pPr>
        <w:rPr>
          <w:b/>
          <w:bCs/>
        </w:rPr>
      </w:pPr>
      <w:r w:rsidRPr="00124F6D">
        <w:rPr>
          <w:b/>
          <w:bCs/>
        </w:rPr>
        <w:t xml:space="preserve">Oproep 2 </w:t>
      </w:r>
    </w:p>
    <w:p w14:paraId="27ED216F" w14:textId="77777777" w:rsidR="00035A06" w:rsidRPr="00124F6D" w:rsidRDefault="00035A06" w:rsidP="00782F06"/>
    <w:p w14:paraId="6113D29B" w14:textId="3D95209A" w:rsidR="00DB4CB1" w:rsidRPr="00124F6D" w:rsidRDefault="00782F06" w:rsidP="00782F06">
      <w:pPr>
        <w:rPr>
          <w:b/>
          <w:bCs/>
        </w:rPr>
      </w:pPr>
      <w:r w:rsidRPr="00124F6D">
        <w:rPr>
          <w:b/>
          <w:bCs/>
        </w:rPr>
        <w:t>Paasvakantie</w:t>
      </w:r>
      <w:r w:rsidR="00D64AC9" w:rsidRPr="00124F6D">
        <w:rPr>
          <w:b/>
          <w:bCs/>
        </w:rPr>
        <w:t xml:space="preserve"> 202</w:t>
      </w:r>
      <w:r w:rsidRPr="00124F6D">
        <w:rPr>
          <w:b/>
          <w:bCs/>
        </w:rPr>
        <w:t>4</w:t>
      </w:r>
    </w:p>
    <w:tbl>
      <w:tblPr>
        <w:tblStyle w:val="Tabelraster"/>
        <w:tblW w:w="0" w:type="auto"/>
        <w:tblLook w:val="04A0" w:firstRow="1" w:lastRow="0" w:firstColumn="1" w:lastColumn="0" w:noHBand="0" w:noVBand="1"/>
      </w:tblPr>
      <w:tblGrid>
        <w:gridCol w:w="1651"/>
        <w:gridCol w:w="1848"/>
        <w:gridCol w:w="1563"/>
        <w:gridCol w:w="1357"/>
        <w:gridCol w:w="1306"/>
        <w:gridCol w:w="2295"/>
      </w:tblGrid>
      <w:tr w:rsidR="00E00115" w:rsidRPr="00124F6D" w14:paraId="55DB0F3E" w14:textId="54685021" w:rsidTr="00E00115">
        <w:tc>
          <w:tcPr>
            <w:tcW w:w="1651" w:type="dxa"/>
          </w:tcPr>
          <w:p w14:paraId="22BA3AFE" w14:textId="77777777" w:rsidR="00E00115" w:rsidRPr="00124F6D" w:rsidRDefault="00E00115" w:rsidP="00782F06">
            <w:pPr>
              <w:rPr>
                <w:b/>
                <w:bCs/>
                <w:sz w:val="20"/>
                <w:szCs w:val="20"/>
              </w:rPr>
            </w:pPr>
            <w:r w:rsidRPr="00124F6D">
              <w:rPr>
                <w:b/>
                <w:bCs/>
                <w:sz w:val="20"/>
                <w:szCs w:val="20"/>
              </w:rPr>
              <w:t>WEEK</w:t>
            </w:r>
          </w:p>
        </w:tc>
        <w:tc>
          <w:tcPr>
            <w:tcW w:w="1848" w:type="dxa"/>
          </w:tcPr>
          <w:p w14:paraId="5D75D84C" w14:textId="77777777" w:rsidR="00E00115" w:rsidRPr="00124F6D" w:rsidRDefault="00E00115" w:rsidP="00782F06">
            <w:pPr>
              <w:rPr>
                <w:b/>
                <w:bCs/>
                <w:sz w:val="20"/>
                <w:szCs w:val="20"/>
              </w:rPr>
            </w:pPr>
            <w:r w:rsidRPr="00124F6D">
              <w:rPr>
                <w:b/>
                <w:bCs/>
                <w:sz w:val="20"/>
                <w:szCs w:val="20"/>
              </w:rPr>
              <w:t>DOELGROEP</w:t>
            </w:r>
          </w:p>
        </w:tc>
        <w:tc>
          <w:tcPr>
            <w:tcW w:w="1563" w:type="dxa"/>
          </w:tcPr>
          <w:p w14:paraId="0CF7B407" w14:textId="2595CBCB" w:rsidR="00E00115" w:rsidRPr="00124F6D" w:rsidRDefault="00E00115" w:rsidP="00782F06">
            <w:pPr>
              <w:rPr>
                <w:b/>
                <w:bCs/>
                <w:sz w:val="20"/>
                <w:szCs w:val="20"/>
              </w:rPr>
            </w:pPr>
            <w:r w:rsidRPr="00124F6D">
              <w:rPr>
                <w:b/>
                <w:bCs/>
                <w:sz w:val="20"/>
                <w:szCs w:val="20"/>
              </w:rPr>
              <w:t>LOCATIE</w:t>
            </w:r>
          </w:p>
        </w:tc>
        <w:tc>
          <w:tcPr>
            <w:tcW w:w="1357" w:type="dxa"/>
          </w:tcPr>
          <w:p w14:paraId="15C230E9" w14:textId="7EB7EE54" w:rsidR="00E00115" w:rsidRPr="00124F6D" w:rsidRDefault="00E00115" w:rsidP="00782F06">
            <w:pPr>
              <w:rPr>
                <w:b/>
                <w:bCs/>
                <w:sz w:val="20"/>
                <w:szCs w:val="20"/>
              </w:rPr>
            </w:pPr>
            <w:r w:rsidRPr="00124F6D">
              <w:rPr>
                <w:b/>
                <w:bCs/>
                <w:sz w:val="20"/>
                <w:szCs w:val="20"/>
              </w:rPr>
              <w:t>TYPE KAMP</w:t>
            </w:r>
          </w:p>
        </w:tc>
        <w:tc>
          <w:tcPr>
            <w:tcW w:w="1306" w:type="dxa"/>
          </w:tcPr>
          <w:p w14:paraId="0E4C5C35" w14:textId="3D526590" w:rsidR="00E00115" w:rsidRPr="00124F6D" w:rsidRDefault="00E00115" w:rsidP="00782F06">
            <w:pPr>
              <w:rPr>
                <w:b/>
                <w:bCs/>
                <w:sz w:val="20"/>
                <w:szCs w:val="20"/>
              </w:rPr>
            </w:pPr>
            <w:r w:rsidRPr="00124F6D">
              <w:rPr>
                <w:b/>
                <w:bCs/>
                <w:sz w:val="20"/>
                <w:szCs w:val="20"/>
              </w:rPr>
              <w:t>Grootte van de groep</w:t>
            </w:r>
          </w:p>
        </w:tc>
        <w:tc>
          <w:tcPr>
            <w:tcW w:w="2295" w:type="dxa"/>
          </w:tcPr>
          <w:p w14:paraId="40D6D89B" w14:textId="1F07EE44" w:rsidR="00E00115" w:rsidRPr="00124F6D" w:rsidRDefault="00E00115" w:rsidP="00782F06">
            <w:pPr>
              <w:rPr>
                <w:b/>
                <w:bCs/>
                <w:sz w:val="20"/>
                <w:szCs w:val="20"/>
              </w:rPr>
            </w:pPr>
            <w:r w:rsidRPr="00124F6D">
              <w:rPr>
                <w:b/>
                <w:bCs/>
                <w:sz w:val="20"/>
                <w:szCs w:val="20"/>
              </w:rPr>
              <w:t>PROJECTSUBSIDIE</w:t>
            </w:r>
          </w:p>
        </w:tc>
      </w:tr>
      <w:tr w:rsidR="00E00115" w:rsidRPr="00124F6D" w14:paraId="6D96B773" w14:textId="0D408B40" w:rsidTr="00E00115">
        <w:tc>
          <w:tcPr>
            <w:tcW w:w="1651" w:type="dxa"/>
          </w:tcPr>
          <w:p w14:paraId="4FE4AAFE" w14:textId="31AD4AF5" w:rsidR="00E00115" w:rsidRPr="00124F6D" w:rsidRDefault="00330697" w:rsidP="00782F06">
            <w:pPr>
              <w:rPr>
                <w:sz w:val="20"/>
                <w:szCs w:val="20"/>
              </w:rPr>
            </w:pPr>
            <w:r w:rsidRPr="00124F6D">
              <w:rPr>
                <w:sz w:val="20"/>
                <w:szCs w:val="20"/>
              </w:rPr>
              <w:t>01/04/2024-05/04/2024</w:t>
            </w:r>
          </w:p>
        </w:tc>
        <w:tc>
          <w:tcPr>
            <w:tcW w:w="1848" w:type="dxa"/>
          </w:tcPr>
          <w:p w14:paraId="1280BA94" w14:textId="77777777" w:rsidR="00E00115" w:rsidRPr="00124F6D" w:rsidRDefault="00E00115" w:rsidP="00782F06">
            <w:pPr>
              <w:rPr>
                <w:sz w:val="20"/>
                <w:szCs w:val="20"/>
              </w:rPr>
            </w:pPr>
            <w:r w:rsidRPr="00124F6D">
              <w:rPr>
                <w:sz w:val="20"/>
                <w:szCs w:val="20"/>
              </w:rPr>
              <w:t>Kleuter – lager (1</w:t>
            </w:r>
            <w:r w:rsidRPr="00124F6D">
              <w:rPr>
                <w:sz w:val="20"/>
                <w:szCs w:val="20"/>
                <w:vertAlign w:val="superscript"/>
              </w:rPr>
              <w:t>ste</w:t>
            </w:r>
            <w:r w:rsidRPr="00124F6D">
              <w:rPr>
                <w:sz w:val="20"/>
                <w:szCs w:val="20"/>
              </w:rPr>
              <w:t xml:space="preserve"> tot 6</w:t>
            </w:r>
            <w:r w:rsidRPr="00124F6D">
              <w:rPr>
                <w:sz w:val="20"/>
                <w:szCs w:val="20"/>
                <w:vertAlign w:val="superscript"/>
              </w:rPr>
              <w:t xml:space="preserve">de </w:t>
            </w:r>
            <w:r w:rsidRPr="00124F6D">
              <w:rPr>
                <w:sz w:val="20"/>
                <w:szCs w:val="20"/>
              </w:rPr>
              <w:t>leerjaar)</w:t>
            </w:r>
          </w:p>
        </w:tc>
        <w:tc>
          <w:tcPr>
            <w:tcW w:w="1563" w:type="dxa"/>
          </w:tcPr>
          <w:p w14:paraId="6F826D3F" w14:textId="156361EF" w:rsidR="00E00115" w:rsidRPr="00124F6D" w:rsidRDefault="00242D6E" w:rsidP="00782F06">
            <w:pPr>
              <w:rPr>
                <w:b/>
                <w:bCs/>
                <w:sz w:val="20"/>
                <w:szCs w:val="20"/>
              </w:rPr>
            </w:pPr>
            <w:proofErr w:type="spellStart"/>
            <w:r w:rsidRPr="00124F6D">
              <w:rPr>
                <w:b/>
                <w:bCs/>
                <w:sz w:val="20"/>
                <w:szCs w:val="20"/>
              </w:rPr>
              <w:t>R</w:t>
            </w:r>
            <w:r w:rsidR="000757AE" w:rsidRPr="00124F6D">
              <w:rPr>
                <w:b/>
                <w:bCs/>
                <w:sz w:val="20"/>
                <w:szCs w:val="20"/>
              </w:rPr>
              <w:t>ekkem</w:t>
            </w:r>
            <w:proofErr w:type="spellEnd"/>
          </w:p>
        </w:tc>
        <w:tc>
          <w:tcPr>
            <w:tcW w:w="1357" w:type="dxa"/>
          </w:tcPr>
          <w:p w14:paraId="79A5ED8A" w14:textId="5B09D947" w:rsidR="00E00115" w:rsidRPr="00124F6D" w:rsidRDefault="00DA6EF9" w:rsidP="00782F06">
            <w:pPr>
              <w:rPr>
                <w:sz w:val="20"/>
                <w:szCs w:val="20"/>
              </w:rPr>
            </w:pPr>
            <w:r w:rsidRPr="00124F6D">
              <w:rPr>
                <w:sz w:val="20"/>
                <w:szCs w:val="20"/>
              </w:rPr>
              <w:t>Crea, muziek, sport, …</w:t>
            </w:r>
          </w:p>
        </w:tc>
        <w:tc>
          <w:tcPr>
            <w:tcW w:w="1306" w:type="dxa"/>
          </w:tcPr>
          <w:p w14:paraId="3E1A7C0A" w14:textId="1B15B346" w:rsidR="00E00115" w:rsidRPr="00124F6D" w:rsidRDefault="00E00115" w:rsidP="00782F06">
            <w:pPr>
              <w:rPr>
                <w:sz w:val="20"/>
                <w:szCs w:val="20"/>
              </w:rPr>
            </w:pPr>
            <w:r w:rsidRPr="00124F6D">
              <w:rPr>
                <w:sz w:val="20"/>
                <w:szCs w:val="20"/>
              </w:rPr>
              <w:t>Min. 8 kinderen</w:t>
            </w:r>
            <w:r w:rsidR="00523E5F" w:rsidRPr="00124F6D">
              <w:rPr>
                <w:sz w:val="20"/>
                <w:szCs w:val="20"/>
              </w:rPr>
              <w:t>*</w:t>
            </w:r>
          </w:p>
        </w:tc>
        <w:tc>
          <w:tcPr>
            <w:tcW w:w="2295" w:type="dxa"/>
          </w:tcPr>
          <w:p w14:paraId="002AE108" w14:textId="7557D96C" w:rsidR="00E00115" w:rsidRPr="00124F6D" w:rsidRDefault="00371DCA" w:rsidP="00782F06">
            <w:pPr>
              <w:rPr>
                <w:sz w:val="20"/>
                <w:szCs w:val="20"/>
              </w:rPr>
            </w:pPr>
            <w:r w:rsidRPr="00124F6D">
              <w:rPr>
                <w:sz w:val="20"/>
                <w:szCs w:val="20"/>
              </w:rPr>
              <w:t>Max. €100 per dag of max. €50 per halve dag-&gt; Max. €500/week*</w:t>
            </w:r>
          </w:p>
        </w:tc>
      </w:tr>
      <w:tr w:rsidR="00E00115" w:rsidRPr="00124F6D" w14:paraId="74076706" w14:textId="0807AE07" w:rsidTr="00E00115">
        <w:tc>
          <w:tcPr>
            <w:tcW w:w="1651" w:type="dxa"/>
          </w:tcPr>
          <w:p w14:paraId="4A089B68" w14:textId="7936E570" w:rsidR="00E00115" w:rsidRPr="00124F6D" w:rsidRDefault="00242D6E" w:rsidP="00782F06">
            <w:pPr>
              <w:rPr>
                <w:sz w:val="20"/>
                <w:szCs w:val="20"/>
              </w:rPr>
            </w:pPr>
            <w:r w:rsidRPr="00124F6D">
              <w:rPr>
                <w:sz w:val="20"/>
                <w:szCs w:val="20"/>
              </w:rPr>
              <w:t>01/04/2024-05/04/2024</w:t>
            </w:r>
          </w:p>
        </w:tc>
        <w:tc>
          <w:tcPr>
            <w:tcW w:w="1848" w:type="dxa"/>
          </w:tcPr>
          <w:p w14:paraId="473EBC86" w14:textId="5904AF81" w:rsidR="00E00115" w:rsidRPr="00124F6D" w:rsidRDefault="00242D6E" w:rsidP="00782F06">
            <w:pPr>
              <w:rPr>
                <w:sz w:val="20"/>
                <w:szCs w:val="20"/>
              </w:rPr>
            </w:pPr>
            <w:r w:rsidRPr="00124F6D">
              <w:rPr>
                <w:sz w:val="20"/>
                <w:szCs w:val="20"/>
              </w:rPr>
              <w:t>L</w:t>
            </w:r>
            <w:r w:rsidR="00E00115" w:rsidRPr="00124F6D">
              <w:rPr>
                <w:sz w:val="20"/>
                <w:szCs w:val="20"/>
              </w:rPr>
              <w:t>ager (1</w:t>
            </w:r>
            <w:r w:rsidR="00E00115" w:rsidRPr="00124F6D">
              <w:rPr>
                <w:sz w:val="20"/>
                <w:szCs w:val="20"/>
                <w:vertAlign w:val="superscript"/>
              </w:rPr>
              <w:t>ste</w:t>
            </w:r>
            <w:r w:rsidR="00E00115" w:rsidRPr="00124F6D">
              <w:rPr>
                <w:sz w:val="20"/>
                <w:szCs w:val="20"/>
              </w:rPr>
              <w:t xml:space="preserve"> tot 6</w:t>
            </w:r>
            <w:r w:rsidR="00E00115" w:rsidRPr="00124F6D">
              <w:rPr>
                <w:sz w:val="20"/>
                <w:szCs w:val="20"/>
                <w:vertAlign w:val="superscript"/>
              </w:rPr>
              <w:t xml:space="preserve">de </w:t>
            </w:r>
            <w:r w:rsidR="00E00115" w:rsidRPr="00124F6D">
              <w:rPr>
                <w:sz w:val="20"/>
                <w:szCs w:val="20"/>
              </w:rPr>
              <w:t>leerjaar)</w:t>
            </w:r>
          </w:p>
        </w:tc>
        <w:tc>
          <w:tcPr>
            <w:tcW w:w="1563" w:type="dxa"/>
          </w:tcPr>
          <w:p w14:paraId="4CD32F0E" w14:textId="434F2260" w:rsidR="00E00115" w:rsidRPr="00124F6D" w:rsidRDefault="00242D6E" w:rsidP="00782F06">
            <w:pPr>
              <w:rPr>
                <w:b/>
                <w:bCs/>
                <w:sz w:val="20"/>
                <w:szCs w:val="20"/>
              </w:rPr>
            </w:pPr>
            <w:r w:rsidRPr="00124F6D">
              <w:rPr>
                <w:b/>
                <w:bCs/>
                <w:sz w:val="20"/>
                <w:szCs w:val="20"/>
              </w:rPr>
              <w:t>Menen -</w:t>
            </w:r>
            <w:proofErr w:type="spellStart"/>
            <w:r w:rsidR="007874D1" w:rsidRPr="00124F6D">
              <w:rPr>
                <w:b/>
                <w:bCs/>
                <w:sz w:val="20"/>
                <w:szCs w:val="20"/>
              </w:rPr>
              <w:t>R</w:t>
            </w:r>
            <w:r w:rsidR="00E00115" w:rsidRPr="00124F6D">
              <w:rPr>
                <w:b/>
                <w:bCs/>
                <w:sz w:val="20"/>
                <w:szCs w:val="20"/>
              </w:rPr>
              <w:t>ekkem</w:t>
            </w:r>
            <w:proofErr w:type="spellEnd"/>
          </w:p>
        </w:tc>
        <w:tc>
          <w:tcPr>
            <w:tcW w:w="1357" w:type="dxa"/>
          </w:tcPr>
          <w:p w14:paraId="5CC105C6" w14:textId="23E16FA2" w:rsidR="00E00115" w:rsidRPr="00124F6D" w:rsidRDefault="00DA6EF9" w:rsidP="00782F06">
            <w:pPr>
              <w:rPr>
                <w:sz w:val="20"/>
                <w:szCs w:val="20"/>
              </w:rPr>
            </w:pPr>
            <w:r w:rsidRPr="00124F6D">
              <w:rPr>
                <w:sz w:val="20"/>
                <w:szCs w:val="20"/>
              </w:rPr>
              <w:t>Crea, muziek, sport, …</w:t>
            </w:r>
          </w:p>
        </w:tc>
        <w:tc>
          <w:tcPr>
            <w:tcW w:w="1306" w:type="dxa"/>
          </w:tcPr>
          <w:p w14:paraId="64A92737" w14:textId="2A8B5607" w:rsidR="00E00115" w:rsidRPr="00124F6D" w:rsidRDefault="00E00115" w:rsidP="00782F06">
            <w:pPr>
              <w:rPr>
                <w:sz w:val="20"/>
                <w:szCs w:val="20"/>
              </w:rPr>
            </w:pPr>
            <w:r w:rsidRPr="00124F6D">
              <w:rPr>
                <w:sz w:val="20"/>
                <w:szCs w:val="20"/>
              </w:rPr>
              <w:t>Min. 8 kinderen</w:t>
            </w:r>
            <w:r w:rsidR="00523E5F" w:rsidRPr="00124F6D">
              <w:rPr>
                <w:sz w:val="20"/>
                <w:szCs w:val="20"/>
              </w:rPr>
              <w:t>*</w:t>
            </w:r>
          </w:p>
        </w:tc>
        <w:tc>
          <w:tcPr>
            <w:tcW w:w="2295" w:type="dxa"/>
          </w:tcPr>
          <w:p w14:paraId="29ABE5EA" w14:textId="2EFF8181" w:rsidR="00E00115" w:rsidRPr="00124F6D" w:rsidRDefault="00371DCA" w:rsidP="00782F06">
            <w:pPr>
              <w:rPr>
                <w:sz w:val="20"/>
                <w:szCs w:val="20"/>
              </w:rPr>
            </w:pPr>
            <w:r w:rsidRPr="00124F6D">
              <w:rPr>
                <w:sz w:val="20"/>
                <w:szCs w:val="20"/>
              </w:rPr>
              <w:t>Max. €100 per dag of max. €50 per halve dag-&gt; Max. €500/week*</w:t>
            </w:r>
          </w:p>
        </w:tc>
      </w:tr>
      <w:tr w:rsidR="00242D6E" w:rsidRPr="00124F6D" w14:paraId="041330B3" w14:textId="77777777" w:rsidTr="00E00115">
        <w:tc>
          <w:tcPr>
            <w:tcW w:w="1651" w:type="dxa"/>
          </w:tcPr>
          <w:p w14:paraId="03D852DF" w14:textId="5F45B90A" w:rsidR="00242D6E" w:rsidRPr="00124F6D" w:rsidRDefault="00242D6E" w:rsidP="00242D6E">
            <w:pPr>
              <w:rPr>
                <w:sz w:val="20"/>
                <w:szCs w:val="20"/>
              </w:rPr>
            </w:pPr>
            <w:r w:rsidRPr="00124F6D">
              <w:rPr>
                <w:sz w:val="20"/>
                <w:szCs w:val="20"/>
              </w:rPr>
              <w:t>08/04/2024-12/04/2024</w:t>
            </w:r>
          </w:p>
        </w:tc>
        <w:tc>
          <w:tcPr>
            <w:tcW w:w="1848" w:type="dxa"/>
          </w:tcPr>
          <w:p w14:paraId="1CEFF3BB" w14:textId="10D88D20" w:rsidR="00242D6E" w:rsidRPr="00124F6D" w:rsidRDefault="00242D6E" w:rsidP="00242D6E">
            <w:pPr>
              <w:rPr>
                <w:sz w:val="20"/>
                <w:szCs w:val="20"/>
              </w:rPr>
            </w:pPr>
            <w:r w:rsidRPr="00124F6D">
              <w:rPr>
                <w:sz w:val="20"/>
                <w:szCs w:val="20"/>
              </w:rPr>
              <w:t>Kleuter – lager (1</w:t>
            </w:r>
            <w:r w:rsidRPr="00124F6D">
              <w:rPr>
                <w:sz w:val="20"/>
                <w:szCs w:val="20"/>
                <w:vertAlign w:val="superscript"/>
              </w:rPr>
              <w:t>ste</w:t>
            </w:r>
            <w:r w:rsidRPr="00124F6D">
              <w:rPr>
                <w:sz w:val="20"/>
                <w:szCs w:val="20"/>
              </w:rPr>
              <w:t xml:space="preserve"> tot 6</w:t>
            </w:r>
            <w:r w:rsidRPr="00124F6D">
              <w:rPr>
                <w:sz w:val="20"/>
                <w:szCs w:val="20"/>
                <w:vertAlign w:val="superscript"/>
              </w:rPr>
              <w:t xml:space="preserve">de </w:t>
            </w:r>
            <w:r w:rsidRPr="00124F6D">
              <w:rPr>
                <w:sz w:val="20"/>
                <w:szCs w:val="20"/>
              </w:rPr>
              <w:t>leerjaar)</w:t>
            </w:r>
          </w:p>
        </w:tc>
        <w:tc>
          <w:tcPr>
            <w:tcW w:w="1563" w:type="dxa"/>
          </w:tcPr>
          <w:p w14:paraId="3C6601AF" w14:textId="5EAACBF5" w:rsidR="00242D6E" w:rsidRPr="00124F6D" w:rsidRDefault="00242D6E" w:rsidP="00242D6E">
            <w:pPr>
              <w:rPr>
                <w:b/>
                <w:bCs/>
                <w:sz w:val="20"/>
                <w:szCs w:val="20"/>
              </w:rPr>
            </w:pPr>
            <w:proofErr w:type="spellStart"/>
            <w:r w:rsidRPr="00124F6D">
              <w:rPr>
                <w:b/>
                <w:bCs/>
                <w:sz w:val="20"/>
                <w:szCs w:val="20"/>
              </w:rPr>
              <w:t>Rekkem</w:t>
            </w:r>
            <w:proofErr w:type="spellEnd"/>
          </w:p>
        </w:tc>
        <w:tc>
          <w:tcPr>
            <w:tcW w:w="1357" w:type="dxa"/>
          </w:tcPr>
          <w:p w14:paraId="305B6B9E" w14:textId="595F4CD8" w:rsidR="00242D6E" w:rsidRPr="00124F6D" w:rsidRDefault="00242D6E" w:rsidP="00242D6E">
            <w:pPr>
              <w:rPr>
                <w:sz w:val="20"/>
                <w:szCs w:val="20"/>
              </w:rPr>
            </w:pPr>
            <w:r w:rsidRPr="00124F6D">
              <w:rPr>
                <w:sz w:val="20"/>
                <w:szCs w:val="20"/>
              </w:rPr>
              <w:t>Crea, muziek, sport, …</w:t>
            </w:r>
          </w:p>
        </w:tc>
        <w:tc>
          <w:tcPr>
            <w:tcW w:w="1306" w:type="dxa"/>
          </w:tcPr>
          <w:p w14:paraId="3E3C6C75" w14:textId="3813E850" w:rsidR="00242D6E" w:rsidRPr="00124F6D" w:rsidRDefault="00242D6E" w:rsidP="00242D6E">
            <w:pPr>
              <w:rPr>
                <w:sz w:val="20"/>
                <w:szCs w:val="20"/>
              </w:rPr>
            </w:pPr>
            <w:r w:rsidRPr="00124F6D">
              <w:rPr>
                <w:sz w:val="20"/>
                <w:szCs w:val="20"/>
              </w:rPr>
              <w:t>Min. 8 kinderen*</w:t>
            </w:r>
          </w:p>
        </w:tc>
        <w:tc>
          <w:tcPr>
            <w:tcW w:w="2295" w:type="dxa"/>
          </w:tcPr>
          <w:p w14:paraId="2F199919" w14:textId="6EC429D7" w:rsidR="00242D6E" w:rsidRPr="00124F6D" w:rsidRDefault="00242D6E" w:rsidP="00242D6E">
            <w:pPr>
              <w:rPr>
                <w:sz w:val="20"/>
                <w:szCs w:val="20"/>
              </w:rPr>
            </w:pPr>
            <w:r w:rsidRPr="00124F6D">
              <w:rPr>
                <w:sz w:val="20"/>
                <w:szCs w:val="20"/>
              </w:rPr>
              <w:t>Max. €100 per dag of max. €50 per halve dag-&gt; Max. €500/week*</w:t>
            </w:r>
          </w:p>
        </w:tc>
      </w:tr>
    </w:tbl>
    <w:p w14:paraId="7C38FF95" w14:textId="3CF01C85" w:rsidR="00035A06" w:rsidRPr="00124F6D" w:rsidRDefault="00035A06" w:rsidP="00782F06"/>
    <w:p w14:paraId="6282E53E" w14:textId="52A16DF0" w:rsidR="006B7058" w:rsidRPr="00124F6D" w:rsidRDefault="006B7058" w:rsidP="00782F06"/>
    <w:p w14:paraId="1603780A" w14:textId="71954891" w:rsidR="006B7058" w:rsidRPr="00124F6D" w:rsidRDefault="006B7058" w:rsidP="00782F06"/>
    <w:p w14:paraId="070DE0B5" w14:textId="3A724750" w:rsidR="00AF0424" w:rsidRPr="00124F6D" w:rsidRDefault="00AF0424" w:rsidP="00782F06"/>
    <w:p w14:paraId="1502B32C" w14:textId="23F34A19" w:rsidR="00947259" w:rsidRPr="00124F6D" w:rsidRDefault="008538D8" w:rsidP="00782F06">
      <w:r w:rsidRPr="00124F6D">
        <w:rPr>
          <w:b/>
          <w:bCs/>
        </w:rPr>
        <w:t xml:space="preserve">Oproep </w:t>
      </w:r>
      <w:r w:rsidR="00AF0424" w:rsidRPr="00124F6D">
        <w:rPr>
          <w:b/>
          <w:bCs/>
        </w:rPr>
        <w:t>3</w:t>
      </w:r>
    </w:p>
    <w:p w14:paraId="58B64878" w14:textId="77777777" w:rsidR="00947259" w:rsidRPr="00124F6D" w:rsidRDefault="00947259" w:rsidP="00782F06"/>
    <w:p w14:paraId="2267C4E3" w14:textId="22AD6B7C" w:rsidR="00D64AC9" w:rsidRPr="00124F6D" w:rsidRDefault="00782F06" w:rsidP="00782F06">
      <w:pPr>
        <w:rPr>
          <w:b/>
          <w:bCs/>
        </w:rPr>
      </w:pPr>
      <w:r w:rsidRPr="00124F6D">
        <w:rPr>
          <w:b/>
          <w:bCs/>
        </w:rPr>
        <w:t>Zomervakantie</w:t>
      </w:r>
      <w:r w:rsidR="00D64AC9" w:rsidRPr="00124F6D">
        <w:rPr>
          <w:b/>
          <w:bCs/>
        </w:rPr>
        <w:t xml:space="preserve"> 2024</w:t>
      </w:r>
    </w:p>
    <w:p w14:paraId="72013A2D" w14:textId="77777777" w:rsidR="00782F06" w:rsidRPr="00124F6D" w:rsidRDefault="00782F06" w:rsidP="00782F06">
      <w:pPr>
        <w:rPr>
          <w:b/>
          <w:bCs/>
        </w:rPr>
      </w:pPr>
    </w:p>
    <w:tbl>
      <w:tblPr>
        <w:tblStyle w:val="Tabelraster"/>
        <w:tblW w:w="0" w:type="auto"/>
        <w:tblLook w:val="04A0" w:firstRow="1" w:lastRow="0" w:firstColumn="1" w:lastColumn="0" w:noHBand="0" w:noVBand="1"/>
      </w:tblPr>
      <w:tblGrid>
        <w:gridCol w:w="991"/>
        <w:gridCol w:w="1482"/>
        <w:gridCol w:w="1685"/>
        <w:gridCol w:w="1347"/>
        <w:gridCol w:w="1149"/>
        <w:gridCol w:w="1158"/>
        <w:gridCol w:w="2208"/>
      </w:tblGrid>
      <w:tr w:rsidR="0048762B" w:rsidRPr="00124F6D" w14:paraId="3C074F8A" w14:textId="08185DA6" w:rsidTr="0048762B">
        <w:tc>
          <w:tcPr>
            <w:tcW w:w="991" w:type="dxa"/>
          </w:tcPr>
          <w:p w14:paraId="115EA71D" w14:textId="5030CAF4" w:rsidR="0048762B" w:rsidRPr="00124F6D" w:rsidRDefault="0048762B" w:rsidP="00782F06">
            <w:pPr>
              <w:rPr>
                <w:b/>
                <w:bCs/>
                <w:sz w:val="20"/>
                <w:szCs w:val="20"/>
              </w:rPr>
            </w:pPr>
            <w:r w:rsidRPr="00124F6D">
              <w:rPr>
                <w:b/>
                <w:bCs/>
                <w:sz w:val="20"/>
                <w:szCs w:val="20"/>
              </w:rPr>
              <w:t>WEEK</w:t>
            </w:r>
          </w:p>
        </w:tc>
        <w:tc>
          <w:tcPr>
            <w:tcW w:w="1482" w:type="dxa"/>
          </w:tcPr>
          <w:p w14:paraId="31751D23" w14:textId="75BF8A7D" w:rsidR="0048762B" w:rsidRPr="00124F6D" w:rsidRDefault="0048762B" w:rsidP="00782F06">
            <w:pPr>
              <w:rPr>
                <w:b/>
                <w:bCs/>
                <w:sz w:val="20"/>
                <w:szCs w:val="20"/>
              </w:rPr>
            </w:pPr>
          </w:p>
        </w:tc>
        <w:tc>
          <w:tcPr>
            <w:tcW w:w="1685" w:type="dxa"/>
          </w:tcPr>
          <w:p w14:paraId="74EB8E72" w14:textId="77777777" w:rsidR="0048762B" w:rsidRPr="00124F6D" w:rsidRDefault="0048762B" w:rsidP="00782F06">
            <w:pPr>
              <w:rPr>
                <w:b/>
                <w:bCs/>
                <w:sz w:val="20"/>
                <w:szCs w:val="20"/>
              </w:rPr>
            </w:pPr>
            <w:r w:rsidRPr="00124F6D">
              <w:rPr>
                <w:b/>
                <w:bCs/>
                <w:sz w:val="20"/>
                <w:szCs w:val="20"/>
              </w:rPr>
              <w:t>DOELGROEP</w:t>
            </w:r>
          </w:p>
        </w:tc>
        <w:tc>
          <w:tcPr>
            <w:tcW w:w="1347" w:type="dxa"/>
          </w:tcPr>
          <w:p w14:paraId="0BC4973D" w14:textId="77F976C0" w:rsidR="0048762B" w:rsidRPr="00124F6D" w:rsidRDefault="0048762B" w:rsidP="00782F06">
            <w:pPr>
              <w:rPr>
                <w:b/>
                <w:bCs/>
                <w:sz w:val="20"/>
                <w:szCs w:val="20"/>
              </w:rPr>
            </w:pPr>
            <w:r w:rsidRPr="00124F6D">
              <w:rPr>
                <w:b/>
                <w:bCs/>
                <w:sz w:val="20"/>
                <w:szCs w:val="20"/>
              </w:rPr>
              <w:t>LOCATIE</w:t>
            </w:r>
          </w:p>
        </w:tc>
        <w:tc>
          <w:tcPr>
            <w:tcW w:w="1149" w:type="dxa"/>
          </w:tcPr>
          <w:p w14:paraId="0FEAC153" w14:textId="384D9498" w:rsidR="0048762B" w:rsidRPr="00124F6D" w:rsidRDefault="0048762B" w:rsidP="00782F06">
            <w:pPr>
              <w:rPr>
                <w:b/>
                <w:bCs/>
                <w:sz w:val="20"/>
                <w:szCs w:val="20"/>
              </w:rPr>
            </w:pPr>
            <w:r w:rsidRPr="00124F6D">
              <w:rPr>
                <w:b/>
                <w:bCs/>
                <w:sz w:val="20"/>
                <w:szCs w:val="20"/>
              </w:rPr>
              <w:t>TYPE KAMP</w:t>
            </w:r>
          </w:p>
        </w:tc>
        <w:tc>
          <w:tcPr>
            <w:tcW w:w="1158" w:type="dxa"/>
          </w:tcPr>
          <w:p w14:paraId="1AC5B985" w14:textId="458D0635" w:rsidR="0048762B" w:rsidRPr="00124F6D" w:rsidRDefault="0048762B" w:rsidP="00782F06">
            <w:pPr>
              <w:rPr>
                <w:b/>
                <w:bCs/>
                <w:sz w:val="20"/>
                <w:szCs w:val="20"/>
              </w:rPr>
            </w:pPr>
            <w:r w:rsidRPr="00124F6D">
              <w:rPr>
                <w:b/>
                <w:bCs/>
                <w:sz w:val="20"/>
                <w:szCs w:val="20"/>
              </w:rPr>
              <w:t>Grootte van de groep</w:t>
            </w:r>
          </w:p>
        </w:tc>
        <w:tc>
          <w:tcPr>
            <w:tcW w:w="2208" w:type="dxa"/>
          </w:tcPr>
          <w:p w14:paraId="29CD6639" w14:textId="49389555" w:rsidR="0048762B" w:rsidRPr="00124F6D" w:rsidRDefault="0048762B" w:rsidP="00782F06">
            <w:pPr>
              <w:rPr>
                <w:b/>
                <w:bCs/>
                <w:sz w:val="20"/>
                <w:szCs w:val="20"/>
              </w:rPr>
            </w:pPr>
            <w:r w:rsidRPr="00124F6D">
              <w:rPr>
                <w:b/>
                <w:bCs/>
                <w:sz w:val="20"/>
                <w:szCs w:val="20"/>
              </w:rPr>
              <w:t>PROJECTSUBSIDIE</w:t>
            </w:r>
          </w:p>
        </w:tc>
      </w:tr>
      <w:tr w:rsidR="0048762B" w:rsidRPr="00124F6D" w14:paraId="333CC42E" w14:textId="77777777" w:rsidTr="0048762B">
        <w:tc>
          <w:tcPr>
            <w:tcW w:w="991" w:type="dxa"/>
          </w:tcPr>
          <w:p w14:paraId="14696DDC" w14:textId="7AE6E20E" w:rsidR="0048762B" w:rsidRPr="00124F6D" w:rsidRDefault="0048762B" w:rsidP="00947259">
            <w:pPr>
              <w:rPr>
                <w:b/>
                <w:bCs/>
                <w:sz w:val="20"/>
                <w:szCs w:val="20"/>
              </w:rPr>
            </w:pPr>
            <w:r w:rsidRPr="00124F6D">
              <w:rPr>
                <w:b/>
                <w:bCs/>
                <w:sz w:val="20"/>
                <w:szCs w:val="20"/>
              </w:rPr>
              <w:t>1</w:t>
            </w:r>
          </w:p>
        </w:tc>
        <w:tc>
          <w:tcPr>
            <w:tcW w:w="1482" w:type="dxa"/>
          </w:tcPr>
          <w:p w14:paraId="0B211C12" w14:textId="773DAED7" w:rsidR="0048762B" w:rsidRPr="00124F6D" w:rsidRDefault="0048762B" w:rsidP="00947259">
            <w:pPr>
              <w:rPr>
                <w:sz w:val="20"/>
                <w:szCs w:val="20"/>
              </w:rPr>
            </w:pPr>
            <w:r w:rsidRPr="00124F6D">
              <w:rPr>
                <w:sz w:val="20"/>
                <w:szCs w:val="20"/>
              </w:rPr>
              <w:t>01/07/2024-05/07/2024</w:t>
            </w:r>
          </w:p>
        </w:tc>
        <w:tc>
          <w:tcPr>
            <w:tcW w:w="1685" w:type="dxa"/>
          </w:tcPr>
          <w:p w14:paraId="103E91A5" w14:textId="2F0D3731" w:rsidR="0048762B" w:rsidRPr="00124F6D" w:rsidRDefault="00701CE1" w:rsidP="00947259">
            <w:pPr>
              <w:rPr>
                <w:sz w:val="20"/>
                <w:szCs w:val="20"/>
              </w:rPr>
            </w:pPr>
            <w:r w:rsidRPr="00124F6D">
              <w:rPr>
                <w:sz w:val="20"/>
                <w:szCs w:val="20"/>
              </w:rPr>
              <w:t>L</w:t>
            </w:r>
            <w:r w:rsidR="0048762B" w:rsidRPr="00124F6D">
              <w:rPr>
                <w:sz w:val="20"/>
                <w:szCs w:val="20"/>
              </w:rPr>
              <w:t>ager (1</w:t>
            </w:r>
            <w:r w:rsidR="0048762B" w:rsidRPr="00124F6D">
              <w:rPr>
                <w:sz w:val="20"/>
                <w:szCs w:val="20"/>
                <w:vertAlign w:val="superscript"/>
              </w:rPr>
              <w:t>ste</w:t>
            </w:r>
            <w:r w:rsidR="0048762B" w:rsidRPr="00124F6D">
              <w:rPr>
                <w:sz w:val="20"/>
                <w:szCs w:val="20"/>
              </w:rPr>
              <w:t xml:space="preserve"> tot 6</w:t>
            </w:r>
            <w:r w:rsidR="0048762B" w:rsidRPr="00124F6D">
              <w:rPr>
                <w:sz w:val="20"/>
                <w:szCs w:val="20"/>
                <w:vertAlign w:val="superscript"/>
              </w:rPr>
              <w:t xml:space="preserve">de  </w:t>
            </w:r>
            <w:r w:rsidR="0048762B" w:rsidRPr="00124F6D">
              <w:rPr>
                <w:sz w:val="20"/>
                <w:szCs w:val="20"/>
              </w:rPr>
              <w:t>leerjaar)</w:t>
            </w:r>
          </w:p>
        </w:tc>
        <w:tc>
          <w:tcPr>
            <w:tcW w:w="1347" w:type="dxa"/>
          </w:tcPr>
          <w:p w14:paraId="4B6615C5" w14:textId="62552BD8" w:rsidR="0048762B" w:rsidRPr="00124F6D" w:rsidRDefault="0048762B" w:rsidP="00947259">
            <w:pPr>
              <w:rPr>
                <w:b/>
                <w:bCs/>
                <w:sz w:val="20"/>
                <w:szCs w:val="20"/>
              </w:rPr>
            </w:pPr>
            <w:proofErr w:type="spellStart"/>
            <w:r w:rsidRPr="00124F6D">
              <w:rPr>
                <w:b/>
                <w:bCs/>
                <w:sz w:val="20"/>
                <w:szCs w:val="20"/>
              </w:rPr>
              <w:t>Rekkem</w:t>
            </w:r>
            <w:proofErr w:type="spellEnd"/>
          </w:p>
        </w:tc>
        <w:tc>
          <w:tcPr>
            <w:tcW w:w="1149" w:type="dxa"/>
          </w:tcPr>
          <w:p w14:paraId="265E1490" w14:textId="43634F80" w:rsidR="0048762B" w:rsidRPr="00124F6D" w:rsidRDefault="0048762B" w:rsidP="00947259">
            <w:pPr>
              <w:rPr>
                <w:sz w:val="20"/>
                <w:szCs w:val="20"/>
              </w:rPr>
            </w:pPr>
            <w:r w:rsidRPr="00124F6D">
              <w:rPr>
                <w:sz w:val="20"/>
                <w:szCs w:val="20"/>
              </w:rPr>
              <w:t>Crea, muziek, sport, …</w:t>
            </w:r>
          </w:p>
        </w:tc>
        <w:tc>
          <w:tcPr>
            <w:tcW w:w="1158" w:type="dxa"/>
          </w:tcPr>
          <w:p w14:paraId="0247A4AB" w14:textId="3E701CF7" w:rsidR="0048762B" w:rsidRPr="00124F6D" w:rsidRDefault="0048762B" w:rsidP="00947259">
            <w:pPr>
              <w:rPr>
                <w:sz w:val="20"/>
                <w:szCs w:val="20"/>
              </w:rPr>
            </w:pPr>
            <w:r w:rsidRPr="00124F6D">
              <w:rPr>
                <w:sz w:val="20"/>
                <w:szCs w:val="20"/>
              </w:rPr>
              <w:t>Min. 8 kinderen</w:t>
            </w:r>
            <w:r w:rsidR="00523E5F" w:rsidRPr="00124F6D">
              <w:rPr>
                <w:sz w:val="20"/>
                <w:szCs w:val="20"/>
              </w:rPr>
              <w:t>*</w:t>
            </w:r>
          </w:p>
        </w:tc>
        <w:tc>
          <w:tcPr>
            <w:tcW w:w="2208" w:type="dxa"/>
          </w:tcPr>
          <w:p w14:paraId="1184EB1F" w14:textId="013B8FF6" w:rsidR="0048762B" w:rsidRPr="00124F6D" w:rsidRDefault="00371DCA" w:rsidP="00947259">
            <w:pPr>
              <w:rPr>
                <w:sz w:val="20"/>
                <w:szCs w:val="20"/>
              </w:rPr>
            </w:pPr>
            <w:r w:rsidRPr="00124F6D">
              <w:rPr>
                <w:sz w:val="20"/>
                <w:szCs w:val="20"/>
              </w:rPr>
              <w:t>Max. €100 per dag of max. €50 per halve dag-&gt; Max. €500/week*</w:t>
            </w:r>
          </w:p>
        </w:tc>
      </w:tr>
      <w:tr w:rsidR="0048762B" w:rsidRPr="00124F6D" w14:paraId="3D2A7480" w14:textId="77777777" w:rsidTr="0048762B">
        <w:tc>
          <w:tcPr>
            <w:tcW w:w="991" w:type="dxa"/>
          </w:tcPr>
          <w:p w14:paraId="7559E06D" w14:textId="067B371D" w:rsidR="0048762B" w:rsidRPr="00124F6D" w:rsidRDefault="0048762B" w:rsidP="00947259">
            <w:pPr>
              <w:rPr>
                <w:b/>
                <w:bCs/>
                <w:sz w:val="20"/>
                <w:szCs w:val="20"/>
              </w:rPr>
            </w:pPr>
            <w:r w:rsidRPr="00124F6D">
              <w:rPr>
                <w:b/>
                <w:bCs/>
                <w:sz w:val="20"/>
                <w:szCs w:val="20"/>
              </w:rPr>
              <w:t>2</w:t>
            </w:r>
          </w:p>
        </w:tc>
        <w:tc>
          <w:tcPr>
            <w:tcW w:w="1482" w:type="dxa"/>
          </w:tcPr>
          <w:p w14:paraId="3CFF10DE" w14:textId="2BA85F39" w:rsidR="0048762B" w:rsidRPr="00124F6D" w:rsidRDefault="0048762B" w:rsidP="00947259">
            <w:pPr>
              <w:rPr>
                <w:sz w:val="20"/>
                <w:szCs w:val="20"/>
              </w:rPr>
            </w:pPr>
            <w:r w:rsidRPr="00124F6D">
              <w:rPr>
                <w:sz w:val="20"/>
                <w:szCs w:val="20"/>
              </w:rPr>
              <w:t xml:space="preserve">08/07/2024-12/07/2024 </w:t>
            </w:r>
          </w:p>
        </w:tc>
        <w:tc>
          <w:tcPr>
            <w:tcW w:w="1685" w:type="dxa"/>
          </w:tcPr>
          <w:p w14:paraId="2036F1C9" w14:textId="2DC26D80" w:rsidR="0048762B" w:rsidRPr="00124F6D" w:rsidRDefault="00701CE1" w:rsidP="00947259">
            <w:pPr>
              <w:rPr>
                <w:sz w:val="20"/>
                <w:szCs w:val="20"/>
              </w:rPr>
            </w:pPr>
            <w:r w:rsidRPr="00124F6D">
              <w:rPr>
                <w:sz w:val="20"/>
                <w:szCs w:val="20"/>
              </w:rPr>
              <w:t>L</w:t>
            </w:r>
            <w:r w:rsidR="0048762B" w:rsidRPr="00124F6D">
              <w:rPr>
                <w:sz w:val="20"/>
                <w:szCs w:val="20"/>
              </w:rPr>
              <w:t>ager (1</w:t>
            </w:r>
            <w:r w:rsidR="0048762B" w:rsidRPr="00124F6D">
              <w:rPr>
                <w:sz w:val="20"/>
                <w:szCs w:val="20"/>
                <w:vertAlign w:val="superscript"/>
              </w:rPr>
              <w:t>ste</w:t>
            </w:r>
            <w:r w:rsidR="0048762B" w:rsidRPr="00124F6D">
              <w:rPr>
                <w:sz w:val="20"/>
                <w:szCs w:val="20"/>
              </w:rPr>
              <w:t xml:space="preserve"> tot 6</w:t>
            </w:r>
            <w:r w:rsidR="0048762B" w:rsidRPr="00124F6D">
              <w:rPr>
                <w:sz w:val="20"/>
                <w:szCs w:val="20"/>
                <w:vertAlign w:val="superscript"/>
              </w:rPr>
              <w:t xml:space="preserve">de  </w:t>
            </w:r>
            <w:r w:rsidR="0048762B" w:rsidRPr="00124F6D">
              <w:rPr>
                <w:sz w:val="20"/>
                <w:szCs w:val="20"/>
              </w:rPr>
              <w:t>leerjaar)</w:t>
            </w:r>
          </w:p>
        </w:tc>
        <w:tc>
          <w:tcPr>
            <w:tcW w:w="1347" w:type="dxa"/>
          </w:tcPr>
          <w:p w14:paraId="76E67D63" w14:textId="41BEC159" w:rsidR="0048762B" w:rsidRPr="00124F6D" w:rsidRDefault="0048762B" w:rsidP="00947259">
            <w:pPr>
              <w:rPr>
                <w:b/>
                <w:bCs/>
                <w:sz w:val="20"/>
                <w:szCs w:val="20"/>
              </w:rPr>
            </w:pPr>
            <w:proofErr w:type="spellStart"/>
            <w:r w:rsidRPr="00124F6D">
              <w:rPr>
                <w:b/>
                <w:bCs/>
                <w:sz w:val="20"/>
                <w:szCs w:val="20"/>
              </w:rPr>
              <w:t>Rekkem</w:t>
            </w:r>
            <w:proofErr w:type="spellEnd"/>
          </w:p>
        </w:tc>
        <w:tc>
          <w:tcPr>
            <w:tcW w:w="1149" w:type="dxa"/>
          </w:tcPr>
          <w:p w14:paraId="03654936" w14:textId="5E8C3CF8" w:rsidR="0048762B" w:rsidRPr="00124F6D" w:rsidRDefault="0048762B" w:rsidP="00947259">
            <w:pPr>
              <w:rPr>
                <w:sz w:val="20"/>
                <w:szCs w:val="20"/>
              </w:rPr>
            </w:pPr>
            <w:r w:rsidRPr="00124F6D">
              <w:rPr>
                <w:sz w:val="20"/>
                <w:szCs w:val="20"/>
              </w:rPr>
              <w:t>Crea, muziek, sport, …</w:t>
            </w:r>
          </w:p>
        </w:tc>
        <w:tc>
          <w:tcPr>
            <w:tcW w:w="1158" w:type="dxa"/>
          </w:tcPr>
          <w:p w14:paraId="5FB65509" w14:textId="6E140213" w:rsidR="0048762B" w:rsidRPr="00124F6D" w:rsidRDefault="0048762B" w:rsidP="00947259">
            <w:pPr>
              <w:rPr>
                <w:sz w:val="20"/>
                <w:szCs w:val="20"/>
              </w:rPr>
            </w:pPr>
            <w:r w:rsidRPr="00124F6D">
              <w:rPr>
                <w:sz w:val="20"/>
                <w:szCs w:val="20"/>
              </w:rPr>
              <w:t>Min. 8 kinderen</w:t>
            </w:r>
            <w:r w:rsidR="00523E5F" w:rsidRPr="00124F6D">
              <w:rPr>
                <w:sz w:val="20"/>
                <w:szCs w:val="20"/>
              </w:rPr>
              <w:t>*</w:t>
            </w:r>
          </w:p>
        </w:tc>
        <w:tc>
          <w:tcPr>
            <w:tcW w:w="2208" w:type="dxa"/>
          </w:tcPr>
          <w:p w14:paraId="70E931DA" w14:textId="75CE4AB4" w:rsidR="0048762B" w:rsidRPr="00124F6D" w:rsidRDefault="00371DCA" w:rsidP="00947259">
            <w:pPr>
              <w:rPr>
                <w:sz w:val="20"/>
                <w:szCs w:val="20"/>
              </w:rPr>
            </w:pPr>
            <w:r w:rsidRPr="00124F6D">
              <w:rPr>
                <w:sz w:val="20"/>
                <w:szCs w:val="20"/>
              </w:rPr>
              <w:t>Max. €100 per dag of max. €50 per halve dag-&gt; Max. €500/week*</w:t>
            </w:r>
          </w:p>
        </w:tc>
      </w:tr>
      <w:tr w:rsidR="0048762B" w:rsidRPr="00124F6D" w14:paraId="3C24B25B" w14:textId="77777777" w:rsidTr="0048762B">
        <w:tc>
          <w:tcPr>
            <w:tcW w:w="991" w:type="dxa"/>
          </w:tcPr>
          <w:p w14:paraId="6AB06A41" w14:textId="6C2E57E3" w:rsidR="0048762B" w:rsidRPr="00124F6D" w:rsidRDefault="0048762B" w:rsidP="00947259">
            <w:pPr>
              <w:rPr>
                <w:b/>
                <w:bCs/>
                <w:sz w:val="20"/>
                <w:szCs w:val="20"/>
              </w:rPr>
            </w:pPr>
            <w:r w:rsidRPr="00124F6D">
              <w:rPr>
                <w:b/>
                <w:bCs/>
                <w:sz w:val="20"/>
                <w:szCs w:val="20"/>
              </w:rPr>
              <w:t>3</w:t>
            </w:r>
            <w:r w:rsidR="00671E36" w:rsidRPr="00124F6D">
              <w:rPr>
                <w:b/>
                <w:bCs/>
                <w:sz w:val="20"/>
                <w:szCs w:val="20"/>
              </w:rPr>
              <w:t>a</w:t>
            </w:r>
          </w:p>
        </w:tc>
        <w:tc>
          <w:tcPr>
            <w:tcW w:w="1482" w:type="dxa"/>
          </w:tcPr>
          <w:p w14:paraId="3E7927ED" w14:textId="1403A3D2" w:rsidR="0048762B" w:rsidRPr="00124F6D" w:rsidRDefault="0048762B" w:rsidP="00947259">
            <w:pPr>
              <w:rPr>
                <w:sz w:val="20"/>
                <w:szCs w:val="20"/>
              </w:rPr>
            </w:pPr>
            <w:r w:rsidRPr="00124F6D">
              <w:rPr>
                <w:sz w:val="20"/>
                <w:szCs w:val="20"/>
              </w:rPr>
              <w:t>15/07/2024-19/07/2024</w:t>
            </w:r>
          </w:p>
        </w:tc>
        <w:tc>
          <w:tcPr>
            <w:tcW w:w="1685" w:type="dxa"/>
          </w:tcPr>
          <w:p w14:paraId="48FD8C02" w14:textId="1498B29B" w:rsidR="0048762B" w:rsidRPr="00124F6D" w:rsidRDefault="0048762B" w:rsidP="00947259">
            <w:pPr>
              <w:rPr>
                <w:sz w:val="20"/>
                <w:szCs w:val="20"/>
              </w:rPr>
            </w:pPr>
            <w:r w:rsidRPr="00124F6D">
              <w:rPr>
                <w:sz w:val="20"/>
                <w:szCs w:val="20"/>
              </w:rPr>
              <w:t xml:space="preserve">Kleuter </w:t>
            </w:r>
          </w:p>
        </w:tc>
        <w:tc>
          <w:tcPr>
            <w:tcW w:w="1347" w:type="dxa"/>
          </w:tcPr>
          <w:p w14:paraId="41F10B8F" w14:textId="5C0719B3" w:rsidR="0048762B" w:rsidRPr="00124F6D" w:rsidRDefault="0048762B" w:rsidP="00947259">
            <w:pPr>
              <w:rPr>
                <w:b/>
                <w:bCs/>
                <w:sz w:val="20"/>
                <w:szCs w:val="20"/>
              </w:rPr>
            </w:pPr>
            <w:proofErr w:type="spellStart"/>
            <w:r w:rsidRPr="00124F6D">
              <w:rPr>
                <w:b/>
                <w:bCs/>
                <w:sz w:val="20"/>
                <w:szCs w:val="20"/>
              </w:rPr>
              <w:t>Rekkem</w:t>
            </w:r>
            <w:proofErr w:type="spellEnd"/>
          </w:p>
        </w:tc>
        <w:tc>
          <w:tcPr>
            <w:tcW w:w="1149" w:type="dxa"/>
          </w:tcPr>
          <w:p w14:paraId="575536D4" w14:textId="3A8DB28D" w:rsidR="0048762B" w:rsidRPr="00124F6D" w:rsidRDefault="0048762B" w:rsidP="00947259">
            <w:pPr>
              <w:rPr>
                <w:sz w:val="20"/>
                <w:szCs w:val="20"/>
              </w:rPr>
            </w:pPr>
            <w:r w:rsidRPr="00124F6D">
              <w:rPr>
                <w:sz w:val="20"/>
                <w:szCs w:val="20"/>
              </w:rPr>
              <w:t>Crea, muziek, sport, …</w:t>
            </w:r>
          </w:p>
        </w:tc>
        <w:tc>
          <w:tcPr>
            <w:tcW w:w="1158" w:type="dxa"/>
          </w:tcPr>
          <w:p w14:paraId="7B254099" w14:textId="10A084A6" w:rsidR="0048762B" w:rsidRPr="00124F6D" w:rsidRDefault="0048762B" w:rsidP="00947259">
            <w:pPr>
              <w:rPr>
                <w:sz w:val="20"/>
                <w:szCs w:val="20"/>
              </w:rPr>
            </w:pPr>
            <w:r w:rsidRPr="00124F6D">
              <w:rPr>
                <w:sz w:val="20"/>
                <w:szCs w:val="20"/>
              </w:rPr>
              <w:t>Min. 8 kinderen</w:t>
            </w:r>
            <w:r w:rsidR="00523E5F" w:rsidRPr="00124F6D">
              <w:rPr>
                <w:sz w:val="20"/>
                <w:szCs w:val="20"/>
              </w:rPr>
              <w:t>*</w:t>
            </w:r>
          </w:p>
        </w:tc>
        <w:tc>
          <w:tcPr>
            <w:tcW w:w="2208" w:type="dxa"/>
          </w:tcPr>
          <w:p w14:paraId="5F2C28C3" w14:textId="683C3358" w:rsidR="0048762B" w:rsidRPr="00124F6D" w:rsidRDefault="00371DCA" w:rsidP="00947259">
            <w:pPr>
              <w:rPr>
                <w:sz w:val="20"/>
                <w:szCs w:val="20"/>
              </w:rPr>
            </w:pPr>
            <w:r w:rsidRPr="00124F6D">
              <w:rPr>
                <w:sz w:val="20"/>
                <w:szCs w:val="20"/>
              </w:rPr>
              <w:t>Max. €100 per dag of max. €50 per halve dag-&gt; Max. €500/week*</w:t>
            </w:r>
          </w:p>
        </w:tc>
      </w:tr>
      <w:tr w:rsidR="0048762B" w:rsidRPr="00124F6D" w14:paraId="52F5D279" w14:textId="77777777" w:rsidTr="0048762B">
        <w:tc>
          <w:tcPr>
            <w:tcW w:w="991" w:type="dxa"/>
          </w:tcPr>
          <w:p w14:paraId="6AFA29D4" w14:textId="48EE963A" w:rsidR="0048762B" w:rsidRPr="00124F6D" w:rsidRDefault="0085156D" w:rsidP="00437BC9">
            <w:pPr>
              <w:rPr>
                <w:b/>
                <w:bCs/>
                <w:sz w:val="20"/>
                <w:szCs w:val="20"/>
              </w:rPr>
            </w:pPr>
            <w:r w:rsidRPr="00124F6D">
              <w:rPr>
                <w:b/>
                <w:bCs/>
                <w:sz w:val="20"/>
                <w:szCs w:val="20"/>
              </w:rPr>
              <w:t>3</w:t>
            </w:r>
            <w:r w:rsidR="00671E36" w:rsidRPr="00124F6D">
              <w:rPr>
                <w:b/>
                <w:bCs/>
                <w:sz w:val="20"/>
                <w:szCs w:val="20"/>
              </w:rPr>
              <w:t>b</w:t>
            </w:r>
          </w:p>
        </w:tc>
        <w:tc>
          <w:tcPr>
            <w:tcW w:w="1482" w:type="dxa"/>
          </w:tcPr>
          <w:p w14:paraId="0C26C0AD" w14:textId="0CE93DF2" w:rsidR="0048762B" w:rsidRPr="00124F6D" w:rsidRDefault="0048762B" w:rsidP="00437BC9">
            <w:pPr>
              <w:rPr>
                <w:sz w:val="20"/>
                <w:szCs w:val="20"/>
              </w:rPr>
            </w:pPr>
            <w:r w:rsidRPr="00124F6D">
              <w:rPr>
                <w:sz w:val="20"/>
                <w:szCs w:val="20"/>
              </w:rPr>
              <w:t>15/07/2024-19/07/2024</w:t>
            </w:r>
          </w:p>
        </w:tc>
        <w:tc>
          <w:tcPr>
            <w:tcW w:w="1685" w:type="dxa"/>
          </w:tcPr>
          <w:p w14:paraId="45BA6D70" w14:textId="7E7E9820" w:rsidR="0048762B" w:rsidRPr="00124F6D" w:rsidRDefault="0048762B" w:rsidP="00437BC9">
            <w:pPr>
              <w:rPr>
                <w:sz w:val="20"/>
                <w:szCs w:val="20"/>
              </w:rPr>
            </w:pPr>
            <w:r w:rsidRPr="00124F6D">
              <w:rPr>
                <w:sz w:val="20"/>
                <w:szCs w:val="20"/>
              </w:rPr>
              <w:t>Lager 4</w:t>
            </w:r>
            <w:r w:rsidRPr="00124F6D">
              <w:rPr>
                <w:sz w:val="20"/>
                <w:szCs w:val="20"/>
                <w:vertAlign w:val="superscript"/>
              </w:rPr>
              <w:t xml:space="preserve">de- </w:t>
            </w:r>
            <w:r w:rsidRPr="00124F6D">
              <w:rPr>
                <w:sz w:val="20"/>
                <w:szCs w:val="20"/>
              </w:rPr>
              <w:t>- 6</w:t>
            </w:r>
            <w:r w:rsidRPr="00124F6D">
              <w:rPr>
                <w:sz w:val="20"/>
                <w:szCs w:val="20"/>
                <w:vertAlign w:val="superscript"/>
              </w:rPr>
              <w:t>de</w:t>
            </w:r>
            <w:r w:rsidRPr="00124F6D">
              <w:rPr>
                <w:sz w:val="20"/>
                <w:szCs w:val="20"/>
              </w:rPr>
              <w:t xml:space="preserve"> leerjaar  </w:t>
            </w:r>
          </w:p>
        </w:tc>
        <w:tc>
          <w:tcPr>
            <w:tcW w:w="1347" w:type="dxa"/>
          </w:tcPr>
          <w:p w14:paraId="1C052B32" w14:textId="0E005622" w:rsidR="0048762B" w:rsidRPr="00124F6D" w:rsidRDefault="0048762B" w:rsidP="00437BC9">
            <w:pPr>
              <w:rPr>
                <w:b/>
                <w:bCs/>
                <w:sz w:val="20"/>
                <w:szCs w:val="20"/>
              </w:rPr>
            </w:pPr>
            <w:r w:rsidRPr="00124F6D">
              <w:rPr>
                <w:b/>
                <w:bCs/>
                <w:sz w:val="20"/>
                <w:szCs w:val="20"/>
              </w:rPr>
              <w:t xml:space="preserve">Menen </w:t>
            </w:r>
          </w:p>
        </w:tc>
        <w:tc>
          <w:tcPr>
            <w:tcW w:w="1149" w:type="dxa"/>
          </w:tcPr>
          <w:p w14:paraId="0D56D7E9" w14:textId="3DC4A383" w:rsidR="0048762B" w:rsidRPr="00124F6D" w:rsidRDefault="0048762B" w:rsidP="00437BC9">
            <w:pPr>
              <w:rPr>
                <w:sz w:val="20"/>
                <w:szCs w:val="20"/>
              </w:rPr>
            </w:pPr>
            <w:r w:rsidRPr="00124F6D">
              <w:rPr>
                <w:sz w:val="20"/>
                <w:szCs w:val="20"/>
              </w:rPr>
              <w:t>Crea, muziek, sport, …</w:t>
            </w:r>
          </w:p>
        </w:tc>
        <w:tc>
          <w:tcPr>
            <w:tcW w:w="1158" w:type="dxa"/>
          </w:tcPr>
          <w:p w14:paraId="57A5C8B4" w14:textId="790D7D96" w:rsidR="0048762B" w:rsidRPr="00124F6D" w:rsidRDefault="0048762B" w:rsidP="00437BC9">
            <w:pPr>
              <w:rPr>
                <w:sz w:val="20"/>
                <w:szCs w:val="20"/>
              </w:rPr>
            </w:pPr>
            <w:r w:rsidRPr="00124F6D">
              <w:rPr>
                <w:sz w:val="20"/>
                <w:szCs w:val="20"/>
              </w:rPr>
              <w:t>Min. 8 kinderen</w:t>
            </w:r>
            <w:r w:rsidR="00523E5F" w:rsidRPr="00124F6D">
              <w:rPr>
                <w:sz w:val="20"/>
                <w:szCs w:val="20"/>
              </w:rPr>
              <w:t>*</w:t>
            </w:r>
          </w:p>
        </w:tc>
        <w:tc>
          <w:tcPr>
            <w:tcW w:w="2208" w:type="dxa"/>
          </w:tcPr>
          <w:p w14:paraId="0E11910A" w14:textId="2A771D9E" w:rsidR="0048762B" w:rsidRPr="00124F6D" w:rsidRDefault="00371DCA" w:rsidP="00437BC9">
            <w:pPr>
              <w:rPr>
                <w:sz w:val="20"/>
                <w:szCs w:val="20"/>
              </w:rPr>
            </w:pPr>
            <w:r w:rsidRPr="00124F6D">
              <w:rPr>
                <w:sz w:val="20"/>
                <w:szCs w:val="20"/>
              </w:rPr>
              <w:t>Max. €100 per dag of max. €50 per halve dag-&gt; Max. €500/week*</w:t>
            </w:r>
          </w:p>
        </w:tc>
      </w:tr>
      <w:tr w:rsidR="0048762B" w:rsidRPr="00124F6D" w14:paraId="4CCB87B4" w14:textId="77777777" w:rsidTr="0048762B">
        <w:tc>
          <w:tcPr>
            <w:tcW w:w="991" w:type="dxa"/>
          </w:tcPr>
          <w:p w14:paraId="6365ED9C" w14:textId="0FB04C25" w:rsidR="0048762B" w:rsidRPr="00124F6D" w:rsidRDefault="0048762B" w:rsidP="00437BC9">
            <w:pPr>
              <w:rPr>
                <w:b/>
                <w:bCs/>
                <w:sz w:val="20"/>
                <w:szCs w:val="20"/>
              </w:rPr>
            </w:pPr>
            <w:r w:rsidRPr="00124F6D">
              <w:rPr>
                <w:b/>
                <w:bCs/>
                <w:sz w:val="20"/>
                <w:szCs w:val="20"/>
              </w:rPr>
              <w:t>4</w:t>
            </w:r>
          </w:p>
        </w:tc>
        <w:tc>
          <w:tcPr>
            <w:tcW w:w="1482" w:type="dxa"/>
          </w:tcPr>
          <w:p w14:paraId="0519CF3B" w14:textId="1A239DB5" w:rsidR="0048762B" w:rsidRPr="00124F6D" w:rsidRDefault="0048762B" w:rsidP="00437BC9">
            <w:pPr>
              <w:rPr>
                <w:sz w:val="20"/>
                <w:szCs w:val="20"/>
              </w:rPr>
            </w:pPr>
            <w:r w:rsidRPr="00124F6D">
              <w:rPr>
                <w:sz w:val="20"/>
                <w:szCs w:val="20"/>
              </w:rPr>
              <w:t>22/07/2024-26/07/2024</w:t>
            </w:r>
          </w:p>
        </w:tc>
        <w:tc>
          <w:tcPr>
            <w:tcW w:w="1685" w:type="dxa"/>
          </w:tcPr>
          <w:p w14:paraId="4A2FBD3C" w14:textId="2BFFD7D9" w:rsidR="0048762B" w:rsidRPr="00124F6D" w:rsidRDefault="0048762B" w:rsidP="00437BC9">
            <w:pPr>
              <w:rPr>
                <w:sz w:val="20"/>
                <w:szCs w:val="20"/>
              </w:rPr>
            </w:pPr>
            <w:r w:rsidRPr="00124F6D">
              <w:rPr>
                <w:sz w:val="20"/>
                <w:szCs w:val="20"/>
              </w:rPr>
              <w:t>Kleuter – lager (1</w:t>
            </w:r>
            <w:r w:rsidRPr="00124F6D">
              <w:rPr>
                <w:sz w:val="20"/>
                <w:szCs w:val="20"/>
                <w:vertAlign w:val="superscript"/>
              </w:rPr>
              <w:t>ste</w:t>
            </w:r>
            <w:r w:rsidRPr="00124F6D">
              <w:rPr>
                <w:sz w:val="20"/>
                <w:szCs w:val="20"/>
              </w:rPr>
              <w:t xml:space="preserve"> tot 6</w:t>
            </w:r>
            <w:r w:rsidRPr="00124F6D">
              <w:rPr>
                <w:sz w:val="20"/>
                <w:szCs w:val="20"/>
                <w:vertAlign w:val="superscript"/>
              </w:rPr>
              <w:t xml:space="preserve">de </w:t>
            </w:r>
            <w:r w:rsidRPr="00124F6D">
              <w:rPr>
                <w:sz w:val="20"/>
                <w:szCs w:val="20"/>
              </w:rPr>
              <w:t>leerjaar)</w:t>
            </w:r>
          </w:p>
        </w:tc>
        <w:tc>
          <w:tcPr>
            <w:tcW w:w="1347" w:type="dxa"/>
          </w:tcPr>
          <w:p w14:paraId="247B867B" w14:textId="324F2737" w:rsidR="0048762B" w:rsidRPr="00124F6D" w:rsidRDefault="0048762B" w:rsidP="00437BC9">
            <w:pPr>
              <w:rPr>
                <w:b/>
                <w:bCs/>
                <w:sz w:val="20"/>
                <w:szCs w:val="20"/>
              </w:rPr>
            </w:pPr>
            <w:r w:rsidRPr="00124F6D">
              <w:rPr>
                <w:b/>
                <w:bCs/>
                <w:sz w:val="20"/>
                <w:szCs w:val="20"/>
              </w:rPr>
              <w:t xml:space="preserve">Menen– </w:t>
            </w:r>
            <w:proofErr w:type="spellStart"/>
            <w:r w:rsidRPr="00124F6D">
              <w:rPr>
                <w:b/>
                <w:bCs/>
                <w:sz w:val="20"/>
                <w:szCs w:val="20"/>
              </w:rPr>
              <w:t>Rekkem</w:t>
            </w:r>
            <w:proofErr w:type="spellEnd"/>
            <w:r w:rsidRPr="00124F6D">
              <w:rPr>
                <w:b/>
                <w:bCs/>
                <w:sz w:val="20"/>
                <w:szCs w:val="20"/>
              </w:rPr>
              <w:t xml:space="preserve">  - Lauwe </w:t>
            </w:r>
          </w:p>
        </w:tc>
        <w:tc>
          <w:tcPr>
            <w:tcW w:w="1149" w:type="dxa"/>
          </w:tcPr>
          <w:p w14:paraId="31E2F4CD" w14:textId="09E932EC" w:rsidR="0048762B" w:rsidRPr="00124F6D" w:rsidRDefault="0048762B" w:rsidP="00437BC9">
            <w:pPr>
              <w:rPr>
                <w:sz w:val="20"/>
                <w:szCs w:val="20"/>
              </w:rPr>
            </w:pPr>
            <w:r w:rsidRPr="00124F6D">
              <w:rPr>
                <w:sz w:val="20"/>
                <w:szCs w:val="20"/>
              </w:rPr>
              <w:t>Crea, muziek, sport, …</w:t>
            </w:r>
          </w:p>
        </w:tc>
        <w:tc>
          <w:tcPr>
            <w:tcW w:w="1158" w:type="dxa"/>
          </w:tcPr>
          <w:p w14:paraId="6AD62753" w14:textId="4ED846AC" w:rsidR="0048762B" w:rsidRPr="00124F6D" w:rsidRDefault="0048762B" w:rsidP="00437BC9">
            <w:pPr>
              <w:rPr>
                <w:sz w:val="20"/>
                <w:szCs w:val="20"/>
              </w:rPr>
            </w:pPr>
            <w:r w:rsidRPr="00124F6D">
              <w:rPr>
                <w:sz w:val="20"/>
                <w:szCs w:val="20"/>
              </w:rPr>
              <w:t>Min. 8 kinderen</w:t>
            </w:r>
            <w:r w:rsidR="00523E5F" w:rsidRPr="00124F6D">
              <w:rPr>
                <w:sz w:val="20"/>
                <w:szCs w:val="20"/>
              </w:rPr>
              <w:t>*</w:t>
            </w:r>
          </w:p>
        </w:tc>
        <w:tc>
          <w:tcPr>
            <w:tcW w:w="2208" w:type="dxa"/>
          </w:tcPr>
          <w:p w14:paraId="34AF869A" w14:textId="4CB8B853" w:rsidR="0048762B" w:rsidRPr="00124F6D" w:rsidRDefault="00371DCA" w:rsidP="00437BC9">
            <w:pPr>
              <w:rPr>
                <w:sz w:val="20"/>
                <w:szCs w:val="20"/>
              </w:rPr>
            </w:pPr>
            <w:r w:rsidRPr="00124F6D">
              <w:rPr>
                <w:sz w:val="20"/>
                <w:szCs w:val="20"/>
              </w:rPr>
              <w:t>Max. €100 per dag of max. €50 per halve dag-&gt; Max. €500/week*</w:t>
            </w:r>
          </w:p>
        </w:tc>
      </w:tr>
      <w:tr w:rsidR="0048762B" w:rsidRPr="00124F6D" w14:paraId="342B2390" w14:textId="77777777" w:rsidTr="0048762B">
        <w:tc>
          <w:tcPr>
            <w:tcW w:w="991" w:type="dxa"/>
          </w:tcPr>
          <w:p w14:paraId="7B3AFCD4" w14:textId="0406052B" w:rsidR="0048762B" w:rsidRPr="00124F6D" w:rsidRDefault="0048762B" w:rsidP="00437BC9">
            <w:pPr>
              <w:rPr>
                <w:b/>
                <w:bCs/>
                <w:sz w:val="20"/>
                <w:szCs w:val="20"/>
              </w:rPr>
            </w:pPr>
            <w:r w:rsidRPr="00124F6D">
              <w:rPr>
                <w:b/>
                <w:bCs/>
                <w:sz w:val="20"/>
                <w:szCs w:val="20"/>
              </w:rPr>
              <w:t>5</w:t>
            </w:r>
            <w:r w:rsidR="00671E36" w:rsidRPr="00124F6D">
              <w:rPr>
                <w:b/>
                <w:bCs/>
                <w:sz w:val="20"/>
                <w:szCs w:val="20"/>
              </w:rPr>
              <w:t>a</w:t>
            </w:r>
          </w:p>
        </w:tc>
        <w:tc>
          <w:tcPr>
            <w:tcW w:w="1482" w:type="dxa"/>
          </w:tcPr>
          <w:p w14:paraId="3D3EE0DE" w14:textId="5859771A" w:rsidR="0048762B" w:rsidRPr="00124F6D" w:rsidRDefault="0048762B" w:rsidP="00437BC9">
            <w:pPr>
              <w:rPr>
                <w:sz w:val="20"/>
                <w:szCs w:val="20"/>
              </w:rPr>
            </w:pPr>
            <w:r w:rsidRPr="00124F6D">
              <w:rPr>
                <w:sz w:val="20"/>
                <w:szCs w:val="20"/>
              </w:rPr>
              <w:t>29/07/2024 – 02/08/2024</w:t>
            </w:r>
          </w:p>
        </w:tc>
        <w:tc>
          <w:tcPr>
            <w:tcW w:w="1685" w:type="dxa"/>
          </w:tcPr>
          <w:p w14:paraId="30457B6B" w14:textId="1E6722FA" w:rsidR="0048762B" w:rsidRPr="00124F6D" w:rsidRDefault="0048762B" w:rsidP="00437BC9">
            <w:pPr>
              <w:rPr>
                <w:sz w:val="20"/>
                <w:szCs w:val="20"/>
              </w:rPr>
            </w:pPr>
            <w:r w:rsidRPr="00124F6D">
              <w:rPr>
                <w:sz w:val="20"/>
                <w:szCs w:val="20"/>
              </w:rPr>
              <w:t>Kleuter</w:t>
            </w:r>
          </w:p>
        </w:tc>
        <w:tc>
          <w:tcPr>
            <w:tcW w:w="1347" w:type="dxa"/>
          </w:tcPr>
          <w:p w14:paraId="749C7862" w14:textId="6505F3C1" w:rsidR="0048762B" w:rsidRPr="00124F6D" w:rsidRDefault="0048762B" w:rsidP="00437BC9">
            <w:pPr>
              <w:rPr>
                <w:b/>
                <w:bCs/>
                <w:sz w:val="20"/>
                <w:szCs w:val="20"/>
              </w:rPr>
            </w:pPr>
            <w:r w:rsidRPr="00124F6D">
              <w:rPr>
                <w:b/>
                <w:bCs/>
                <w:sz w:val="20"/>
                <w:szCs w:val="20"/>
              </w:rPr>
              <w:t>Menen ––</w:t>
            </w:r>
            <w:proofErr w:type="spellStart"/>
            <w:r w:rsidRPr="00124F6D">
              <w:rPr>
                <w:b/>
                <w:bCs/>
                <w:sz w:val="20"/>
                <w:szCs w:val="20"/>
              </w:rPr>
              <w:t>Rekkem</w:t>
            </w:r>
            <w:proofErr w:type="spellEnd"/>
            <w:r w:rsidRPr="00124F6D">
              <w:rPr>
                <w:b/>
                <w:bCs/>
                <w:sz w:val="20"/>
                <w:szCs w:val="20"/>
              </w:rPr>
              <w:t xml:space="preserve"> – </w:t>
            </w:r>
          </w:p>
        </w:tc>
        <w:tc>
          <w:tcPr>
            <w:tcW w:w="1149" w:type="dxa"/>
          </w:tcPr>
          <w:p w14:paraId="31C33081" w14:textId="2819C557" w:rsidR="0048762B" w:rsidRPr="00124F6D" w:rsidRDefault="0048762B" w:rsidP="00437BC9">
            <w:pPr>
              <w:rPr>
                <w:sz w:val="20"/>
                <w:szCs w:val="20"/>
              </w:rPr>
            </w:pPr>
            <w:r w:rsidRPr="00124F6D">
              <w:rPr>
                <w:sz w:val="20"/>
                <w:szCs w:val="20"/>
              </w:rPr>
              <w:t>Crea, muziek, sport, …</w:t>
            </w:r>
          </w:p>
        </w:tc>
        <w:tc>
          <w:tcPr>
            <w:tcW w:w="1158" w:type="dxa"/>
          </w:tcPr>
          <w:p w14:paraId="282883BB" w14:textId="5A1C0ABA" w:rsidR="0048762B" w:rsidRPr="00124F6D" w:rsidRDefault="0048762B" w:rsidP="00437BC9">
            <w:pPr>
              <w:rPr>
                <w:sz w:val="20"/>
                <w:szCs w:val="20"/>
              </w:rPr>
            </w:pPr>
            <w:r w:rsidRPr="00124F6D">
              <w:rPr>
                <w:sz w:val="20"/>
                <w:szCs w:val="20"/>
              </w:rPr>
              <w:t>Min. 8 kinderen</w:t>
            </w:r>
            <w:r w:rsidR="00523E5F" w:rsidRPr="00124F6D">
              <w:rPr>
                <w:sz w:val="20"/>
                <w:szCs w:val="20"/>
              </w:rPr>
              <w:t>*</w:t>
            </w:r>
          </w:p>
        </w:tc>
        <w:tc>
          <w:tcPr>
            <w:tcW w:w="2208" w:type="dxa"/>
          </w:tcPr>
          <w:p w14:paraId="35525F9F" w14:textId="1B1B67CC" w:rsidR="0048762B" w:rsidRPr="00124F6D" w:rsidRDefault="00371DCA" w:rsidP="00437BC9">
            <w:pPr>
              <w:rPr>
                <w:sz w:val="20"/>
                <w:szCs w:val="20"/>
              </w:rPr>
            </w:pPr>
            <w:r w:rsidRPr="00124F6D">
              <w:rPr>
                <w:sz w:val="20"/>
                <w:szCs w:val="20"/>
              </w:rPr>
              <w:t>Max. €100 per dag of max. €50 per halve dag-&gt; Max. €500/week*</w:t>
            </w:r>
          </w:p>
        </w:tc>
      </w:tr>
      <w:tr w:rsidR="0048762B" w:rsidRPr="00124F6D" w14:paraId="3FA405FF" w14:textId="77777777" w:rsidTr="0048762B">
        <w:tc>
          <w:tcPr>
            <w:tcW w:w="991" w:type="dxa"/>
          </w:tcPr>
          <w:p w14:paraId="70BC0578" w14:textId="7600EAC8" w:rsidR="0048762B" w:rsidRPr="00124F6D" w:rsidRDefault="0085156D" w:rsidP="009623A1">
            <w:pPr>
              <w:rPr>
                <w:b/>
                <w:bCs/>
                <w:sz w:val="20"/>
                <w:szCs w:val="20"/>
              </w:rPr>
            </w:pPr>
            <w:r w:rsidRPr="00124F6D">
              <w:rPr>
                <w:b/>
                <w:bCs/>
                <w:sz w:val="20"/>
                <w:szCs w:val="20"/>
              </w:rPr>
              <w:t>5</w:t>
            </w:r>
            <w:r w:rsidR="00671E36" w:rsidRPr="00124F6D">
              <w:rPr>
                <w:b/>
                <w:bCs/>
                <w:sz w:val="20"/>
                <w:szCs w:val="20"/>
              </w:rPr>
              <w:t>b</w:t>
            </w:r>
          </w:p>
        </w:tc>
        <w:tc>
          <w:tcPr>
            <w:tcW w:w="1482" w:type="dxa"/>
          </w:tcPr>
          <w:p w14:paraId="76BF0D6D" w14:textId="21024FCC" w:rsidR="0048762B" w:rsidRPr="00124F6D" w:rsidRDefault="0048762B" w:rsidP="009623A1">
            <w:pPr>
              <w:rPr>
                <w:sz w:val="20"/>
                <w:szCs w:val="20"/>
              </w:rPr>
            </w:pPr>
            <w:r w:rsidRPr="00124F6D">
              <w:rPr>
                <w:sz w:val="20"/>
                <w:szCs w:val="20"/>
              </w:rPr>
              <w:t>29/07/2024 – 02/08/2024</w:t>
            </w:r>
          </w:p>
        </w:tc>
        <w:tc>
          <w:tcPr>
            <w:tcW w:w="1685" w:type="dxa"/>
          </w:tcPr>
          <w:p w14:paraId="1A73188B" w14:textId="1A95C2D9" w:rsidR="0048762B" w:rsidRPr="00124F6D" w:rsidRDefault="0048762B" w:rsidP="009623A1">
            <w:pPr>
              <w:rPr>
                <w:sz w:val="20"/>
                <w:szCs w:val="20"/>
              </w:rPr>
            </w:pPr>
            <w:r w:rsidRPr="00124F6D">
              <w:rPr>
                <w:sz w:val="20"/>
                <w:szCs w:val="20"/>
              </w:rPr>
              <w:t>Lager (1</w:t>
            </w:r>
            <w:r w:rsidRPr="00124F6D">
              <w:rPr>
                <w:sz w:val="20"/>
                <w:szCs w:val="20"/>
                <w:vertAlign w:val="superscript"/>
              </w:rPr>
              <w:t>ste</w:t>
            </w:r>
            <w:r w:rsidRPr="00124F6D">
              <w:rPr>
                <w:sz w:val="20"/>
                <w:szCs w:val="20"/>
              </w:rPr>
              <w:t xml:space="preserve"> tot 6</w:t>
            </w:r>
            <w:r w:rsidRPr="00124F6D">
              <w:rPr>
                <w:sz w:val="20"/>
                <w:szCs w:val="20"/>
                <w:vertAlign w:val="superscript"/>
              </w:rPr>
              <w:t>de</w:t>
            </w:r>
            <w:r w:rsidRPr="00124F6D">
              <w:rPr>
                <w:sz w:val="20"/>
                <w:szCs w:val="20"/>
              </w:rPr>
              <w:t xml:space="preserve"> leerjaar) </w:t>
            </w:r>
          </w:p>
        </w:tc>
        <w:tc>
          <w:tcPr>
            <w:tcW w:w="1347" w:type="dxa"/>
          </w:tcPr>
          <w:p w14:paraId="4C814F68" w14:textId="2DFBE277" w:rsidR="0048762B" w:rsidRPr="00124F6D" w:rsidRDefault="0048762B" w:rsidP="009623A1">
            <w:pPr>
              <w:rPr>
                <w:b/>
                <w:bCs/>
                <w:sz w:val="20"/>
                <w:szCs w:val="20"/>
              </w:rPr>
            </w:pPr>
            <w:r w:rsidRPr="00124F6D">
              <w:rPr>
                <w:b/>
                <w:bCs/>
                <w:sz w:val="20"/>
                <w:szCs w:val="20"/>
              </w:rPr>
              <w:t xml:space="preserve">Menen </w:t>
            </w:r>
            <w:r w:rsidR="00701CE1" w:rsidRPr="00124F6D">
              <w:rPr>
                <w:b/>
                <w:bCs/>
                <w:sz w:val="20"/>
                <w:szCs w:val="20"/>
              </w:rPr>
              <w:t xml:space="preserve">– Lauwe – </w:t>
            </w:r>
            <w:proofErr w:type="spellStart"/>
            <w:r w:rsidR="00701CE1" w:rsidRPr="00124F6D">
              <w:rPr>
                <w:b/>
                <w:bCs/>
                <w:sz w:val="20"/>
                <w:szCs w:val="20"/>
              </w:rPr>
              <w:t>Rekkem</w:t>
            </w:r>
            <w:proofErr w:type="spellEnd"/>
            <w:r w:rsidR="00701CE1" w:rsidRPr="00124F6D">
              <w:rPr>
                <w:b/>
                <w:bCs/>
                <w:sz w:val="20"/>
                <w:szCs w:val="20"/>
              </w:rPr>
              <w:t xml:space="preserve"> </w:t>
            </w:r>
          </w:p>
        </w:tc>
        <w:tc>
          <w:tcPr>
            <w:tcW w:w="1149" w:type="dxa"/>
          </w:tcPr>
          <w:p w14:paraId="17D02A7E" w14:textId="17E439E4" w:rsidR="0048762B" w:rsidRPr="00124F6D" w:rsidRDefault="0048762B" w:rsidP="009623A1">
            <w:pPr>
              <w:rPr>
                <w:sz w:val="20"/>
                <w:szCs w:val="20"/>
              </w:rPr>
            </w:pPr>
            <w:r w:rsidRPr="00124F6D">
              <w:rPr>
                <w:sz w:val="20"/>
                <w:szCs w:val="20"/>
              </w:rPr>
              <w:t>Crea, muziek, sport, …</w:t>
            </w:r>
          </w:p>
        </w:tc>
        <w:tc>
          <w:tcPr>
            <w:tcW w:w="1158" w:type="dxa"/>
          </w:tcPr>
          <w:p w14:paraId="27FAD1DB" w14:textId="00D45E09" w:rsidR="0048762B" w:rsidRPr="00124F6D" w:rsidRDefault="0048762B" w:rsidP="009623A1">
            <w:pPr>
              <w:rPr>
                <w:sz w:val="20"/>
                <w:szCs w:val="20"/>
              </w:rPr>
            </w:pPr>
            <w:r w:rsidRPr="00124F6D">
              <w:rPr>
                <w:sz w:val="20"/>
                <w:szCs w:val="20"/>
              </w:rPr>
              <w:t>Min. 8 kinderen</w:t>
            </w:r>
            <w:r w:rsidR="00523E5F" w:rsidRPr="00124F6D">
              <w:rPr>
                <w:sz w:val="20"/>
                <w:szCs w:val="20"/>
              </w:rPr>
              <w:t>*</w:t>
            </w:r>
          </w:p>
        </w:tc>
        <w:tc>
          <w:tcPr>
            <w:tcW w:w="2208" w:type="dxa"/>
          </w:tcPr>
          <w:p w14:paraId="5C518D3B" w14:textId="470669DB" w:rsidR="0048762B" w:rsidRPr="00124F6D" w:rsidRDefault="00371DCA" w:rsidP="009623A1">
            <w:pPr>
              <w:rPr>
                <w:sz w:val="20"/>
                <w:szCs w:val="20"/>
              </w:rPr>
            </w:pPr>
            <w:r w:rsidRPr="00124F6D">
              <w:rPr>
                <w:sz w:val="20"/>
                <w:szCs w:val="20"/>
              </w:rPr>
              <w:t>Max. €100 per dag of max. €50 per halve dag-&gt; Max. €500/week*</w:t>
            </w:r>
          </w:p>
        </w:tc>
      </w:tr>
      <w:tr w:rsidR="00371DCA" w:rsidRPr="00124F6D" w14:paraId="3A8A2121" w14:textId="77777777" w:rsidTr="0048762B">
        <w:tc>
          <w:tcPr>
            <w:tcW w:w="991" w:type="dxa"/>
          </w:tcPr>
          <w:p w14:paraId="1D2A9DFE" w14:textId="536F7C56" w:rsidR="00371DCA" w:rsidRPr="00124F6D" w:rsidRDefault="00371DCA" w:rsidP="00371DCA">
            <w:pPr>
              <w:rPr>
                <w:b/>
                <w:bCs/>
                <w:sz w:val="20"/>
                <w:szCs w:val="20"/>
              </w:rPr>
            </w:pPr>
            <w:r w:rsidRPr="00124F6D">
              <w:rPr>
                <w:b/>
                <w:bCs/>
                <w:sz w:val="20"/>
                <w:szCs w:val="20"/>
              </w:rPr>
              <w:t>6</w:t>
            </w:r>
          </w:p>
        </w:tc>
        <w:tc>
          <w:tcPr>
            <w:tcW w:w="1482" w:type="dxa"/>
          </w:tcPr>
          <w:p w14:paraId="71C04EFD" w14:textId="782ACDEB" w:rsidR="00371DCA" w:rsidRPr="00124F6D" w:rsidRDefault="00371DCA" w:rsidP="00371DCA">
            <w:pPr>
              <w:rPr>
                <w:sz w:val="20"/>
                <w:szCs w:val="20"/>
              </w:rPr>
            </w:pPr>
            <w:r w:rsidRPr="00124F6D">
              <w:rPr>
                <w:sz w:val="20"/>
                <w:szCs w:val="20"/>
              </w:rPr>
              <w:t>05/08/2024-09/08/2024</w:t>
            </w:r>
          </w:p>
        </w:tc>
        <w:tc>
          <w:tcPr>
            <w:tcW w:w="1685" w:type="dxa"/>
          </w:tcPr>
          <w:p w14:paraId="79A32EBA" w14:textId="2AB7BB56" w:rsidR="00371DCA" w:rsidRPr="00124F6D" w:rsidRDefault="00371DCA" w:rsidP="00371DCA">
            <w:pPr>
              <w:rPr>
                <w:sz w:val="20"/>
                <w:szCs w:val="20"/>
              </w:rPr>
            </w:pPr>
            <w:r w:rsidRPr="00124F6D">
              <w:rPr>
                <w:sz w:val="20"/>
                <w:szCs w:val="20"/>
              </w:rPr>
              <w:t>Kleuter – lager (1</w:t>
            </w:r>
            <w:r w:rsidRPr="00124F6D">
              <w:rPr>
                <w:sz w:val="20"/>
                <w:szCs w:val="20"/>
                <w:vertAlign w:val="superscript"/>
              </w:rPr>
              <w:t>ste</w:t>
            </w:r>
            <w:r w:rsidRPr="00124F6D">
              <w:rPr>
                <w:sz w:val="20"/>
                <w:szCs w:val="20"/>
              </w:rPr>
              <w:t xml:space="preserve"> tot 6</w:t>
            </w:r>
            <w:r w:rsidRPr="00124F6D">
              <w:rPr>
                <w:sz w:val="20"/>
                <w:szCs w:val="20"/>
                <w:vertAlign w:val="superscript"/>
              </w:rPr>
              <w:t xml:space="preserve">de </w:t>
            </w:r>
            <w:r w:rsidRPr="00124F6D">
              <w:rPr>
                <w:sz w:val="20"/>
                <w:szCs w:val="20"/>
              </w:rPr>
              <w:t>leerjaar)</w:t>
            </w:r>
          </w:p>
        </w:tc>
        <w:tc>
          <w:tcPr>
            <w:tcW w:w="1347" w:type="dxa"/>
          </w:tcPr>
          <w:p w14:paraId="0444884A" w14:textId="54B6B183" w:rsidR="00371DCA" w:rsidRPr="00124F6D" w:rsidRDefault="00371DCA" w:rsidP="00371DCA">
            <w:pPr>
              <w:rPr>
                <w:b/>
                <w:bCs/>
                <w:sz w:val="20"/>
                <w:szCs w:val="20"/>
              </w:rPr>
            </w:pPr>
            <w:r w:rsidRPr="00124F6D">
              <w:rPr>
                <w:b/>
                <w:bCs/>
                <w:sz w:val="20"/>
                <w:szCs w:val="20"/>
              </w:rPr>
              <w:t xml:space="preserve">Menen – </w:t>
            </w:r>
            <w:proofErr w:type="spellStart"/>
            <w:r w:rsidRPr="00124F6D">
              <w:rPr>
                <w:b/>
                <w:bCs/>
                <w:sz w:val="20"/>
                <w:szCs w:val="20"/>
              </w:rPr>
              <w:t>Rekkem</w:t>
            </w:r>
            <w:proofErr w:type="spellEnd"/>
          </w:p>
        </w:tc>
        <w:tc>
          <w:tcPr>
            <w:tcW w:w="1149" w:type="dxa"/>
          </w:tcPr>
          <w:p w14:paraId="542D35F4" w14:textId="0E73335F" w:rsidR="00371DCA" w:rsidRPr="00124F6D" w:rsidRDefault="00371DCA" w:rsidP="00371DCA">
            <w:pPr>
              <w:rPr>
                <w:sz w:val="20"/>
                <w:szCs w:val="20"/>
              </w:rPr>
            </w:pPr>
            <w:r w:rsidRPr="00124F6D">
              <w:rPr>
                <w:sz w:val="20"/>
                <w:szCs w:val="20"/>
              </w:rPr>
              <w:t>Crea, muziek, sport, …</w:t>
            </w:r>
          </w:p>
        </w:tc>
        <w:tc>
          <w:tcPr>
            <w:tcW w:w="1158" w:type="dxa"/>
          </w:tcPr>
          <w:p w14:paraId="657BBEE2" w14:textId="6E28384A" w:rsidR="00371DCA" w:rsidRPr="00124F6D" w:rsidRDefault="00371DCA" w:rsidP="00371DCA">
            <w:pPr>
              <w:rPr>
                <w:sz w:val="20"/>
                <w:szCs w:val="20"/>
              </w:rPr>
            </w:pPr>
            <w:r w:rsidRPr="00124F6D">
              <w:rPr>
                <w:sz w:val="20"/>
                <w:szCs w:val="20"/>
              </w:rPr>
              <w:t>Min. 8 kinderen*</w:t>
            </w:r>
          </w:p>
        </w:tc>
        <w:tc>
          <w:tcPr>
            <w:tcW w:w="2208" w:type="dxa"/>
          </w:tcPr>
          <w:p w14:paraId="5756DDDC" w14:textId="085E90FB" w:rsidR="00371DCA" w:rsidRPr="00124F6D" w:rsidRDefault="00371DCA" w:rsidP="00371DCA">
            <w:pPr>
              <w:rPr>
                <w:sz w:val="20"/>
                <w:szCs w:val="20"/>
              </w:rPr>
            </w:pPr>
            <w:r w:rsidRPr="00124F6D">
              <w:rPr>
                <w:sz w:val="20"/>
                <w:szCs w:val="20"/>
              </w:rPr>
              <w:t>Max. €100 per dag of max. €50 per halve dag-&gt; Max. €500/week*</w:t>
            </w:r>
          </w:p>
        </w:tc>
      </w:tr>
      <w:tr w:rsidR="00371DCA" w:rsidRPr="00124F6D" w14:paraId="0B9752DA" w14:textId="77777777" w:rsidTr="0048762B">
        <w:tc>
          <w:tcPr>
            <w:tcW w:w="991" w:type="dxa"/>
          </w:tcPr>
          <w:p w14:paraId="092F0248" w14:textId="4D8E4B67" w:rsidR="00371DCA" w:rsidRPr="00124F6D" w:rsidRDefault="00371DCA" w:rsidP="00371DCA">
            <w:pPr>
              <w:rPr>
                <w:b/>
                <w:bCs/>
                <w:sz w:val="20"/>
                <w:szCs w:val="20"/>
              </w:rPr>
            </w:pPr>
            <w:r w:rsidRPr="00124F6D">
              <w:rPr>
                <w:b/>
                <w:bCs/>
                <w:sz w:val="20"/>
                <w:szCs w:val="20"/>
              </w:rPr>
              <w:t>7</w:t>
            </w:r>
            <w:r w:rsidR="004F28E4" w:rsidRPr="00124F6D">
              <w:rPr>
                <w:b/>
                <w:bCs/>
                <w:sz w:val="20"/>
                <w:szCs w:val="20"/>
              </w:rPr>
              <w:t>a</w:t>
            </w:r>
          </w:p>
        </w:tc>
        <w:tc>
          <w:tcPr>
            <w:tcW w:w="1482" w:type="dxa"/>
          </w:tcPr>
          <w:p w14:paraId="19D7C90D" w14:textId="06FBE93A" w:rsidR="00371DCA" w:rsidRPr="00124F6D" w:rsidRDefault="00371DCA" w:rsidP="00371DCA">
            <w:pPr>
              <w:rPr>
                <w:sz w:val="20"/>
                <w:szCs w:val="20"/>
              </w:rPr>
            </w:pPr>
            <w:r w:rsidRPr="00124F6D">
              <w:rPr>
                <w:sz w:val="20"/>
                <w:szCs w:val="20"/>
              </w:rPr>
              <w:t>12/8/2024-16/8/2024</w:t>
            </w:r>
          </w:p>
        </w:tc>
        <w:tc>
          <w:tcPr>
            <w:tcW w:w="1685" w:type="dxa"/>
          </w:tcPr>
          <w:p w14:paraId="0648AF9F" w14:textId="170A5679" w:rsidR="00371DCA" w:rsidRPr="00124F6D" w:rsidRDefault="00371DCA" w:rsidP="00371DCA">
            <w:pPr>
              <w:rPr>
                <w:sz w:val="20"/>
                <w:szCs w:val="20"/>
              </w:rPr>
            </w:pPr>
            <w:r w:rsidRPr="00124F6D">
              <w:rPr>
                <w:sz w:val="20"/>
                <w:szCs w:val="20"/>
              </w:rPr>
              <w:t>Kleuter</w:t>
            </w:r>
          </w:p>
        </w:tc>
        <w:tc>
          <w:tcPr>
            <w:tcW w:w="1347" w:type="dxa"/>
          </w:tcPr>
          <w:p w14:paraId="2D862D92" w14:textId="6575E9F8" w:rsidR="00371DCA" w:rsidRPr="00124F6D" w:rsidRDefault="00371DCA" w:rsidP="00371DCA">
            <w:pPr>
              <w:rPr>
                <w:b/>
                <w:bCs/>
                <w:sz w:val="20"/>
                <w:szCs w:val="20"/>
              </w:rPr>
            </w:pPr>
            <w:proofErr w:type="spellStart"/>
            <w:r w:rsidRPr="00124F6D">
              <w:rPr>
                <w:b/>
                <w:bCs/>
                <w:sz w:val="20"/>
                <w:szCs w:val="20"/>
              </w:rPr>
              <w:t>Rekkem</w:t>
            </w:r>
            <w:proofErr w:type="spellEnd"/>
          </w:p>
        </w:tc>
        <w:tc>
          <w:tcPr>
            <w:tcW w:w="1149" w:type="dxa"/>
          </w:tcPr>
          <w:p w14:paraId="0F8F0678" w14:textId="1684D506" w:rsidR="00371DCA" w:rsidRPr="00124F6D" w:rsidRDefault="00371DCA" w:rsidP="00371DCA">
            <w:pPr>
              <w:rPr>
                <w:sz w:val="20"/>
                <w:szCs w:val="20"/>
              </w:rPr>
            </w:pPr>
            <w:r w:rsidRPr="00124F6D">
              <w:rPr>
                <w:sz w:val="20"/>
                <w:szCs w:val="20"/>
              </w:rPr>
              <w:t>Crea, muziek, sport, …</w:t>
            </w:r>
          </w:p>
        </w:tc>
        <w:tc>
          <w:tcPr>
            <w:tcW w:w="1158" w:type="dxa"/>
          </w:tcPr>
          <w:p w14:paraId="7CF7E78E" w14:textId="1804517E" w:rsidR="00371DCA" w:rsidRPr="00124F6D" w:rsidRDefault="00371DCA" w:rsidP="00371DCA">
            <w:pPr>
              <w:rPr>
                <w:sz w:val="20"/>
                <w:szCs w:val="20"/>
              </w:rPr>
            </w:pPr>
            <w:r w:rsidRPr="00124F6D">
              <w:rPr>
                <w:sz w:val="20"/>
                <w:szCs w:val="20"/>
              </w:rPr>
              <w:t>Min. 8 kinderen*</w:t>
            </w:r>
          </w:p>
        </w:tc>
        <w:tc>
          <w:tcPr>
            <w:tcW w:w="2208" w:type="dxa"/>
          </w:tcPr>
          <w:p w14:paraId="4D7B3B1B" w14:textId="48ED2D45" w:rsidR="00371DCA" w:rsidRPr="00124F6D" w:rsidRDefault="00371DCA" w:rsidP="00371DCA">
            <w:pPr>
              <w:rPr>
                <w:sz w:val="20"/>
                <w:szCs w:val="20"/>
              </w:rPr>
            </w:pPr>
            <w:r w:rsidRPr="00124F6D">
              <w:rPr>
                <w:sz w:val="20"/>
                <w:szCs w:val="20"/>
              </w:rPr>
              <w:t>Max. €100 per dag of max. €50 per halve dag-&gt; Max. €500/week*</w:t>
            </w:r>
          </w:p>
        </w:tc>
      </w:tr>
      <w:tr w:rsidR="004F28E4" w:rsidRPr="00124F6D" w14:paraId="6C8B6853" w14:textId="77777777" w:rsidTr="0048762B">
        <w:tc>
          <w:tcPr>
            <w:tcW w:w="991" w:type="dxa"/>
          </w:tcPr>
          <w:p w14:paraId="436E2797" w14:textId="0EBB389C" w:rsidR="004F28E4" w:rsidRPr="00124F6D" w:rsidRDefault="004F28E4" w:rsidP="004F28E4">
            <w:pPr>
              <w:rPr>
                <w:b/>
                <w:bCs/>
                <w:sz w:val="20"/>
                <w:szCs w:val="20"/>
              </w:rPr>
            </w:pPr>
            <w:r w:rsidRPr="00124F6D">
              <w:rPr>
                <w:b/>
                <w:bCs/>
                <w:sz w:val="20"/>
                <w:szCs w:val="20"/>
              </w:rPr>
              <w:t>7b</w:t>
            </w:r>
          </w:p>
        </w:tc>
        <w:tc>
          <w:tcPr>
            <w:tcW w:w="1482" w:type="dxa"/>
          </w:tcPr>
          <w:p w14:paraId="73F1979B" w14:textId="68BA48F8" w:rsidR="004F28E4" w:rsidRPr="00124F6D" w:rsidRDefault="004F28E4" w:rsidP="004F28E4">
            <w:pPr>
              <w:rPr>
                <w:sz w:val="20"/>
                <w:szCs w:val="20"/>
              </w:rPr>
            </w:pPr>
            <w:r w:rsidRPr="00124F6D">
              <w:rPr>
                <w:sz w:val="20"/>
                <w:szCs w:val="20"/>
              </w:rPr>
              <w:t>12/8/2024-16/8/2024</w:t>
            </w:r>
          </w:p>
        </w:tc>
        <w:tc>
          <w:tcPr>
            <w:tcW w:w="1685" w:type="dxa"/>
          </w:tcPr>
          <w:p w14:paraId="165207A7" w14:textId="155A6B58" w:rsidR="004F28E4" w:rsidRPr="00124F6D" w:rsidRDefault="004F28E4" w:rsidP="004F28E4">
            <w:pPr>
              <w:rPr>
                <w:sz w:val="20"/>
                <w:szCs w:val="20"/>
              </w:rPr>
            </w:pPr>
            <w:r w:rsidRPr="00124F6D">
              <w:rPr>
                <w:sz w:val="20"/>
                <w:szCs w:val="20"/>
              </w:rPr>
              <w:t>Lager (1</w:t>
            </w:r>
            <w:r w:rsidRPr="00124F6D">
              <w:rPr>
                <w:sz w:val="20"/>
                <w:szCs w:val="20"/>
                <w:vertAlign w:val="superscript"/>
              </w:rPr>
              <w:t>ste</w:t>
            </w:r>
            <w:r w:rsidRPr="00124F6D">
              <w:rPr>
                <w:sz w:val="20"/>
                <w:szCs w:val="20"/>
              </w:rPr>
              <w:t xml:space="preserve"> tot 6</w:t>
            </w:r>
            <w:r w:rsidRPr="00124F6D">
              <w:rPr>
                <w:sz w:val="20"/>
                <w:szCs w:val="20"/>
                <w:vertAlign w:val="superscript"/>
              </w:rPr>
              <w:t xml:space="preserve">de </w:t>
            </w:r>
            <w:r w:rsidRPr="00124F6D">
              <w:rPr>
                <w:sz w:val="20"/>
                <w:szCs w:val="20"/>
              </w:rPr>
              <w:t>leerjaar)</w:t>
            </w:r>
          </w:p>
        </w:tc>
        <w:tc>
          <w:tcPr>
            <w:tcW w:w="1347" w:type="dxa"/>
          </w:tcPr>
          <w:p w14:paraId="63FC4C56" w14:textId="6F81CD09" w:rsidR="004F28E4" w:rsidRPr="00124F6D" w:rsidRDefault="004F28E4" w:rsidP="004F28E4">
            <w:pPr>
              <w:rPr>
                <w:b/>
                <w:bCs/>
                <w:sz w:val="20"/>
                <w:szCs w:val="20"/>
              </w:rPr>
            </w:pPr>
            <w:r w:rsidRPr="00124F6D">
              <w:rPr>
                <w:b/>
                <w:bCs/>
                <w:sz w:val="20"/>
                <w:szCs w:val="20"/>
              </w:rPr>
              <w:t xml:space="preserve">Menen </w:t>
            </w:r>
          </w:p>
        </w:tc>
        <w:tc>
          <w:tcPr>
            <w:tcW w:w="1149" w:type="dxa"/>
          </w:tcPr>
          <w:p w14:paraId="610961B2" w14:textId="7DE7A4E6" w:rsidR="004F28E4" w:rsidRPr="00124F6D" w:rsidRDefault="004F28E4" w:rsidP="004F28E4">
            <w:pPr>
              <w:rPr>
                <w:sz w:val="20"/>
                <w:szCs w:val="20"/>
              </w:rPr>
            </w:pPr>
            <w:r w:rsidRPr="00124F6D">
              <w:rPr>
                <w:sz w:val="20"/>
                <w:szCs w:val="20"/>
              </w:rPr>
              <w:t>Crea, muziek, sport, …</w:t>
            </w:r>
          </w:p>
        </w:tc>
        <w:tc>
          <w:tcPr>
            <w:tcW w:w="1158" w:type="dxa"/>
          </w:tcPr>
          <w:p w14:paraId="3FF5DD6E" w14:textId="3AADFA00" w:rsidR="004F28E4" w:rsidRPr="00124F6D" w:rsidRDefault="004F28E4" w:rsidP="004F28E4">
            <w:pPr>
              <w:rPr>
                <w:sz w:val="20"/>
                <w:szCs w:val="20"/>
              </w:rPr>
            </w:pPr>
            <w:r w:rsidRPr="00124F6D">
              <w:rPr>
                <w:sz w:val="20"/>
                <w:szCs w:val="20"/>
              </w:rPr>
              <w:t>Min. 8 kinderen*</w:t>
            </w:r>
          </w:p>
        </w:tc>
        <w:tc>
          <w:tcPr>
            <w:tcW w:w="2208" w:type="dxa"/>
          </w:tcPr>
          <w:p w14:paraId="563C90CA" w14:textId="3F5CA1F3" w:rsidR="004F28E4" w:rsidRPr="00124F6D" w:rsidRDefault="004F28E4" w:rsidP="004F28E4">
            <w:pPr>
              <w:rPr>
                <w:sz w:val="20"/>
                <w:szCs w:val="20"/>
              </w:rPr>
            </w:pPr>
            <w:r w:rsidRPr="00124F6D">
              <w:rPr>
                <w:sz w:val="20"/>
                <w:szCs w:val="20"/>
              </w:rPr>
              <w:t>Max. €100 per dag of max. €50 per halve dag-&gt; Max. €500/week*</w:t>
            </w:r>
          </w:p>
        </w:tc>
      </w:tr>
      <w:tr w:rsidR="004F28E4" w:rsidRPr="00124F6D" w14:paraId="4C338CC1" w14:textId="77777777" w:rsidTr="0048762B">
        <w:tc>
          <w:tcPr>
            <w:tcW w:w="991" w:type="dxa"/>
          </w:tcPr>
          <w:p w14:paraId="2120D334" w14:textId="288DEE68" w:rsidR="004F28E4" w:rsidRPr="00124F6D" w:rsidRDefault="00FF2D28" w:rsidP="004F28E4">
            <w:pPr>
              <w:rPr>
                <w:b/>
                <w:bCs/>
                <w:sz w:val="20"/>
                <w:szCs w:val="20"/>
              </w:rPr>
            </w:pPr>
            <w:r w:rsidRPr="00124F6D">
              <w:rPr>
                <w:b/>
                <w:bCs/>
                <w:sz w:val="20"/>
                <w:szCs w:val="20"/>
              </w:rPr>
              <w:t>8</w:t>
            </w:r>
          </w:p>
        </w:tc>
        <w:tc>
          <w:tcPr>
            <w:tcW w:w="1482" w:type="dxa"/>
          </w:tcPr>
          <w:p w14:paraId="6FBCA22B" w14:textId="720767AA" w:rsidR="004F28E4" w:rsidRPr="00124F6D" w:rsidRDefault="004F28E4" w:rsidP="004F28E4">
            <w:pPr>
              <w:rPr>
                <w:sz w:val="20"/>
                <w:szCs w:val="20"/>
              </w:rPr>
            </w:pPr>
            <w:r w:rsidRPr="00124F6D">
              <w:rPr>
                <w:sz w:val="20"/>
                <w:szCs w:val="20"/>
              </w:rPr>
              <w:t>26/8/2024-30/8/2024</w:t>
            </w:r>
          </w:p>
        </w:tc>
        <w:tc>
          <w:tcPr>
            <w:tcW w:w="1685" w:type="dxa"/>
          </w:tcPr>
          <w:p w14:paraId="32A64D19" w14:textId="10F02A5F" w:rsidR="004F28E4" w:rsidRPr="00124F6D" w:rsidRDefault="004F28E4" w:rsidP="004F28E4">
            <w:pPr>
              <w:rPr>
                <w:sz w:val="20"/>
                <w:szCs w:val="20"/>
              </w:rPr>
            </w:pPr>
            <w:r w:rsidRPr="00124F6D">
              <w:rPr>
                <w:sz w:val="20"/>
                <w:szCs w:val="20"/>
              </w:rPr>
              <w:t>Kleuter en lager (1</w:t>
            </w:r>
            <w:r w:rsidRPr="00124F6D">
              <w:rPr>
                <w:sz w:val="20"/>
                <w:szCs w:val="20"/>
                <w:vertAlign w:val="superscript"/>
              </w:rPr>
              <w:t>ste</w:t>
            </w:r>
            <w:r w:rsidRPr="00124F6D">
              <w:rPr>
                <w:sz w:val="20"/>
                <w:szCs w:val="20"/>
              </w:rPr>
              <w:t xml:space="preserve"> tot 3</w:t>
            </w:r>
            <w:r w:rsidRPr="00124F6D">
              <w:rPr>
                <w:sz w:val="20"/>
                <w:szCs w:val="20"/>
                <w:vertAlign w:val="superscript"/>
              </w:rPr>
              <w:t>de</w:t>
            </w:r>
            <w:r w:rsidRPr="00124F6D">
              <w:rPr>
                <w:sz w:val="20"/>
                <w:szCs w:val="20"/>
              </w:rPr>
              <w:t xml:space="preserve"> leerjaar)</w:t>
            </w:r>
          </w:p>
        </w:tc>
        <w:tc>
          <w:tcPr>
            <w:tcW w:w="1347" w:type="dxa"/>
          </w:tcPr>
          <w:p w14:paraId="30E88D20" w14:textId="0E32B57A" w:rsidR="004F28E4" w:rsidRPr="00124F6D" w:rsidRDefault="004F28E4" w:rsidP="004F28E4">
            <w:pPr>
              <w:rPr>
                <w:b/>
                <w:bCs/>
                <w:sz w:val="20"/>
                <w:szCs w:val="20"/>
              </w:rPr>
            </w:pPr>
            <w:proofErr w:type="spellStart"/>
            <w:r w:rsidRPr="00124F6D">
              <w:rPr>
                <w:b/>
                <w:bCs/>
                <w:sz w:val="20"/>
                <w:szCs w:val="20"/>
              </w:rPr>
              <w:t>Rekkem</w:t>
            </w:r>
            <w:proofErr w:type="spellEnd"/>
            <w:r w:rsidRPr="00124F6D">
              <w:rPr>
                <w:b/>
                <w:bCs/>
                <w:sz w:val="20"/>
                <w:szCs w:val="20"/>
              </w:rPr>
              <w:t xml:space="preserve"> </w:t>
            </w:r>
          </w:p>
        </w:tc>
        <w:tc>
          <w:tcPr>
            <w:tcW w:w="1149" w:type="dxa"/>
          </w:tcPr>
          <w:p w14:paraId="647AE4AE" w14:textId="780E065C" w:rsidR="004F28E4" w:rsidRPr="00124F6D" w:rsidRDefault="004F28E4" w:rsidP="004F28E4">
            <w:pPr>
              <w:rPr>
                <w:sz w:val="20"/>
                <w:szCs w:val="20"/>
              </w:rPr>
            </w:pPr>
            <w:r w:rsidRPr="00124F6D">
              <w:rPr>
                <w:sz w:val="20"/>
                <w:szCs w:val="20"/>
              </w:rPr>
              <w:t>Crea, muziek, sport, …</w:t>
            </w:r>
          </w:p>
        </w:tc>
        <w:tc>
          <w:tcPr>
            <w:tcW w:w="1158" w:type="dxa"/>
          </w:tcPr>
          <w:p w14:paraId="59A3E22B" w14:textId="78B70F49" w:rsidR="004F28E4" w:rsidRPr="00124F6D" w:rsidRDefault="004F28E4" w:rsidP="004F28E4">
            <w:pPr>
              <w:rPr>
                <w:sz w:val="20"/>
                <w:szCs w:val="20"/>
              </w:rPr>
            </w:pPr>
            <w:r w:rsidRPr="00124F6D">
              <w:rPr>
                <w:sz w:val="20"/>
                <w:szCs w:val="20"/>
              </w:rPr>
              <w:t>Min. 8 kinderen*</w:t>
            </w:r>
          </w:p>
        </w:tc>
        <w:tc>
          <w:tcPr>
            <w:tcW w:w="2208" w:type="dxa"/>
          </w:tcPr>
          <w:p w14:paraId="7F28683B" w14:textId="4957363C" w:rsidR="004F28E4" w:rsidRPr="00124F6D" w:rsidRDefault="004F28E4" w:rsidP="004F28E4">
            <w:pPr>
              <w:rPr>
                <w:sz w:val="20"/>
                <w:szCs w:val="20"/>
              </w:rPr>
            </w:pPr>
            <w:r w:rsidRPr="00124F6D">
              <w:rPr>
                <w:sz w:val="20"/>
                <w:szCs w:val="20"/>
              </w:rPr>
              <w:t>Max. €100 per dag of max. €50 per halve dag-&gt; Max. €500/week*</w:t>
            </w:r>
          </w:p>
        </w:tc>
      </w:tr>
      <w:tr w:rsidR="004F28E4" w:rsidRPr="00124F6D" w14:paraId="0786EF21" w14:textId="77777777" w:rsidTr="0048762B">
        <w:tc>
          <w:tcPr>
            <w:tcW w:w="991" w:type="dxa"/>
          </w:tcPr>
          <w:p w14:paraId="2C11A7AE" w14:textId="67FFC998" w:rsidR="004F28E4" w:rsidRPr="00124F6D" w:rsidRDefault="00FF2D28" w:rsidP="004F28E4">
            <w:pPr>
              <w:rPr>
                <w:b/>
                <w:bCs/>
                <w:sz w:val="20"/>
                <w:szCs w:val="20"/>
              </w:rPr>
            </w:pPr>
            <w:r w:rsidRPr="00124F6D">
              <w:rPr>
                <w:b/>
                <w:bCs/>
                <w:sz w:val="20"/>
                <w:szCs w:val="20"/>
              </w:rPr>
              <w:t>9</w:t>
            </w:r>
          </w:p>
        </w:tc>
        <w:tc>
          <w:tcPr>
            <w:tcW w:w="1482" w:type="dxa"/>
          </w:tcPr>
          <w:p w14:paraId="1AA62B5D" w14:textId="035341D8" w:rsidR="004F28E4" w:rsidRPr="00124F6D" w:rsidRDefault="004F28E4" w:rsidP="004F28E4">
            <w:pPr>
              <w:rPr>
                <w:sz w:val="20"/>
                <w:szCs w:val="20"/>
              </w:rPr>
            </w:pPr>
            <w:r w:rsidRPr="00124F6D">
              <w:rPr>
                <w:sz w:val="20"/>
                <w:szCs w:val="20"/>
              </w:rPr>
              <w:t>26/8/2024-30/8/2024</w:t>
            </w:r>
          </w:p>
        </w:tc>
        <w:tc>
          <w:tcPr>
            <w:tcW w:w="1685" w:type="dxa"/>
          </w:tcPr>
          <w:p w14:paraId="73DA4EFF" w14:textId="6704D439" w:rsidR="004F28E4" w:rsidRPr="00124F6D" w:rsidRDefault="004F28E4" w:rsidP="004F28E4">
            <w:pPr>
              <w:rPr>
                <w:sz w:val="20"/>
                <w:szCs w:val="20"/>
              </w:rPr>
            </w:pPr>
            <w:r w:rsidRPr="00124F6D">
              <w:rPr>
                <w:sz w:val="20"/>
                <w:szCs w:val="20"/>
              </w:rPr>
              <w:t>Lager (4</w:t>
            </w:r>
            <w:r w:rsidRPr="00124F6D">
              <w:rPr>
                <w:sz w:val="20"/>
                <w:szCs w:val="20"/>
                <w:vertAlign w:val="superscript"/>
              </w:rPr>
              <w:t>de</w:t>
            </w:r>
            <w:r w:rsidRPr="00124F6D">
              <w:rPr>
                <w:sz w:val="20"/>
                <w:szCs w:val="20"/>
              </w:rPr>
              <w:t xml:space="preserve"> tot 6</w:t>
            </w:r>
            <w:r w:rsidRPr="00124F6D">
              <w:rPr>
                <w:sz w:val="20"/>
                <w:szCs w:val="20"/>
                <w:vertAlign w:val="superscript"/>
              </w:rPr>
              <w:t>de</w:t>
            </w:r>
            <w:r w:rsidRPr="00124F6D">
              <w:rPr>
                <w:sz w:val="20"/>
                <w:szCs w:val="20"/>
              </w:rPr>
              <w:t xml:space="preserve"> leerjaar)</w:t>
            </w:r>
          </w:p>
        </w:tc>
        <w:tc>
          <w:tcPr>
            <w:tcW w:w="1347" w:type="dxa"/>
          </w:tcPr>
          <w:p w14:paraId="19158007" w14:textId="2D31BC72" w:rsidR="004F28E4" w:rsidRPr="00124F6D" w:rsidRDefault="004F28E4" w:rsidP="004F28E4">
            <w:pPr>
              <w:rPr>
                <w:b/>
                <w:bCs/>
                <w:sz w:val="20"/>
                <w:szCs w:val="20"/>
              </w:rPr>
            </w:pPr>
            <w:r w:rsidRPr="00124F6D">
              <w:rPr>
                <w:b/>
                <w:bCs/>
                <w:sz w:val="20"/>
                <w:szCs w:val="20"/>
              </w:rPr>
              <w:t xml:space="preserve">Menen – </w:t>
            </w:r>
            <w:proofErr w:type="spellStart"/>
            <w:r w:rsidRPr="00124F6D">
              <w:rPr>
                <w:b/>
                <w:bCs/>
                <w:sz w:val="20"/>
                <w:szCs w:val="20"/>
              </w:rPr>
              <w:t>Rekkem</w:t>
            </w:r>
            <w:proofErr w:type="spellEnd"/>
            <w:r w:rsidRPr="00124F6D">
              <w:rPr>
                <w:b/>
                <w:bCs/>
                <w:sz w:val="20"/>
                <w:szCs w:val="20"/>
              </w:rPr>
              <w:t xml:space="preserve"> </w:t>
            </w:r>
          </w:p>
        </w:tc>
        <w:tc>
          <w:tcPr>
            <w:tcW w:w="1149" w:type="dxa"/>
          </w:tcPr>
          <w:p w14:paraId="68DD5BE4" w14:textId="59849F09" w:rsidR="004F28E4" w:rsidRPr="00124F6D" w:rsidRDefault="004F28E4" w:rsidP="004F28E4">
            <w:pPr>
              <w:rPr>
                <w:sz w:val="20"/>
                <w:szCs w:val="20"/>
              </w:rPr>
            </w:pPr>
            <w:r w:rsidRPr="00124F6D">
              <w:rPr>
                <w:sz w:val="20"/>
                <w:szCs w:val="20"/>
              </w:rPr>
              <w:t>Crea, muziek, sport, …</w:t>
            </w:r>
          </w:p>
        </w:tc>
        <w:tc>
          <w:tcPr>
            <w:tcW w:w="1158" w:type="dxa"/>
          </w:tcPr>
          <w:p w14:paraId="0F1B2162" w14:textId="21D24C6C" w:rsidR="004F28E4" w:rsidRPr="00124F6D" w:rsidRDefault="004F28E4" w:rsidP="004F28E4">
            <w:pPr>
              <w:rPr>
                <w:sz w:val="20"/>
                <w:szCs w:val="20"/>
              </w:rPr>
            </w:pPr>
            <w:r w:rsidRPr="00124F6D">
              <w:rPr>
                <w:sz w:val="20"/>
                <w:szCs w:val="20"/>
              </w:rPr>
              <w:t>Min. 8 kinderen*</w:t>
            </w:r>
          </w:p>
        </w:tc>
        <w:tc>
          <w:tcPr>
            <w:tcW w:w="2208" w:type="dxa"/>
          </w:tcPr>
          <w:p w14:paraId="1EDC6121" w14:textId="7283BDD1" w:rsidR="004F28E4" w:rsidRPr="00124F6D" w:rsidRDefault="004F28E4" w:rsidP="004F28E4">
            <w:pPr>
              <w:rPr>
                <w:sz w:val="20"/>
                <w:szCs w:val="20"/>
              </w:rPr>
            </w:pPr>
            <w:r w:rsidRPr="00124F6D">
              <w:rPr>
                <w:sz w:val="20"/>
                <w:szCs w:val="20"/>
              </w:rPr>
              <w:t>Max. €100 per dag of max. €50 per halve dag-&gt; Max. €500/week*</w:t>
            </w:r>
          </w:p>
        </w:tc>
      </w:tr>
    </w:tbl>
    <w:p w14:paraId="245329DD" w14:textId="77777777" w:rsidR="0076617C" w:rsidRPr="00124F6D" w:rsidRDefault="0076617C" w:rsidP="00782F06">
      <w:pPr>
        <w:pStyle w:val="Titel"/>
        <w:rPr>
          <w:color w:val="auto"/>
          <w:sz w:val="28"/>
          <w:szCs w:val="28"/>
        </w:rPr>
      </w:pPr>
    </w:p>
    <w:p w14:paraId="1DD08F37" w14:textId="77777777" w:rsidR="00510B37" w:rsidRPr="00124F6D" w:rsidRDefault="00510B37" w:rsidP="00782F06">
      <w:pPr>
        <w:pStyle w:val="Titel"/>
        <w:rPr>
          <w:caps w:val="0"/>
          <w:color w:val="auto"/>
          <w:sz w:val="22"/>
          <w:szCs w:val="22"/>
        </w:rPr>
      </w:pPr>
    </w:p>
    <w:p w14:paraId="2487C380" w14:textId="77777777" w:rsidR="00510B37" w:rsidRPr="00124F6D" w:rsidRDefault="00510B37" w:rsidP="00782F06">
      <w:pPr>
        <w:pStyle w:val="Titel"/>
        <w:rPr>
          <w:caps w:val="0"/>
          <w:color w:val="auto"/>
          <w:sz w:val="22"/>
          <w:szCs w:val="22"/>
        </w:rPr>
      </w:pPr>
    </w:p>
    <w:p w14:paraId="1AD57CCD" w14:textId="77777777" w:rsidR="00510B37" w:rsidRPr="00124F6D" w:rsidRDefault="00510B37" w:rsidP="00782F06">
      <w:pPr>
        <w:pStyle w:val="Titel"/>
        <w:rPr>
          <w:caps w:val="0"/>
          <w:color w:val="auto"/>
          <w:sz w:val="22"/>
          <w:szCs w:val="22"/>
        </w:rPr>
      </w:pPr>
    </w:p>
    <w:p w14:paraId="1FF7A073" w14:textId="77777777" w:rsidR="00510B37" w:rsidRPr="00124F6D" w:rsidRDefault="00510B37" w:rsidP="00782F06">
      <w:pPr>
        <w:pStyle w:val="Titel"/>
        <w:rPr>
          <w:caps w:val="0"/>
          <w:color w:val="auto"/>
          <w:sz w:val="22"/>
          <w:szCs w:val="22"/>
        </w:rPr>
      </w:pPr>
    </w:p>
    <w:p w14:paraId="32B1EEA1" w14:textId="77777777" w:rsidR="00510B37" w:rsidRPr="00124F6D" w:rsidRDefault="00510B37" w:rsidP="00782F06">
      <w:pPr>
        <w:pStyle w:val="Titel"/>
        <w:rPr>
          <w:caps w:val="0"/>
          <w:color w:val="auto"/>
          <w:sz w:val="22"/>
          <w:szCs w:val="22"/>
        </w:rPr>
      </w:pPr>
    </w:p>
    <w:p w14:paraId="63ADE6B7" w14:textId="79D31AA4" w:rsidR="00A521B3" w:rsidRPr="00124F6D" w:rsidRDefault="00A521B3" w:rsidP="00782F06">
      <w:pPr>
        <w:pStyle w:val="Titel"/>
        <w:rPr>
          <w:caps w:val="0"/>
          <w:color w:val="auto"/>
          <w:sz w:val="22"/>
          <w:szCs w:val="22"/>
        </w:rPr>
      </w:pPr>
      <w:r w:rsidRPr="00124F6D">
        <w:rPr>
          <w:caps w:val="0"/>
          <w:color w:val="auto"/>
          <w:sz w:val="22"/>
          <w:szCs w:val="22"/>
        </w:rPr>
        <w:lastRenderedPageBreak/>
        <w:t xml:space="preserve">Oproep </w:t>
      </w:r>
      <w:r w:rsidR="00AF0424" w:rsidRPr="00124F6D">
        <w:rPr>
          <w:caps w:val="0"/>
          <w:color w:val="auto"/>
          <w:sz w:val="22"/>
          <w:szCs w:val="22"/>
        </w:rPr>
        <w:t>4</w:t>
      </w:r>
    </w:p>
    <w:p w14:paraId="6E14AB6F" w14:textId="4CA49546" w:rsidR="00782F06" w:rsidRPr="00124F6D" w:rsidRDefault="009238A3" w:rsidP="00782F06">
      <w:pPr>
        <w:pStyle w:val="Titel"/>
        <w:rPr>
          <w:color w:val="auto"/>
          <w:sz w:val="28"/>
          <w:szCs w:val="28"/>
        </w:rPr>
      </w:pPr>
      <w:r w:rsidRPr="00124F6D">
        <w:rPr>
          <w:color w:val="auto"/>
          <w:sz w:val="28"/>
          <w:szCs w:val="28"/>
        </w:rPr>
        <w:t xml:space="preserve">Herfstvakantie 2024 </w:t>
      </w:r>
    </w:p>
    <w:p w14:paraId="1E64C112" w14:textId="1A4F966D" w:rsidR="00782F06" w:rsidRPr="00124F6D" w:rsidRDefault="00782F06" w:rsidP="00782F06">
      <w:pPr>
        <w:pStyle w:val="Titel"/>
        <w:rPr>
          <w:color w:val="auto"/>
          <w:sz w:val="28"/>
          <w:szCs w:val="28"/>
        </w:rPr>
      </w:pPr>
    </w:p>
    <w:tbl>
      <w:tblPr>
        <w:tblStyle w:val="Tabelraster"/>
        <w:tblW w:w="0" w:type="auto"/>
        <w:tblLook w:val="04A0" w:firstRow="1" w:lastRow="0" w:firstColumn="1" w:lastColumn="0" w:noHBand="0" w:noVBand="1"/>
      </w:tblPr>
      <w:tblGrid>
        <w:gridCol w:w="1651"/>
        <w:gridCol w:w="1848"/>
        <w:gridCol w:w="1563"/>
        <w:gridCol w:w="1357"/>
        <w:gridCol w:w="1306"/>
        <w:gridCol w:w="2295"/>
      </w:tblGrid>
      <w:tr w:rsidR="00782F06" w:rsidRPr="00124F6D" w14:paraId="62FC3F50" w14:textId="77777777" w:rsidTr="00211061">
        <w:tc>
          <w:tcPr>
            <w:tcW w:w="1651" w:type="dxa"/>
          </w:tcPr>
          <w:p w14:paraId="19B7038E" w14:textId="77777777" w:rsidR="00782F06" w:rsidRPr="00124F6D" w:rsidRDefault="00782F06" w:rsidP="00211061">
            <w:pPr>
              <w:rPr>
                <w:b/>
                <w:bCs/>
                <w:sz w:val="20"/>
                <w:szCs w:val="20"/>
              </w:rPr>
            </w:pPr>
            <w:r w:rsidRPr="00124F6D">
              <w:rPr>
                <w:b/>
                <w:bCs/>
                <w:sz w:val="20"/>
                <w:szCs w:val="20"/>
              </w:rPr>
              <w:t>WEEK</w:t>
            </w:r>
          </w:p>
        </w:tc>
        <w:tc>
          <w:tcPr>
            <w:tcW w:w="1848" w:type="dxa"/>
          </w:tcPr>
          <w:p w14:paraId="1D1010DE" w14:textId="77777777" w:rsidR="00782F06" w:rsidRPr="00124F6D" w:rsidRDefault="00782F06" w:rsidP="00211061">
            <w:pPr>
              <w:rPr>
                <w:b/>
                <w:bCs/>
                <w:sz w:val="20"/>
                <w:szCs w:val="20"/>
              </w:rPr>
            </w:pPr>
            <w:r w:rsidRPr="00124F6D">
              <w:rPr>
                <w:b/>
                <w:bCs/>
                <w:sz w:val="20"/>
                <w:szCs w:val="20"/>
              </w:rPr>
              <w:t>DOELGROEP</w:t>
            </w:r>
          </w:p>
        </w:tc>
        <w:tc>
          <w:tcPr>
            <w:tcW w:w="1563" w:type="dxa"/>
          </w:tcPr>
          <w:p w14:paraId="0C63C38F" w14:textId="77777777" w:rsidR="00782F06" w:rsidRPr="00124F6D" w:rsidRDefault="00782F06" w:rsidP="00211061">
            <w:pPr>
              <w:rPr>
                <w:b/>
                <w:bCs/>
                <w:sz w:val="20"/>
                <w:szCs w:val="20"/>
              </w:rPr>
            </w:pPr>
            <w:r w:rsidRPr="00124F6D">
              <w:rPr>
                <w:b/>
                <w:bCs/>
                <w:sz w:val="20"/>
                <w:szCs w:val="20"/>
              </w:rPr>
              <w:t>LOCATIE</w:t>
            </w:r>
          </w:p>
        </w:tc>
        <w:tc>
          <w:tcPr>
            <w:tcW w:w="1357" w:type="dxa"/>
          </w:tcPr>
          <w:p w14:paraId="6A51ED2F" w14:textId="77777777" w:rsidR="00782F06" w:rsidRPr="00124F6D" w:rsidRDefault="00782F06" w:rsidP="00211061">
            <w:pPr>
              <w:rPr>
                <w:b/>
                <w:bCs/>
                <w:sz w:val="20"/>
                <w:szCs w:val="20"/>
              </w:rPr>
            </w:pPr>
            <w:r w:rsidRPr="00124F6D">
              <w:rPr>
                <w:b/>
                <w:bCs/>
                <w:sz w:val="20"/>
                <w:szCs w:val="20"/>
              </w:rPr>
              <w:t>TYPE KAMP</w:t>
            </w:r>
          </w:p>
        </w:tc>
        <w:tc>
          <w:tcPr>
            <w:tcW w:w="1306" w:type="dxa"/>
          </w:tcPr>
          <w:p w14:paraId="640512AB" w14:textId="77777777" w:rsidR="00782F06" w:rsidRPr="00124F6D" w:rsidRDefault="00782F06" w:rsidP="00211061">
            <w:pPr>
              <w:rPr>
                <w:b/>
                <w:bCs/>
                <w:sz w:val="20"/>
                <w:szCs w:val="20"/>
              </w:rPr>
            </w:pPr>
            <w:r w:rsidRPr="00124F6D">
              <w:rPr>
                <w:b/>
                <w:bCs/>
                <w:sz w:val="20"/>
                <w:szCs w:val="20"/>
              </w:rPr>
              <w:t>Grootte van de groep</w:t>
            </w:r>
          </w:p>
        </w:tc>
        <w:tc>
          <w:tcPr>
            <w:tcW w:w="2295" w:type="dxa"/>
          </w:tcPr>
          <w:p w14:paraId="31AA07DC" w14:textId="77777777" w:rsidR="00782F06" w:rsidRPr="00124F6D" w:rsidRDefault="00782F06" w:rsidP="00211061">
            <w:pPr>
              <w:rPr>
                <w:b/>
                <w:bCs/>
                <w:sz w:val="20"/>
                <w:szCs w:val="20"/>
              </w:rPr>
            </w:pPr>
            <w:r w:rsidRPr="00124F6D">
              <w:rPr>
                <w:b/>
                <w:bCs/>
                <w:sz w:val="20"/>
                <w:szCs w:val="20"/>
              </w:rPr>
              <w:t>PROJECTSUBSIDIE</w:t>
            </w:r>
          </w:p>
        </w:tc>
      </w:tr>
      <w:tr w:rsidR="00782F06" w:rsidRPr="00124F6D" w14:paraId="09627301" w14:textId="77777777" w:rsidTr="00211061">
        <w:tc>
          <w:tcPr>
            <w:tcW w:w="1651" w:type="dxa"/>
          </w:tcPr>
          <w:p w14:paraId="0215C957" w14:textId="2B1896BE" w:rsidR="00782F06" w:rsidRPr="00124F6D" w:rsidRDefault="00334E44" w:rsidP="00211061">
            <w:pPr>
              <w:rPr>
                <w:sz w:val="20"/>
                <w:szCs w:val="20"/>
              </w:rPr>
            </w:pPr>
            <w:r w:rsidRPr="00124F6D">
              <w:rPr>
                <w:sz w:val="20"/>
                <w:szCs w:val="20"/>
              </w:rPr>
              <w:t>28/10/2024-01/11/2024</w:t>
            </w:r>
          </w:p>
        </w:tc>
        <w:tc>
          <w:tcPr>
            <w:tcW w:w="1848" w:type="dxa"/>
          </w:tcPr>
          <w:p w14:paraId="18D9C9F4" w14:textId="77777777" w:rsidR="00782F06" w:rsidRPr="00124F6D" w:rsidRDefault="00782F06" w:rsidP="00211061">
            <w:pPr>
              <w:rPr>
                <w:sz w:val="20"/>
                <w:szCs w:val="20"/>
              </w:rPr>
            </w:pPr>
            <w:r w:rsidRPr="00124F6D">
              <w:rPr>
                <w:sz w:val="20"/>
                <w:szCs w:val="20"/>
              </w:rPr>
              <w:t>Kleuter – lager (1</w:t>
            </w:r>
            <w:r w:rsidRPr="00124F6D">
              <w:rPr>
                <w:sz w:val="20"/>
                <w:szCs w:val="20"/>
                <w:vertAlign w:val="superscript"/>
              </w:rPr>
              <w:t>ste</w:t>
            </w:r>
            <w:r w:rsidRPr="00124F6D">
              <w:rPr>
                <w:sz w:val="20"/>
                <w:szCs w:val="20"/>
              </w:rPr>
              <w:t xml:space="preserve"> tot 6</w:t>
            </w:r>
            <w:r w:rsidRPr="00124F6D">
              <w:rPr>
                <w:sz w:val="20"/>
                <w:szCs w:val="20"/>
                <w:vertAlign w:val="superscript"/>
              </w:rPr>
              <w:t xml:space="preserve">de </w:t>
            </w:r>
            <w:r w:rsidRPr="00124F6D">
              <w:rPr>
                <w:sz w:val="20"/>
                <w:szCs w:val="20"/>
              </w:rPr>
              <w:t>leerjaar)</w:t>
            </w:r>
          </w:p>
        </w:tc>
        <w:tc>
          <w:tcPr>
            <w:tcW w:w="1563" w:type="dxa"/>
          </w:tcPr>
          <w:p w14:paraId="762543B9" w14:textId="4D1D093D" w:rsidR="00782F06" w:rsidRPr="00124F6D" w:rsidRDefault="00782F06" w:rsidP="00211061">
            <w:pPr>
              <w:rPr>
                <w:b/>
                <w:bCs/>
                <w:sz w:val="20"/>
                <w:szCs w:val="20"/>
              </w:rPr>
            </w:pPr>
            <w:r w:rsidRPr="00124F6D">
              <w:rPr>
                <w:b/>
                <w:bCs/>
                <w:sz w:val="20"/>
                <w:szCs w:val="20"/>
              </w:rPr>
              <w:t xml:space="preserve">Menen – </w:t>
            </w:r>
            <w:r w:rsidR="006F63D4" w:rsidRPr="00124F6D">
              <w:rPr>
                <w:b/>
                <w:bCs/>
                <w:sz w:val="20"/>
                <w:szCs w:val="20"/>
              </w:rPr>
              <w:t xml:space="preserve">Lauwe- </w:t>
            </w:r>
            <w:proofErr w:type="spellStart"/>
            <w:r w:rsidRPr="00124F6D">
              <w:rPr>
                <w:b/>
                <w:bCs/>
                <w:sz w:val="20"/>
                <w:szCs w:val="20"/>
              </w:rPr>
              <w:t>Rekkem</w:t>
            </w:r>
            <w:proofErr w:type="spellEnd"/>
          </w:p>
        </w:tc>
        <w:tc>
          <w:tcPr>
            <w:tcW w:w="1357" w:type="dxa"/>
          </w:tcPr>
          <w:p w14:paraId="0EA3F5E3" w14:textId="77777777" w:rsidR="00782F06" w:rsidRPr="00124F6D" w:rsidRDefault="00782F06" w:rsidP="00211061">
            <w:pPr>
              <w:rPr>
                <w:sz w:val="20"/>
                <w:szCs w:val="20"/>
              </w:rPr>
            </w:pPr>
            <w:r w:rsidRPr="00124F6D">
              <w:rPr>
                <w:sz w:val="20"/>
                <w:szCs w:val="20"/>
              </w:rPr>
              <w:t>Crea, muziek, sport, …</w:t>
            </w:r>
          </w:p>
        </w:tc>
        <w:tc>
          <w:tcPr>
            <w:tcW w:w="1306" w:type="dxa"/>
          </w:tcPr>
          <w:p w14:paraId="431CCBAC" w14:textId="1BCA8A1A" w:rsidR="00782F06" w:rsidRPr="00124F6D" w:rsidRDefault="00782F06" w:rsidP="00211061">
            <w:pPr>
              <w:rPr>
                <w:sz w:val="20"/>
                <w:szCs w:val="20"/>
              </w:rPr>
            </w:pPr>
            <w:r w:rsidRPr="00124F6D">
              <w:rPr>
                <w:sz w:val="20"/>
                <w:szCs w:val="20"/>
              </w:rPr>
              <w:t>Min. 8 kinderen</w:t>
            </w:r>
            <w:r w:rsidR="00523E5F" w:rsidRPr="00124F6D">
              <w:rPr>
                <w:sz w:val="20"/>
                <w:szCs w:val="20"/>
              </w:rPr>
              <w:t>*</w:t>
            </w:r>
          </w:p>
        </w:tc>
        <w:tc>
          <w:tcPr>
            <w:tcW w:w="2295" w:type="dxa"/>
          </w:tcPr>
          <w:p w14:paraId="1D7E17C4" w14:textId="391CE31B" w:rsidR="00782F06" w:rsidRPr="00124F6D" w:rsidRDefault="00371DCA" w:rsidP="00211061">
            <w:pPr>
              <w:rPr>
                <w:sz w:val="20"/>
                <w:szCs w:val="20"/>
              </w:rPr>
            </w:pPr>
            <w:r w:rsidRPr="00124F6D">
              <w:rPr>
                <w:sz w:val="20"/>
                <w:szCs w:val="20"/>
              </w:rPr>
              <w:t>Max. €100 per dag of max. €50 per halve dag-&gt; Max. €500/week*</w:t>
            </w:r>
          </w:p>
        </w:tc>
      </w:tr>
    </w:tbl>
    <w:p w14:paraId="3E25CC18" w14:textId="6E1F4369" w:rsidR="00235514" w:rsidRPr="00124F6D" w:rsidRDefault="00235514" w:rsidP="00235514">
      <w:pPr>
        <w:pStyle w:val="Titel"/>
        <w:rPr>
          <w:color w:val="auto"/>
          <w:sz w:val="28"/>
          <w:szCs w:val="28"/>
        </w:rPr>
      </w:pPr>
    </w:p>
    <w:p w14:paraId="4FF64458" w14:textId="31A3A5E0" w:rsidR="00A521B3" w:rsidRPr="00124F6D" w:rsidRDefault="00A521B3" w:rsidP="00235514">
      <w:pPr>
        <w:pStyle w:val="Titel"/>
        <w:rPr>
          <w:caps w:val="0"/>
          <w:color w:val="auto"/>
          <w:sz w:val="22"/>
          <w:szCs w:val="22"/>
        </w:rPr>
      </w:pPr>
      <w:r w:rsidRPr="00124F6D">
        <w:rPr>
          <w:caps w:val="0"/>
          <w:color w:val="auto"/>
          <w:sz w:val="22"/>
          <w:szCs w:val="22"/>
        </w:rPr>
        <w:t xml:space="preserve">Oproep </w:t>
      </w:r>
      <w:r w:rsidR="00AF0424" w:rsidRPr="00124F6D">
        <w:rPr>
          <w:caps w:val="0"/>
          <w:color w:val="auto"/>
          <w:sz w:val="22"/>
          <w:szCs w:val="22"/>
        </w:rPr>
        <w:t>5</w:t>
      </w:r>
    </w:p>
    <w:p w14:paraId="182C4947" w14:textId="202065CC" w:rsidR="00235514" w:rsidRPr="00124F6D" w:rsidRDefault="00050609" w:rsidP="00235514">
      <w:pPr>
        <w:pStyle w:val="Titel"/>
        <w:rPr>
          <w:color w:val="auto"/>
          <w:sz w:val="28"/>
          <w:szCs w:val="28"/>
        </w:rPr>
      </w:pPr>
      <w:r w:rsidRPr="00124F6D">
        <w:rPr>
          <w:color w:val="auto"/>
          <w:sz w:val="28"/>
          <w:szCs w:val="28"/>
        </w:rPr>
        <w:t xml:space="preserve">KERSTVAKANTIE 2024 </w:t>
      </w:r>
    </w:p>
    <w:p w14:paraId="15EDFA42" w14:textId="31236285" w:rsidR="00050609" w:rsidRPr="00124F6D" w:rsidRDefault="00050609" w:rsidP="00235514">
      <w:pPr>
        <w:pStyle w:val="Titel"/>
        <w:rPr>
          <w:color w:val="auto"/>
          <w:sz w:val="28"/>
          <w:szCs w:val="28"/>
        </w:rPr>
      </w:pPr>
    </w:p>
    <w:tbl>
      <w:tblPr>
        <w:tblStyle w:val="Tabelraster"/>
        <w:tblW w:w="0" w:type="auto"/>
        <w:tblLook w:val="04A0" w:firstRow="1" w:lastRow="0" w:firstColumn="1" w:lastColumn="0" w:noHBand="0" w:noVBand="1"/>
      </w:tblPr>
      <w:tblGrid>
        <w:gridCol w:w="1651"/>
        <w:gridCol w:w="1848"/>
        <w:gridCol w:w="1563"/>
        <w:gridCol w:w="1357"/>
        <w:gridCol w:w="1306"/>
        <w:gridCol w:w="2295"/>
      </w:tblGrid>
      <w:tr w:rsidR="00050609" w:rsidRPr="00124F6D" w14:paraId="03A95700" w14:textId="77777777" w:rsidTr="00993D55">
        <w:tc>
          <w:tcPr>
            <w:tcW w:w="1651" w:type="dxa"/>
          </w:tcPr>
          <w:p w14:paraId="26C77EF4" w14:textId="77777777" w:rsidR="00050609" w:rsidRPr="00124F6D" w:rsidRDefault="00050609" w:rsidP="00993D55">
            <w:pPr>
              <w:rPr>
                <w:b/>
                <w:bCs/>
                <w:sz w:val="20"/>
                <w:szCs w:val="20"/>
              </w:rPr>
            </w:pPr>
            <w:r w:rsidRPr="00124F6D">
              <w:rPr>
                <w:b/>
                <w:bCs/>
                <w:sz w:val="20"/>
                <w:szCs w:val="20"/>
              </w:rPr>
              <w:t>WEEK</w:t>
            </w:r>
          </w:p>
        </w:tc>
        <w:tc>
          <w:tcPr>
            <w:tcW w:w="1848" w:type="dxa"/>
          </w:tcPr>
          <w:p w14:paraId="4E5E22C4" w14:textId="77777777" w:rsidR="00050609" w:rsidRPr="00124F6D" w:rsidRDefault="00050609" w:rsidP="00993D55">
            <w:pPr>
              <w:rPr>
                <w:b/>
                <w:bCs/>
                <w:sz w:val="20"/>
                <w:szCs w:val="20"/>
              </w:rPr>
            </w:pPr>
            <w:r w:rsidRPr="00124F6D">
              <w:rPr>
                <w:b/>
                <w:bCs/>
                <w:sz w:val="20"/>
                <w:szCs w:val="20"/>
              </w:rPr>
              <w:t>DOELGROEP</w:t>
            </w:r>
          </w:p>
        </w:tc>
        <w:tc>
          <w:tcPr>
            <w:tcW w:w="1563" w:type="dxa"/>
          </w:tcPr>
          <w:p w14:paraId="0C68A807" w14:textId="77777777" w:rsidR="00050609" w:rsidRPr="00124F6D" w:rsidRDefault="00050609" w:rsidP="00993D55">
            <w:pPr>
              <w:rPr>
                <w:b/>
                <w:bCs/>
                <w:sz w:val="20"/>
                <w:szCs w:val="20"/>
              </w:rPr>
            </w:pPr>
            <w:r w:rsidRPr="00124F6D">
              <w:rPr>
                <w:b/>
                <w:bCs/>
                <w:sz w:val="20"/>
                <w:szCs w:val="20"/>
              </w:rPr>
              <w:t>LOCATIE</w:t>
            </w:r>
          </w:p>
        </w:tc>
        <w:tc>
          <w:tcPr>
            <w:tcW w:w="1357" w:type="dxa"/>
          </w:tcPr>
          <w:p w14:paraId="2602BA75" w14:textId="77777777" w:rsidR="00050609" w:rsidRPr="00124F6D" w:rsidRDefault="00050609" w:rsidP="00993D55">
            <w:pPr>
              <w:rPr>
                <w:b/>
                <w:bCs/>
                <w:sz w:val="20"/>
                <w:szCs w:val="20"/>
              </w:rPr>
            </w:pPr>
            <w:r w:rsidRPr="00124F6D">
              <w:rPr>
                <w:b/>
                <w:bCs/>
                <w:sz w:val="20"/>
                <w:szCs w:val="20"/>
              </w:rPr>
              <w:t>TYPE KAMP</w:t>
            </w:r>
          </w:p>
        </w:tc>
        <w:tc>
          <w:tcPr>
            <w:tcW w:w="1306" w:type="dxa"/>
          </w:tcPr>
          <w:p w14:paraId="51B7F0E5" w14:textId="77777777" w:rsidR="00050609" w:rsidRPr="00124F6D" w:rsidRDefault="00050609" w:rsidP="00993D55">
            <w:pPr>
              <w:rPr>
                <w:b/>
                <w:bCs/>
                <w:sz w:val="20"/>
                <w:szCs w:val="20"/>
              </w:rPr>
            </w:pPr>
            <w:r w:rsidRPr="00124F6D">
              <w:rPr>
                <w:b/>
                <w:bCs/>
                <w:sz w:val="20"/>
                <w:szCs w:val="20"/>
              </w:rPr>
              <w:t>Grootte van de groep</w:t>
            </w:r>
          </w:p>
        </w:tc>
        <w:tc>
          <w:tcPr>
            <w:tcW w:w="2295" w:type="dxa"/>
          </w:tcPr>
          <w:p w14:paraId="18A16B98" w14:textId="77777777" w:rsidR="00050609" w:rsidRPr="00124F6D" w:rsidRDefault="00050609" w:rsidP="00993D55">
            <w:pPr>
              <w:rPr>
                <w:b/>
                <w:bCs/>
                <w:sz w:val="20"/>
                <w:szCs w:val="20"/>
              </w:rPr>
            </w:pPr>
            <w:r w:rsidRPr="00124F6D">
              <w:rPr>
                <w:b/>
                <w:bCs/>
                <w:sz w:val="20"/>
                <w:szCs w:val="20"/>
              </w:rPr>
              <w:t>PROJECTSUBSIDIE</w:t>
            </w:r>
          </w:p>
        </w:tc>
      </w:tr>
      <w:tr w:rsidR="00050609" w:rsidRPr="00124F6D" w14:paraId="6F0C0CA5" w14:textId="77777777" w:rsidTr="00993D55">
        <w:tc>
          <w:tcPr>
            <w:tcW w:w="1651" w:type="dxa"/>
          </w:tcPr>
          <w:p w14:paraId="127B57FF" w14:textId="78BDC1C0" w:rsidR="00050609" w:rsidRPr="00124F6D" w:rsidRDefault="008C3A4B" w:rsidP="00993D55">
            <w:pPr>
              <w:rPr>
                <w:sz w:val="20"/>
                <w:szCs w:val="20"/>
              </w:rPr>
            </w:pPr>
            <w:r w:rsidRPr="00124F6D">
              <w:rPr>
                <w:sz w:val="20"/>
                <w:szCs w:val="20"/>
              </w:rPr>
              <w:t>23/12/2024-27/12/2024</w:t>
            </w:r>
          </w:p>
        </w:tc>
        <w:tc>
          <w:tcPr>
            <w:tcW w:w="1848" w:type="dxa"/>
          </w:tcPr>
          <w:p w14:paraId="20EB7F92" w14:textId="77777777" w:rsidR="00050609" w:rsidRPr="00124F6D" w:rsidRDefault="00050609" w:rsidP="00993D55">
            <w:pPr>
              <w:rPr>
                <w:sz w:val="20"/>
                <w:szCs w:val="20"/>
              </w:rPr>
            </w:pPr>
            <w:r w:rsidRPr="00124F6D">
              <w:rPr>
                <w:sz w:val="20"/>
                <w:szCs w:val="20"/>
              </w:rPr>
              <w:t>Kleuter – lager (1</w:t>
            </w:r>
            <w:r w:rsidRPr="00124F6D">
              <w:rPr>
                <w:sz w:val="20"/>
                <w:szCs w:val="20"/>
                <w:vertAlign w:val="superscript"/>
              </w:rPr>
              <w:t>ste</w:t>
            </w:r>
            <w:r w:rsidRPr="00124F6D">
              <w:rPr>
                <w:sz w:val="20"/>
                <w:szCs w:val="20"/>
              </w:rPr>
              <w:t xml:space="preserve"> tot 6</w:t>
            </w:r>
            <w:r w:rsidRPr="00124F6D">
              <w:rPr>
                <w:sz w:val="20"/>
                <w:szCs w:val="20"/>
                <w:vertAlign w:val="superscript"/>
              </w:rPr>
              <w:t xml:space="preserve">de </w:t>
            </w:r>
            <w:r w:rsidRPr="00124F6D">
              <w:rPr>
                <w:sz w:val="20"/>
                <w:szCs w:val="20"/>
              </w:rPr>
              <w:t>leerjaar)</w:t>
            </w:r>
          </w:p>
        </w:tc>
        <w:tc>
          <w:tcPr>
            <w:tcW w:w="1563" w:type="dxa"/>
          </w:tcPr>
          <w:p w14:paraId="0589C4C8" w14:textId="1A3E6534" w:rsidR="00050609" w:rsidRPr="00124F6D" w:rsidRDefault="00050609" w:rsidP="00993D55">
            <w:pPr>
              <w:rPr>
                <w:b/>
                <w:bCs/>
                <w:sz w:val="20"/>
                <w:szCs w:val="20"/>
              </w:rPr>
            </w:pPr>
            <w:r w:rsidRPr="00124F6D">
              <w:rPr>
                <w:b/>
                <w:bCs/>
                <w:sz w:val="20"/>
                <w:szCs w:val="20"/>
              </w:rPr>
              <w:t xml:space="preserve">Menen – </w:t>
            </w:r>
            <w:r w:rsidR="006F63D4" w:rsidRPr="00124F6D">
              <w:rPr>
                <w:b/>
                <w:bCs/>
                <w:sz w:val="20"/>
                <w:szCs w:val="20"/>
              </w:rPr>
              <w:t xml:space="preserve">Lauwe- </w:t>
            </w:r>
            <w:proofErr w:type="spellStart"/>
            <w:r w:rsidRPr="00124F6D">
              <w:rPr>
                <w:b/>
                <w:bCs/>
                <w:sz w:val="20"/>
                <w:szCs w:val="20"/>
              </w:rPr>
              <w:t>Rekkem</w:t>
            </w:r>
            <w:proofErr w:type="spellEnd"/>
          </w:p>
        </w:tc>
        <w:tc>
          <w:tcPr>
            <w:tcW w:w="1357" w:type="dxa"/>
          </w:tcPr>
          <w:p w14:paraId="114EDDBD" w14:textId="77777777" w:rsidR="00050609" w:rsidRPr="00124F6D" w:rsidRDefault="00050609" w:rsidP="00993D55">
            <w:pPr>
              <w:rPr>
                <w:sz w:val="20"/>
                <w:szCs w:val="20"/>
              </w:rPr>
            </w:pPr>
            <w:r w:rsidRPr="00124F6D">
              <w:rPr>
                <w:sz w:val="20"/>
                <w:szCs w:val="20"/>
              </w:rPr>
              <w:t>Crea, muziek, sport, …</w:t>
            </w:r>
          </w:p>
        </w:tc>
        <w:tc>
          <w:tcPr>
            <w:tcW w:w="1306" w:type="dxa"/>
          </w:tcPr>
          <w:p w14:paraId="199D4E2A" w14:textId="2F1B5272" w:rsidR="00050609" w:rsidRPr="00124F6D" w:rsidRDefault="00050609" w:rsidP="00993D55">
            <w:pPr>
              <w:rPr>
                <w:sz w:val="20"/>
                <w:szCs w:val="20"/>
              </w:rPr>
            </w:pPr>
            <w:r w:rsidRPr="00124F6D">
              <w:rPr>
                <w:sz w:val="20"/>
                <w:szCs w:val="20"/>
              </w:rPr>
              <w:t>Min. 8 kinderen</w:t>
            </w:r>
            <w:r w:rsidR="00AF54E5" w:rsidRPr="00124F6D">
              <w:rPr>
                <w:sz w:val="20"/>
                <w:szCs w:val="20"/>
              </w:rPr>
              <w:t>*</w:t>
            </w:r>
          </w:p>
        </w:tc>
        <w:tc>
          <w:tcPr>
            <w:tcW w:w="2295" w:type="dxa"/>
          </w:tcPr>
          <w:p w14:paraId="364E25C7" w14:textId="76C9294C" w:rsidR="00050609" w:rsidRPr="00124F6D" w:rsidRDefault="00371DCA" w:rsidP="00993D55">
            <w:pPr>
              <w:rPr>
                <w:sz w:val="20"/>
                <w:szCs w:val="20"/>
              </w:rPr>
            </w:pPr>
            <w:r w:rsidRPr="00124F6D">
              <w:rPr>
                <w:sz w:val="20"/>
                <w:szCs w:val="20"/>
              </w:rPr>
              <w:t>Max. €100 per dag of max. €50 per halve dag-&gt; Max. €500/week*</w:t>
            </w:r>
            <w:r w:rsidR="00050609" w:rsidRPr="00124F6D">
              <w:rPr>
                <w:sz w:val="20"/>
                <w:szCs w:val="20"/>
              </w:rPr>
              <w:t>*</w:t>
            </w:r>
          </w:p>
        </w:tc>
      </w:tr>
    </w:tbl>
    <w:p w14:paraId="0FBE16DE" w14:textId="4636BD4D" w:rsidR="00235514" w:rsidRPr="00124F6D" w:rsidRDefault="00235514" w:rsidP="00235514">
      <w:pPr>
        <w:pStyle w:val="Titel"/>
        <w:rPr>
          <w:b w:val="0"/>
          <w:bCs w:val="0"/>
          <w:caps w:val="0"/>
          <w:color w:val="auto"/>
          <w:sz w:val="20"/>
          <w:szCs w:val="20"/>
        </w:rPr>
      </w:pPr>
      <w:r w:rsidRPr="00124F6D">
        <w:rPr>
          <w:b w:val="0"/>
          <w:bCs w:val="0"/>
          <w:caps w:val="0"/>
          <w:color w:val="auto"/>
          <w:sz w:val="20"/>
          <w:szCs w:val="20"/>
        </w:rPr>
        <w:t>*de premie van 100euro per dag wordt aangevuld met een</w:t>
      </w:r>
      <w:r w:rsidR="00B24D9B" w:rsidRPr="00124F6D">
        <w:rPr>
          <w:b w:val="0"/>
          <w:bCs w:val="0"/>
          <w:caps w:val="0"/>
          <w:color w:val="auto"/>
          <w:sz w:val="20"/>
          <w:szCs w:val="20"/>
        </w:rPr>
        <w:t xml:space="preserve"> eenmalige</w:t>
      </w:r>
      <w:r w:rsidRPr="00124F6D">
        <w:rPr>
          <w:b w:val="0"/>
          <w:bCs w:val="0"/>
          <w:caps w:val="0"/>
          <w:color w:val="auto"/>
          <w:sz w:val="20"/>
          <w:szCs w:val="20"/>
        </w:rPr>
        <w:t xml:space="preserve"> </w:t>
      </w:r>
      <w:r w:rsidR="00886278" w:rsidRPr="00124F6D">
        <w:rPr>
          <w:b w:val="0"/>
          <w:bCs w:val="0"/>
          <w:caps w:val="0"/>
          <w:color w:val="auto"/>
          <w:sz w:val="20"/>
          <w:szCs w:val="20"/>
        </w:rPr>
        <w:t>s</w:t>
      </w:r>
      <w:r w:rsidRPr="00124F6D">
        <w:rPr>
          <w:b w:val="0"/>
          <w:bCs w:val="0"/>
          <w:caps w:val="0"/>
          <w:color w:val="auto"/>
          <w:sz w:val="20"/>
          <w:szCs w:val="20"/>
        </w:rPr>
        <w:t xml:space="preserve">tarterspremie van 250 euro als je de laatste </w:t>
      </w:r>
      <w:r w:rsidR="00B24D9B" w:rsidRPr="00124F6D">
        <w:rPr>
          <w:b w:val="0"/>
          <w:bCs w:val="0"/>
          <w:caps w:val="0"/>
          <w:color w:val="auto"/>
          <w:sz w:val="20"/>
          <w:szCs w:val="20"/>
        </w:rPr>
        <w:t>2</w:t>
      </w:r>
      <w:r w:rsidRPr="00124F6D">
        <w:rPr>
          <w:b w:val="0"/>
          <w:bCs w:val="0"/>
          <w:caps w:val="0"/>
          <w:color w:val="auto"/>
          <w:sz w:val="20"/>
          <w:szCs w:val="20"/>
        </w:rPr>
        <w:t xml:space="preserve"> jaar geen kamp organiseerde</w:t>
      </w:r>
      <w:r w:rsidR="005A4E5D" w:rsidRPr="00124F6D">
        <w:rPr>
          <w:b w:val="0"/>
          <w:bCs w:val="0"/>
          <w:caps w:val="0"/>
          <w:color w:val="auto"/>
          <w:sz w:val="20"/>
          <w:szCs w:val="20"/>
        </w:rPr>
        <w:t xml:space="preserve"> in groot Menen</w:t>
      </w:r>
      <w:r w:rsidRPr="00124F6D">
        <w:rPr>
          <w:b w:val="0"/>
          <w:bCs w:val="0"/>
          <w:caps w:val="0"/>
          <w:color w:val="auto"/>
          <w:sz w:val="20"/>
          <w:szCs w:val="20"/>
        </w:rPr>
        <w:t xml:space="preserve">. </w:t>
      </w:r>
    </w:p>
    <w:p w14:paraId="3D08FD4D" w14:textId="4B44C946" w:rsidR="00AF54E5" w:rsidRPr="00124F6D" w:rsidRDefault="00AF54E5" w:rsidP="00235514">
      <w:pPr>
        <w:pStyle w:val="Titel"/>
        <w:rPr>
          <w:b w:val="0"/>
          <w:bCs w:val="0"/>
          <w:caps w:val="0"/>
          <w:color w:val="auto"/>
          <w:sz w:val="20"/>
          <w:szCs w:val="20"/>
        </w:rPr>
      </w:pPr>
      <w:r w:rsidRPr="00124F6D">
        <w:rPr>
          <w:b w:val="0"/>
          <w:bCs w:val="0"/>
          <w:caps w:val="0"/>
          <w:color w:val="auto"/>
          <w:sz w:val="20"/>
          <w:szCs w:val="20"/>
        </w:rPr>
        <w:t>*bij een kamp waarbij er minder dan 8 kinderen aanwezig zijn wordt de premie proportioneel verminderd</w:t>
      </w:r>
      <w:r w:rsidR="00401207" w:rsidRPr="00124F6D">
        <w:rPr>
          <w:b w:val="0"/>
          <w:bCs w:val="0"/>
          <w:caps w:val="0"/>
          <w:color w:val="auto"/>
          <w:sz w:val="20"/>
          <w:szCs w:val="20"/>
        </w:rPr>
        <w:t>.</w:t>
      </w:r>
    </w:p>
    <w:p w14:paraId="483F9666" w14:textId="77777777" w:rsidR="00235514" w:rsidRPr="00124F6D" w:rsidRDefault="00235514" w:rsidP="00782F06">
      <w:pPr>
        <w:pStyle w:val="Titel"/>
        <w:rPr>
          <w:color w:val="auto"/>
          <w:sz w:val="28"/>
          <w:szCs w:val="28"/>
        </w:rPr>
      </w:pPr>
    </w:p>
    <w:p w14:paraId="7E9A42D6" w14:textId="079FED2D" w:rsidR="000A21C5" w:rsidRPr="00124F6D" w:rsidRDefault="002901C1" w:rsidP="00782F06">
      <w:pPr>
        <w:pStyle w:val="Titel"/>
        <w:rPr>
          <w:caps w:val="0"/>
          <w:color w:val="auto"/>
          <w:sz w:val="24"/>
          <w:szCs w:val="24"/>
        </w:rPr>
      </w:pPr>
      <w:r w:rsidRPr="00124F6D">
        <w:rPr>
          <w:caps w:val="0"/>
          <w:color w:val="auto"/>
          <w:sz w:val="24"/>
          <w:szCs w:val="24"/>
        </w:rPr>
        <w:t>Wie kan een project indienen?</w:t>
      </w:r>
    </w:p>
    <w:p w14:paraId="288326CB" w14:textId="5F75BD6A" w:rsidR="000A21C5" w:rsidRPr="00124F6D" w:rsidRDefault="000A21C5" w:rsidP="00782F06">
      <w:pPr>
        <w:pStyle w:val="Titel"/>
        <w:numPr>
          <w:ilvl w:val="0"/>
          <w:numId w:val="4"/>
        </w:numPr>
        <w:rPr>
          <w:b w:val="0"/>
          <w:bCs w:val="0"/>
          <w:caps w:val="0"/>
          <w:color w:val="auto"/>
          <w:sz w:val="20"/>
          <w:szCs w:val="20"/>
        </w:rPr>
      </w:pPr>
      <w:r w:rsidRPr="00124F6D">
        <w:rPr>
          <w:b w:val="0"/>
          <w:bCs w:val="0"/>
          <w:caps w:val="0"/>
          <w:color w:val="auto"/>
          <w:sz w:val="20"/>
          <w:szCs w:val="20"/>
        </w:rPr>
        <w:t>Natuurlijke personen</w:t>
      </w:r>
      <w:r w:rsidR="001E0C7E" w:rsidRPr="00124F6D">
        <w:rPr>
          <w:b w:val="0"/>
          <w:bCs w:val="0"/>
          <w:caps w:val="0"/>
          <w:color w:val="auto"/>
          <w:sz w:val="20"/>
          <w:szCs w:val="20"/>
        </w:rPr>
        <w:t>, ouder dan 18 jaar,</w:t>
      </w:r>
      <w:r w:rsidRPr="00124F6D">
        <w:rPr>
          <w:b w:val="0"/>
          <w:bCs w:val="0"/>
          <w:caps w:val="0"/>
          <w:color w:val="auto"/>
          <w:sz w:val="20"/>
          <w:szCs w:val="20"/>
        </w:rPr>
        <w:t xml:space="preserve"> kunnen een aanvraag doen </w:t>
      </w:r>
      <w:r w:rsidR="00F427D1" w:rsidRPr="00124F6D">
        <w:rPr>
          <w:b w:val="0"/>
          <w:bCs w:val="0"/>
          <w:caps w:val="0"/>
          <w:color w:val="auto"/>
          <w:sz w:val="20"/>
          <w:szCs w:val="20"/>
        </w:rPr>
        <w:t xml:space="preserve">of </w:t>
      </w:r>
      <w:proofErr w:type="spellStart"/>
      <w:r w:rsidR="00F427D1" w:rsidRPr="00124F6D">
        <w:rPr>
          <w:b w:val="0"/>
          <w:bCs w:val="0"/>
          <w:caps w:val="0"/>
          <w:color w:val="auto"/>
          <w:sz w:val="20"/>
          <w:szCs w:val="20"/>
        </w:rPr>
        <w:t>VZW</w:t>
      </w:r>
      <w:r w:rsidR="00307686" w:rsidRPr="00124F6D">
        <w:rPr>
          <w:b w:val="0"/>
          <w:bCs w:val="0"/>
          <w:caps w:val="0"/>
          <w:color w:val="auto"/>
          <w:sz w:val="20"/>
          <w:szCs w:val="20"/>
        </w:rPr>
        <w:t>’</w:t>
      </w:r>
      <w:r w:rsidR="00F427D1" w:rsidRPr="00124F6D">
        <w:rPr>
          <w:b w:val="0"/>
          <w:bCs w:val="0"/>
          <w:caps w:val="0"/>
          <w:color w:val="auto"/>
          <w:sz w:val="20"/>
          <w:szCs w:val="20"/>
        </w:rPr>
        <w:t>s</w:t>
      </w:r>
      <w:proofErr w:type="spellEnd"/>
      <w:r w:rsidR="00307686" w:rsidRPr="00124F6D">
        <w:rPr>
          <w:b w:val="0"/>
          <w:bCs w:val="0"/>
          <w:caps w:val="0"/>
          <w:color w:val="auto"/>
          <w:sz w:val="20"/>
          <w:szCs w:val="20"/>
        </w:rPr>
        <w:t xml:space="preserve"> of erkende organisaties</w:t>
      </w:r>
    </w:p>
    <w:p w14:paraId="0789B375" w14:textId="64FA7EA9" w:rsidR="001E0C7E" w:rsidRPr="00124F6D" w:rsidRDefault="001E0C7E" w:rsidP="00782F06">
      <w:pPr>
        <w:pStyle w:val="Titel"/>
        <w:numPr>
          <w:ilvl w:val="0"/>
          <w:numId w:val="4"/>
        </w:numPr>
        <w:rPr>
          <w:b w:val="0"/>
          <w:bCs w:val="0"/>
          <w:caps w:val="0"/>
          <w:color w:val="auto"/>
          <w:sz w:val="20"/>
          <w:szCs w:val="20"/>
        </w:rPr>
      </w:pPr>
      <w:r w:rsidRPr="00124F6D">
        <w:rPr>
          <w:b w:val="0"/>
          <w:bCs w:val="0"/>
          <w:caps w:val="0"/>
          <w:color w:val="auto"/>
          <w:sz w:val="20"/>
          <w:szCs w:val="20"/>
        </w:rPr>
        <w:t>De aanvrager kan een attest van Artikel 596.2 ('minderjarigenmodel')</w:t>
      </w:r>
      <w:r w:rsidRPr="00124F6D">
        <w:rPr>
          <w:color w:val="333332"/>
          <w:sz w:val="27"/>
          <w:szCs w:val="27"/>
          <w:shd w:val="clear" w:color="auto" w:fill="FFFFFF"/>
        </w:rPr>
        <w:t xml:space="preserve"> </w:t>
      </w:r>
      <w:r w:rsidRPr="00124F6D">
        <w:rPr>
          <w:b w:val="0"/>
          <w:bCs w:val="0"/>
          <w:caps w:val="0"/>
          <w:color w:val="auto"/>
          <w:sz w:val="20"/>
          <w:szCs w:val="20"/>
        </w:rPr>
        <w:t>voorleggen</w:t>
      </w:r>
    </w:p>
    <w:p w14:paraId="544B1382" w14:textId="78DA08CF" w:rsidR="00F427D1" w:rsidRPr="00124F6D" w:rsidRDefault="00F427D1" w:rsidP="00782F06">
      <w:pPr>
        <w:pStyle w:val="Titel"/>
        <w:numPr>
          <w:ilvl w:val="0"/>
          <w:numId w:val="4"/>
        </w:numPr>
        <w:rPr>
          <w:b w:val="0"/>
          <w:bCs w:val="0"/>
          <w:caps w:val="0"/>
          <w:color w:val="auto"/>
          <w:sz w:val="20"/>
          <w:szCs w:val="20"/>
        </w:rPr>
      </w:pPr>
      <w:r w:rsidRPr="00124F6D">
        <w:rPr>
          <w:b w:val="0"/>
          <w:bCs w:val="0"/>
          <w:caps w:val="0"/>
          <w:color w:val="auto"/>
          <w:sz w:val="20"/>
          <w:szCs w:val="20"/>
        </w:rPr>
        <w:t xml:space="preserve">De aanvrager toont aan met alle wettelijke verplichtingen </w:t>
      </w:r>
      <w:r w:rsidR="00F12C18" w:rsidRPr="00124F6D">
        <w:rPr>
          <w:b w:val="0"/>
          <w:bCs w:val="0"/>
          <w:caps w:val="0"/>
          <w:color w:val="auto"/>
          <w:sz w:val="20"/>
          <w:szCs w:val="20"/>
        </w:rPr>
        <w:t xml:space="preserve">die van toepassing zijn, in orde te zijn </w:t>
      </w:r>
      <w:r w:rsidRPr="00124F6D">
        <w:rPr>
          <w:b w:val="0"/>
          <w:bCs w:val="0"/>
          <w:caps w:val="0"/>
          <w:color w:val="auto"/>
          <w:sz w:val="20"/>
          <w:szCs w:val="20"/>
        </w:rPr>
        <w:t>(verzekeringen, brandveiligheid,…</w:t>
      </w:r>
      <w:r w:rsidR="00F12C18" w:rsidRPr="00124F6D">
        <w:rPr>
          <w:b w:val="0"/>
          <w:bCs w:val="0"/>
          <w:caps w:val="0"/>
          <w:color w:val="auto"/>
          <w:sz w:val="20"/>
          <w:szCs w:val="20"/>
        </w:rPr>
        <w:t>)</w:t>
      </w:r>
    </w:p>
    <w:p w14:paraId="3210BBAD" w14:textId="46FC9EFC" w:rsidR="00204A6D" w:rsidRPr="00124F6D" w:rsidRDefault="00204A6D" w:rsidP="00782F06">
      <w:pPr>
        <w:pStyle w:val="Titel"/>
        <w:ind w:left="720"/>
        <w:rPr>
          <w:b w:val="0"/>
          <w:bCs w:val="0"/>
          <w:i/>
          <w:caps w:val="0"/>
          <w:color w:val="auto"/>
          <w:sz w:val="20"/>
          <w:szCs w:val="20"/>
        </w:rPr>
      </w:pPr>
    </w:p>
    <w:tbl>
      <w:tblPr>
        <w:tblStyle w:val="Tabelraster"/>
        <w:tblpPr w:leftFromText="141" w:rightFromText="141" w:vertAnchor="text" w:horzAnchor="margin" w:tblpY="142"/>
        <w:tblW w:w="0" w:type="auto"/>
        <w:tblLook w:val="04A0" w:firstRow="1" w:lastRow="0" w:firstColumn="1" w:lastColumn="0" w:noHBand="0" w:noVBand="1"/>
      </w:tblPr>
      <w:tblGrid>
        <w:gridCol w:w="3279"/>
        <w:gridCol w:w="3281"/>
        <w:gridCol w:w="3281"/>
      </w:tblGrid>
      <w:tr w:rsidR="00164E69" w:rsidRPr="00124F6D" w14:paraId="0901436B" w14:textId="77777777" w:rsidTr="00164E69">
        <w:trPr>
          <w:trHeight w:val="408"/>
        </w:trPr>
        <w:tc>
          <w:tcPr>
            <w:tcW w:w="3279" w:type="dxa"/>
          </w:tcPr>
          <w:p w14:paraId="47535782" w14:textId="77777777" w:rsidR="00164E69" w:rsidRPr="00124F6D" w:rsidRDefault="00164E69" w:rsidP="00164E69">
            <w:pPr>
              <w:rPr>
                <w:b/>
                <w:bCs/>
                <w:sz w:val="24"/>
                <w:szCs w:val="24"/>
              </w:rPr>
            </w:pPr>
            <w:r w:rsidRPr="00124F6D">
              <w:rPr>
                <w:b/>
                <w:bCs/>
                <w:sz w:val="24"/>
                <w:szCs w:val="24"/>
              </w:rPr>
              <w:t>Projectoproep</w:t>
            </w:r>
          </w:p>
        </w:tc>
        <w:tc>
          <w:tcPr>
            <w:tcW w:w="3281" w:type="dxa"/>
          </w:tcPr>
          <w:p w14:paraId="6350F828" w14:textId="77777777" w:rsidR="00164E69" w:rsidRPr="00124F6D" w:rsidRDefault="00164E69" w:rsidP="00164E69">
            <w:pPr>
              <w:rPr>
                <w:b/>
                <w:bCs/>
                <w:sz w:val="24"/>
                <w:szCs w:val="24"/>
              </w:rPr>
            </w:pPr>
            <w:r w:rsidRPr="00124F6D">
              <w:rPr>
                <w:b/>
                <w:bCs/>
                <w:sz w:val="24"/>
                <w:szCs w:val="24"/>
              </w:rPr>
              <w:t>Uiterste indiendatum</w:t>
            </w:r>
          </w:p>
        </w:tc>
        <w:tc>
          <w:tcPr>
            <w:tcW w:w="3281" w:type="dxa"/>
          </w:tcPr>
          <w:p w14:paraId="344CFFE2" w14:textId="77777777" w:rsidR="00164E69" w:rsidRPr="00124F6D" w:rsidRDefault="00164E69" w:rsidP="00164E69">
            <w:pPr>
              <w:rPr>
                <w:b/>
                <w:bCs/>
                <w:sz w:val="24"/>
                <w:szCs w:val="24"/>
              </w:rPr>
            </w:pPr>
            <w:r w:rsidRPr="00124F6D">
              <w:rPr>
                <w:b/>
                <w:bCs/>
                <w:sz w:val="24"/>
                <w:szCs w:val="24"/>
              </w:rPr>
              <w:t>Beslissingsdatum</w:t>
            </w:r>
          </w:p>
        </w:tc>
      </w:tr>
      <w:tr w:rsidR="00164E69" w:rsidRPr="00124F6D" w14:paraId="535E5A96" w14:textId="77777777" w:rsidTr="00164E69">
        <w:trPr>
          <w:trHeight w:val="408"/>
        </w:trPr>
        <w:tc>
          <w:tcPr>
            <w:tcW w:w="3279" w:type="dxa"/>
          </w:tcPr>
          <w:p w14:paraId="108409D6" w14:textId="067D425F" w:rsidR="00164E69" w:rsidRPr="00124F6D" w:rsidRDefault="00164E69" w:rsidP="00164E69">
            <w:pPr>
              <w:rPr>
                <w:sz w:val="20"/>
                <w:szCs w:val="20"/>
              </w:rPr>
            </w:pPr>
            <w:r w:rsidRPr="00124F6D">
              <w:rPr>
                <w:sz w:val="20"/>
                <w:szCs w:val="20"/>
              </w:rPr>
              <w:t>Oproep 1 – Krokusvakantie 2024</w:t>
            </w:r>
          </w:p>
        </w:tc>
        <w:tc>
          <w:tcPr>
            <w:tcW w:w="3281" w:type="dxa"/>
          </w:tcPr>
          <w:p w14:paraId="3479FF6E" w14:textId="77777777" w:rsidR="00164E69" w:rsidRPr="00124F6D" w:rsidRDefault="00164E69" w:rsidP="00164E69">
            <w:pPr>
              <w:rPr>
                <w:sz w:val="20"/>
                <w:szCs w:val="20"/>
              </w:rPr>
            </w:pPr>
            <w:r w:rsidRPr="00124F6D">
              <w:rPr>
                <w:sz w:val="20"/>
                <w:szCs w:val="20"/>
              </w:rPr>
              <w:t>15/01/2024</w:t>
            </w:r>
          </w:p>
        </w:tc>
        <w:tc>
          <w:tcPr>
            <w:tcW w:w="3281" w:type="dxa"/>
          </w:tcPr>
          <w:p w14:paraId="4748EAA3" w14:textId="77777777" w:rsidR="00164E69" w:rsidRPr="00124F6D" w:rsidRDefault="00164E69" w:rsidP="00164E69">
            <w:pPr>
              <w:rPr>
                <w:sz w:val="20"/>
                <w:szCs w:val="20"/>
              </w:rPr>
            </w:pPr>
            <w:r w:rsidRPr="00124F6D">
              <w:rPr>
                <w:sz w:val="20"/>
                <w:szCs w:val="20"/>
              </w:rPr>
              <w:t>26/01/2024</w:t>
            </w:r>
          </w:p>
        </w:tc>
      </w:tr>
      <w:tr w:rsidR="00164E69" w:rsidRPr="00124F6D" w14:paraId="277771A0" w14:textId="77777777" w:rsidTr="00164E69">
        <w:trPr>
          <w:trHeight w:val="408"/>
        </w:trPr>
        <w:tc>
          <w:tcPr>
            <w:tcW w:w="3279" w:type="dxa"/>
          </w:tcPr>
          <w:p w14:paraId="65C6117E" w14:textId="0E5C8F2D" w:rsidR="00164E69" w:rsidRPr="00124F6D" w:rsidRDefault="00164E69" w:rsidP="00164E69">
            <w:pPr>
              <w:rPr>
                <w:sz w:val="20"/>
                <w:szCs w:val="20"/>
              </w:rPr>
            </w:pPr>
            <w:r w:rsidRPr="00124F6D">
              <w:rPr>
                <w:sz w:val="20"/>
                <w:szCs w:val="20"/>
              </w:rPr>
              <w:t>Oproep 2 – Paasvakantie 2024</w:t>
            </w:r>
          </w:p>
        </w:tc>
        <w:tc>
          <w:tcPr>
            <w:tcW w:w="3281" w:type="dxa"/>
          </w:tcPr>
          <w:p w14:paraId="7A9A0947" w14:textId="77777777" w:rsidR="00164E69" w:rsidRPr="00124F6D" w:rsidRDefault="00164E69" w:rsidP="00164E69">
            <w:pPr>
              <w:rPr>
                <w:sz w:val="20"/>
                <w:szCs w:val="20"/>
              </w:rPr>
            </w:pPr>
            <w:r w:rsidRPr="00124F6D">
              <w:rPr>
                <w:sz w:val="20"/>
                <w:szCs w:val="20"/>
              </w:rPr>
              <w:t>15/01/2024</w:t>
            </w:r>
          </w:p>
        </w:tc>
        <w:tc>
          <w:tcPr>
            <w:tcW w:w="3281" w:type="dxa"/>
          </w:tcPr>
          <w:p w14:paraId="0262E853" w14:textId="77777777" w:rsidR="00164E69" w:rsidRPr="00124F6D" w:rsidRDefault="00164E69" w:rsidP="00164E69">
            <w:pPr>
              <w:rPr>
                <w:sz w:val="20"/>
                <w:szCs w:val="20"/>
              </w:rPr>
            </w:pPr>
            <w:r w:rsidRPr="00124F6D">
              <w:rPr>
                <w:sz w:val="20"/>
                <w:szCs w:val="20"/>
              </w:rPr>
              <w:t>26/01/2024</w:t>
            </w:r>
          </w:p>
        </w:tc>
      </w:tr>
      <w:tr w:rsidR="00164E69" w:rsidRPr="00124F6D" w14:paraId="12753E18" w14:textId="77777777" w:rsidTr="00164E69">
        <w:trPr>
          <w:trHeight w:val="408"/>
        </w:trPr>
        <w:tc>
          <w:tcPr>
            <w:tcW w:w="3279" w:type="dxa"/>
          </w:tcPr>
          <w:p w14:paraId="2C4EC6D1" w14:textId="5AC5EEF5" w:rsidR="00164E69" w:rsidRPr="00124F6D" w:rsidRDefault="00164E69" w:rsidP="00164E69">
            <w:pPr>
              <w:rPr>
                <w:sz w:val="20"/>
                <w:szCs w:val="20"/>
              </w:rPr>
            </w:pPr>
            <w:r w:rsidRPr="00124F6D">
              <w:rPr>
                <w:sz w:val="20"/>
                <w:szCs w:val="20"/>
              </w:rPr>
              <w:t>Oproep 3 – Zomervakantie 2024</w:t>
            </w:r>
          </w:p>
        </w:tc>
        <w:tc>
          <w:tcPr>
            <w:tcW w:w="3281" w:type="dxa"/>
          </w:tcPr>
          <w:p w14:paraId="652E198A" w14:textId="77777777" w:rsidR="00164E69" w:rsidRPr="00124F6D" w:rsidRDefault="00164E69" w:rsidP="00164E69">
            <w:pPr>
              <w:rPr>
                <w:sz w:val="20"/>
                <w:szCs w:val="20"/>
              </w:rPr>
            </w:pPr>
            <w:r w:rsidRPr="00124F6D">
              <w:rPr>
                <w:sz w:val="20"/>
                <w:szCs w:val="20"/>
              </w:rPr>
              <w:t>15/01/2024</w:t>
            </w:r>
          </w:p>
        </w:tc>
        <w:tc>
          <w:tcPr>
            <w:tcW w:w="3281" w:type="dxa"/>
          </w:tcPr>
          <w:p w14:paraId="3496A644" w14:textId="77777777" w:rsidR="00164E69" w:rsidRPr="00124F6D" w:rsidRDefault="00164E69" w:rsidP="00164E69">
            <w:pPr>
              <w:rPr>
                <w:sz w:val="20"/>
                <w:szCs w:val="20"/>
              </w:rPr>
            </w:pPr>
            <w:r w:rsidRPr="00124F6D">
              <w:rPr>
                <w:sz w:val="20"/>
                <w:szCs w:val="20"/>
              </w:rPr>
              <w:t>26/01/2024</w:t>
            </w:r>
          </w:p>
        </w:tc>
      </w:tr>
      <w:tr w:rsidR="00164E69" w:rsidRPr="00124F6D" w14:paraId="5DD3A74C" w14:textId="77777777" w:rsidTr="00164E69">
        <w:trPr>
          <w:trHeight w:val="817"/>
        </w:trPr>
        <w:tc>
          <w:tcPr>
            <w:tcW w:w="3279" w:type="dxa"/>
          </w:tcPr>
          <w:p w14:paraId="36DBEBD2" w14:textId="13EE1B29" w:rsidR="00164E69" w:rsidRPr="00124F6D" w:rsidRDefault="00164E69" w:rsidP="00164E69">
            <w:pPr>
              <w:rPr>
                <w:sz w:val="20"/>
                <w:szCs w:val="20"/>
              </w:rPr>
            </w:pPr>
            <w:r w:rsidRPr="00124F6D">
              <w:rPr>
                <w:sz w:val="20"/>
                <w:szCs w:val="20"/>
              </w:rPr>
              <w:t>Oproep 4 – Herfstvakantie 2024</w:t>
            </w:r>
          </w:p>
        </w:tc>
        <w:tc>
          <w:tcPr>
            <w:tcW w:w="3281" w:type="dxa"/>
          </w:tcPr>
          <w:p w14:paraId="2DF2AD9C" w14:textId="77777777" w:rsidR="00164E69" w:rsidRPr="00124F6D" w:rsidRDefault="00164E69" w:rsidP="00164E69">
            <w:pPr>
              <w:rPr>
                <w:sz w:val="20"/>
                <w:szCs w:val="20"/>
              </w:rPr>
            </w:pPr>
            <w:r w:rsidRPr="00124F6D">
              <w:rPr>
                <w:sz w:val="20"/>
                <w:szCs w:val="20"/>
              </w:rPr>
              <w:t>15/01/2024 en/of</w:t>
            </w:r>
          </w:p>
          <w:p w14:paraId="51FAF6BD" w14:textId="77777777" w:rsidR="00164E69" w:rsidRPr="00124F6D" w:rsidRDefault="00164E69" w:rsidP="00164E69">
            <w:pPr>
              <w:rPr>
                <w:sz w:val="20"/>
                <w:szCs w:val="20"/>
              </w:rPr>
            </w:pPr>
            <w:r w:rsidRPr="00124F6D">
              <w:rPr>
                <w:sz w:val="20"/>
                <w:szCs w:val="20"/>
              </w:rPr>
              <w:t>15/05/2024</w:t>
            </w:r>
          </w:p>
        </w:tc>
        <w:tc>
          <w:tcPr>
            <w:tcW w:w="3281" w:type="dxa"/>
          </w:tcPr>
          <w:p w14:paraId="23D88BED" w14:textId="77777777" w:rsidR="00164E69" w:rsidRPr="00124F6D" w:rsidRDefault="00164E69" w:rsidP="00164E69">
            <w:pPr>
              <w:rPr>
                <w:sz w:val="20"/>
                <w:szCs w:val="20"/>
              </w:rPr>
            </w:pPr>
            <w:r w:rsidRPr="00124F6D">
              <w:rPr>
                <w:sz w:val="20"/>
                <w:szCs w:val="20"/>
              </w:rPr>
              <w:t>26/01/2024 en/of</w:t>
            </w:r>
          </w:p>
          <w:p w14:paraId="457CBFB7" w14:textId="77777777" w:rsidR="00164E69" w:rsidRPr="00124F6D" w:rsidRDefault="00164E69" w:rsidP="00164E69">
            <w:pPr>
              <w:rPr>
                <w:sz w:val="20"/>
                <w:szCs w:val="20"/>
              </w:rPr>
            </w:pPr>
            <w:r w:rsidRPr="00124F6D">
              <w:rPr>
                <w:sz w:val="20"/>
                <w:szCs w:val="20"/>
              </w:rPr>
              <w:t>31/05/2024</w:t>
            </w:r>
          </w:p>
        </w:tc>
      </w:tr>
      <w:tr w:rsidR="00164E69" w:rsidRPr="00124F6D" w14:paraId="237AED16" w14:textId="77777777" w:rsidTr="00164E69">
        <w:trPr>
          <w:trHeight w:val="817"/>
        </w:trPr>
        <w:tc>
          <w:tcPr>
            <w:tcW w:w="3279" w:type="dxa"/>
          </w:tcPr>
          <w:p w14:paraId="1BC5E3F5" w14:textId="3FC05A1C" w:rsidR="00164E69" w:rsidRPr="00124F6D" w:rsidRDefault="00164E69" w:rsidP="00164E69">
            <w:pPr>
              <w:rPr>
                <w:sz w:val="20"/>
                <w:szCs w:val="20"/>
              </w:rPr>
            </w:pPr>
            <w:r w:rsidRPr="00124F6D">
              <w:rPr>
                <w:sz w:val="20"/>
                <w:szCs w:val="20"/>
              </w:rPr>
              <w:t>Oproep 5 – Kerstvakantie 2024</w:t>
            </w:r>
          </w:p>
        </w:tc>
        <w:tc>
          <w:tcPr>
            <w:tcW w:w="3281" w:type="dxa"/>
          </w:tcPr>
          <w:p w14:paraId="11C6DD36" w14:textId="77777777" w:rsidR="00164E69" w:rsidRPr="00124F6D" w:rsidRDefault="00164E69" w:rsidP="00164E69">
            <w:pPr>
              <w:rPr>
                <w:sz w:val="20"/>
                <w:szCs w:val="20"/>
              </w:rPr>
            </w:pPr>
            <w:r w:rsidRPr="00124F6D">
              <w:rPr>
                <w:sz w:val="20"/>
                <w:szCs w:val="20"/>
              </w:rPr>
              <w:t xml:space="preserve">15/01/2024 en/of </w:t>
            </w:r>
          </w:p>
          <w:p w14:paraId="152124BB" w14:textId="77777777" w:rsidR="00164E69" w:rsidRPr="00124F6D" w:rsidRDefault="00164E69" w:rsidP="00164E69">
            <w:pPr>
              <w:rPr>
                <w:sz w:val="20"/>
                <w:szCs w:val="20"/>
              </w:rPr>
            </w:pPr>
            <w:r w:rsidRPr="00124F6D">
              <w:rPr>
                <w:sz w:val="20"/>
                <w:szCs w:val="20"/>
              </w:rPr>
              <w:t>15/05/2024</w:t>
            </w:r>
          </w:p>
        </w:tc>
        <w:tc>
          <w:tcPr>
            <w:tcW w:w="3281" w:type="dxa"/>
          </w:tcPr>
          <w:p w14:paraId="338AD1AE" w14:textId="77777777" w:rsidR="00164E69" w:rsidRPr="00124F6D" w:rsidRDefault="00164E69" w:rsidP="00164E69">
            <w:pPr>
              <w:rPr>
                <w:sz w:val="20"/>
                <w:szCs w:val="20"/>
              </w:rPr>
            </w:pPr>
            <w:r w:rsidRPr="00124F6D">
              <w:rPr>
                <w:sz w:val="20"/>
                <w:szCs w:val="20"/>
              </w:rPr>
              <w:t xml:space="preserve">26/01/2024 en/of </w:t>
            </w:r>
          </w:p>
          <w:p w14:paraId="6F9ADF71" w14:textId="77777777" w:rsidR="00164E69" w:rsidRPr="00124F6D" w:rsidRDefault="00164E69" w:rsidP="00164E69">
            <w:pPr>
              <w:rPr>
                <w:sz w:val="20"/>
                <w:szCs w:val="20"/>
              </w:rPr>
            </w:pPr>
            <w:r w:rsidRPr="00124F6D">
              <w:rPr>
                <w:sz w:val="20"/>
                <w:szCs w:val="20"/>
              </w:rPr>
              <w:t>31/05/2024</w:t>
            </w:r>
          </w:p>
        </w:tc>
      </w:tr>
    </w:tbl>
    <w:p w14:paraId="646BF9CB" w14:textId="390E4BC6" w:rsidR="00204A6D" w:rsidRPr="00124F6D" w:rsidRDefault="00204A6D" w:rsidP="00782F06">
      <w:pPr>
        <w:pStyle w:val="Titel"/>
        <w:ind w:left="720"/>
        <w:rPr>
          <w:b w:val="0"/>
          <w:bCs w:val="0"/>
          <w:i/>
          <w:caps w:val="0"/>
          <w:color w:val="auto"/>
          <w:sz w:val="20"/>
          <w:szCs w:val="20"/>
        </w:rPr>
      </w:pPr>
    </w:p>
    <w:p w14:paraId="2F1FAE6F" w14:textId="4E9EB45E" w:rsidR="00510B37" w:rsidRPr="00124F6D" w:rsidRDefault="00510B37" w:rsidP="00782F06">
      <w:pPr>
        <w:pStyle w:val="Titel"/>
        <w:ind w:left="720"/>
        <w:rPr>
          <w:b w:val="0"/>
          <w:bCs w:val="0"/>
          <w:iCs/>
          <w:caps w:val="0"/>
          <w:color w:val="auto"/>
          <w:sz w:val="20"/>
          <w:szCs w:val="20"/>
        </w:rPr>
      </w:pPr>
    </w:p>
    <w:p w14:paraId="397A55DD" w14:textId="253CD65B" w:rsidR="009501D7" w:rsidRPr="00124F6D" w:rsidRDefault="009501D7" w:rsidP="00782F06">
      <w:pPr>
        <w:pStyle w:val="Titel"/>
        <w:ind w:left="720"/>
        <w:rPr>
          <w:b w:val="0"/>
          <w:bCs w:val="0"/>
          <w:iCs/>
          <w:caps w:val="0"/>
          <w:color w:val="auto"/>
          <w:sz w:val="20"/>
          <w:szCs w:val="20"/>
        </w:rPr>
      </w:pPr>
    </w:p>
    <w:p w14:paraId="29F81715" w14:textId="77777777" w:rsidR="009501D7" w:rsidRPr="00124F6D" w:rsidRDefault="009501D7" w:rsidP="00782F06">
      <w:pPr>
        <w:pStyle w:val="Titel"/>
        <w:ind w:left="720"/>
        <w:rPr>
          <w:b w:val="0"/>
          <w:bCs w:val="0"/>
          <w:iCs/>
          <w:caps w:val="0"/>
          <w:color w:val="auto"/>
          <w:sz w:val="20"/>
          <w:szCs w:val="20"/>
        </w:rPr>
      </w:pPr>
    </w:p>
    <w:p w14:paraId="0778EA1C" w14:textId="44B9EFBD" w:rsidR="00510B37" w:rsidRPr="00124F6D" w:rsidRDefault="00510B37" w:rsidP="00782F06">
      <w:pPr>
        <w:pStyle w:val="Titel"/>
        <w:ind w:left="720"/>
        <w:rPr>
          <w:b w:val="0"/>
          <w:bCs w:val="0"/>
          <w:iCs/>
          <w:caps w:val="0"/>
          <w:color w:val="auto"/>
          <w:sz w:val="20"/>
          <w:szCs w:val="20"/>
        </w:rPr>
      </w:pPr>
    </w:p>
    <w:p w14:paraId="2C2F0F03" w14:textId="77777777" w:rsidR="00510B37" w:rsidRPr="00124F6D" w:rsidRDefault="00510B37" w:rsidP="00782F06">
      <w:pPr>
        <w:pStyle w:val="Titel"/>
        <w:ind w:left="720"/>
        <w:rPr>
          <w:b w:val="0"/>
          <w:bCs w:val="0"/>
          <w:iCs/>
          <w:caps w:val="0"/>
          <w:color w:val="auto"/>
          <w:sz w:val="20"/>
          <w:szCs w:val="20"/>
        </w:rPr>
      </w:pPr>
    </w:p>
    <w:p w14:paraId="3458EDE7" w14:textId="0C1D1FC4" w:rsidR="00ED1276" w:rsidRPr="00124F6D" w:rsidRDefault="00ED1276" w:rsidP="00782F06">
      <w:pPr>
        <w:pStyle w:val="Kop1"/>
        <w:rPr>
          <w:b w:val="0"/>
          <w:bCs w:val="0"/>
          <w:sz w:val="20"/>
          <w:szCs w:val="20"/>
        </w:rPr>
      </w:pPr>
      <w:r w:rsidRPr="00124F6D">
        <w:lastRenderedPageBreak/>
        <w:t>Ontvankelijk</w:t>
      </w:r>
      <w:r w:rsidR="000907A0" w:rsidRPr="00124F6D">
        <w:t xml:space="preserve">heidsverklaring </w:t>
      </w:r>
    </w:p>
    <w:p w14:paraId="01377135" w14:textId="65976958" w:rsidR="00ED1276" w:rsidRPr="00124F6D" w:rsidRDefault="0081372D" w:rsidP="00782F06">
      <w:pPr>
        <w:pStyle w:val="Kop1"/>
        <w:rPr>
          <w:b w:val="0"/>
          <w:bCs w:val="0"/>
          <w:sz w:val="20"/>
          <w:szCs w:val="20"/>
        </w:rPr>
      </w:pPr>
      <w:r w:rsidRPr="00124F6D">
        <w:rPr>
          <w:b w:val="0"/>
          <w:bCs w:val="0"/>
          <w:sz w:val="20"/>
          <w:szCs w:val="20"/>
        </w:rPr>
        <w:t>Vaststaande criteria, zoals omschreven in de oproep, bepalen of een aanvraag al dan niet ontvankelijk is</w:t>
      </w:r>
      <w:r w:rsidR="00ED1276" w:rsidRPr="00124F6D">
        <w:rPr>
          <w:b w:val="0"/>
          <w:bCs w:val="0"/>
          <w:sz w:val="20"/>
          <w:szCs w:val="20"/>
        </w:rPr>
        <w:t>:</w:t>
      </w:r>
    </w:p>
    <w:p w14:paraId="609BE782" w14:textId="407FC864" w:rsidR="00953755" w:rsidRPr="00124F6D" w:rsidRDefault="00953755" w:rsidP="00EF585C">
      <w:pPr>
        <w:pStyle w:val="Kop1"/>
        <w:numPr>
          <w:ilvl w:val="0"/>
          <w:numId w:val="27"/>
        </w:numPr>
        <w:rPr>
          <w:b w:val="0"/>
          <w:bCs w:val="0"/>
          <w:sz w:val="20"/>
          <w:szCs w:val="20"/>
        </w:rPr>
      </w:pPr>
      <w:r w:rsidRPr="00124F6D">
        <w:rPr>
          <w:sz w:val="20"/>
          <w:szCs w:val="20"/>
        </w:rPr>
        <w:t>Locatie</w:t>
      </w:r>
    </w:p>
    <w:p w14:paraId="5F254B2A" w14:textId="722024BB" w:rsidR="009E07A5" w:rsidRPr="00124F6D" w:rsidRDefault="009E07A5" w:rsidP="00782F06">
      <w:pPr>
        <w:pStyle w:val="Kop1"/>
        <w:rPr>
          <w:b w:val="0"/>
          <w:bCs w:val="0"/>
          <w:sz w:val="20"/>
          <w:szCs w:val="20"/>
        </w:rPr>
      </w:pPr>
      <w:r w:rsidRPr="00124F6D">
        <w:rPr>
          <w:b w:val="0"/>
          <w:bCs w:val="0"/>
          <w:sz w:val="20"/>
          <w:szCs w:val="20"/>
        </w:rPr>
        <w:t>De vakantieopvang vind</w:t>
      </w:r>
      <w:r w:rsidR="00F12C18" w:rsidRPr="00124F6D">
        <w:rPr>
          <w:b w:val="0"/>
          <w:bCs w:val="0"/>
          <w:sz w:val="20"/>
          <w:szCs w:val="20"/>
        </w:rPr>
        <w:t>t plaats in de vermelde</w:t>
      </w:r>
      <w:r w:rsidRPr="00124F6D">
        <w:rPr>
          <w:b w:val="0"/>
          <w:bCs w:val="0"/>
          <w:sz w:val="20"/>
          <w:szCs w:val="20"/>
        </w:rPr>
        <w:t xml:space="preserve"> </w:t>
      </w:r>
      <w:r w:rsidR="00F12C18" w:rsidRPr="00124F6D">
        <w:rPr>
          <w:b w:val="0"/>
          <w:bCs w:val="0"/>
          <w:sz w:val="20"/>
          <w:szCs w:val="20"/>
        </w:rPr>
        <w:t>deel</w:t>
      </w:r>
      <w:r w:rsidRPr="00124F6D">
        <w:rPr>
          <w:b w:val="0"/>
          <w:bCs w:val="0"/>
          <w:sz w:val="20"/>
          <w:szCs w:val="20"/>
        </w:rPr>
        <w:t>gemeente.</w:t>
      </w:r>
    </w:p>
    <w:p w14:paraId="5E8159C4" w14:textId="7EC7067E" w:rsidR="0030399E" w:rsidRPr="00124F6D" w:rsidRDefault="00F12C18" w:rsidP="00782F06">
      <w:pPr>
        <w:pStyle w:val="Kop1"/>
        <w:rPr>
          <w:b w:val="0"/>
          <w:bCs w:val="0"/>
          <w:sz w:val="20"/>
          <w:szCs w:val="20"/>
        </w:rPr>
      </w:pPr>
      <w:r w:rsidRPr="00124F6D">
        <w:rPr>
          <w:b w:val="0"/>
          <w:bCs w:val="0"/>
          <w:sz w:val="20"/>
          <w:szCs w:val="20"/>
        </w:rPr>
        <w:t>Deze werd bepaald op basis van de gemaakte nodenanalyse en vertrekt van deze analyse op heden.</w:t>
      </w:r>
    </w:p>
    <w:p w14:paraId="5164685D" w14:textId="13EF1071" w:rsidR="00953755" w:rsidRPr="00124F6D" w:rsidRDefault="00953755" w:rsidP="00EF585C">
      <w:pPr>
        <w:pStyle w:val="Kop1"/>
        <w:numPr>
          <w:ilvl w:val="0"/>
          <w:numId w:val="27"/>
        </w:numPr>
        <w:rPr>
          <w:sz w:val="20"/>
          <w:szCs w:val="20"/>
        </w:rPr>
      </w:pPr>
      <w:r w:rsidRPr="00124F6D">
        <w:rPr>
          <w:sz w:val="20"/>
          <w:szCs w:val="20"/>
        </w:rPr>
        <w:t>Doelgroep</w:t>
      </w:r>
    </w:p>
    <w:p w14:paraId="0FC9CC16" w14:textId="345112D3" w:rsidR="009E07A5" w:rsidRPr="00124F6D" w:rsidRDefault="009E07A5" w:rsidP="00782F06">
      <w:pPr>
        <w:pStyle w:val="Kop1"/>
        <w:rPr>
          <w:b w:val="0"/>
          <w:bCs w:val="0"/>
          <w:sz w:val="20"/>
          <w:szCs w:val="20"/>
        </w:rPr>
      </w:pPr>
      <w:r w:rsidRPr="00124F6D">
        <w:rPr>
          <w:b w:val="0"/>
          <w:bCs w:val="0"/>
          <w:sz w:val="20"/>
          <w:szCs w:val="20"/>
        </w:rPr>
        <w:t xml:space="preserve">De vakantieopvang </w:t>
      </w:r>
      <w:r w:rsidR="00FC592A" w:rsidRPr="00124F6D">
        <w:rPr>
          <w:b w:val="0"/>
          <w:bCs w:val="0"/>
          <w:sz w:val="20"/>
          <w:szCs w:val="20"/>
        </w:rPr>
        <w:t>bereikt</w:t>
      </w:r>
      <w:r w:rsidRPr="00124F6D">
        <w:rPr>
          <w:b w:val="0"/>
          <w:bCs w:val="0"/>
          <w:sz w:val="20"/>
          <w:szCs w:val="20"/>
        </w:rPr>
        <w:t xml:space="preserve"> de doe</w:t>
      </w:r>
      <w:r w:rsidR="00F12C18" w:rsidRPr="00124F6D">
        <w:rPr>
          <w:b w:val="0"/>
          <w:bCs w:val="0"/>
          <w:sz w:val="20"/>
          <w:szCs w:val="20"/>
        </w:rPr>
        <w:t>lgroep die voorop gesteld wordt.</w:t>
      </w:r>
    </w:p>
    <w:p w14:paraId="6909C641" w14:textId="49B3E0F4" w:rsidR="00953755" w:rsidRPr="00124F6D" w:rsidRDefault="00953755" w:rsidP="00EF585C">
      <w:pPr>
        <w:pStyle w:val="Kop1"/>
        <w:numPr>
          <w:ilvl w:val="0"/>
          <w:numId w:val="27"/>
        </w:numPr>
        <w:rPr>
          <w:sz w:val="20"/>
          <w:szCs w:val="20"/>
        </w:rPr>
      </w:pPr>
      <w:r w:rsidRPr="00124F6D">
        <w:rPr>
          <w:sz w:val="20"/>
          <w:szCs w:val="20"/>
        </w:rPr>
        <w:t>Type kamp</w:t>
      </w:r>
    </w:p>
    <w:p w14:paraId="41E5694D" w14:textId="3985D998" w:rsidR="0030399E" w:rsidRPr="00124F6D" w:rsidRDefault="00F12C18" w:rsidP="00782F06">
      <w:pPr>
        <w:pStyle w:val="Kop1"/>
        <w:rPr>
          <w:b w:val="0"/>
          <w:bCs w:val="0"/>
          <w:sz w:val="20"/>
          <w:szCs w:val="20"/>
        </w:rPr>
      </w:pPr>
      <w:r w:rsidRPr="00124F6D">
        <w:rPr>
          <w:b w:val="0"/>
          <w:bCs w:val="0"/>
          <w:sz w:val="20"/>
          <w:szCs w:val="20"/>
        </w:rPr>
        <w:t>De vakantieopvang richt activiteiten in die beantwoorden aan de vraag van de projectoproep.</w:t>
      </w:r>
    </w:p>
    <w:p w14:paraId="5C4BDE2E" w14:textId="77777777" w:rsidR="00ED1276" w:rsidRPr="00124F6D" w:rsidRDefault="00ED1276" w:rsidP="00ED1276">
      <w:pPr>
        <w:pStyle w:val="Kop1"/>
      </w:pPr>
    </w:p>
    <w:p w14:paraId="6C2D5990" w14:textId="52AB963A" w:rsidR="00E411C5" w:rsidRPr="00124F6D" w:rsidRDefault="00ED1276" w:rsidP="00782F06">
      <w:pPr>
        <w:pStyle w:val="Kop1"/>
        <w:rPr>
          <w:b w:val="0"/>
          <w:bCs w:val="0"/>
          <w:sz w:val="20"/>
          <w:szCs w:val="20"/>
        </w:rPr>
      </w:pPr>
      <w:r w:rsidRPr="00124F6D">
        <w:t>Beoordelingscriteria</w:t>
      </w:r>
    </w:p>
    <w:p w14:paraId="0F6C9DB9" w14:textId="062BDEC1" w:rsidR="00953755" w:rsidRPr="00124F6D" w:rsidRDefault="00953755" w:rsidP="00782F06">
      <w:pPr>
        <w:pStyle w:val="Kop1"/>
        <w:rPr>
          <w:sz w:val="20"/>
          <w:szCs w:val="20"/>
        </w:rPr>
      </w:pPr>
      <w:r w:rsidRPr="00124F6D">
        <w:rPr>
          <w:sz w:val="20"/>
          <w:szCs w:val="20"/>
        </w:rPr>
        <w:t xml:space="preserve">Uren </w:t>
      </w:r>
      <w:r w:rsidR="00F12C18" w:rsidRPr="00124F6D">
        <w:rPr>
          <w:sz w:val="20"/>
          <w:szCs w:val="20"/>
        </w:rPr>
        <w:t>(</w:t>
      </w:r>
      <w:r w:rsidR="0081372D" w:rsidRPr="00124F6D">
        <w:rPr>
          <w:sz w:val="20"/>
          <w:szCs w:val="20"/>
        </w:rPr>
        <w:t>20</w:t>
      </w:r>
      <w:r w:rsidR="000350FA" w:rsidRPr="00124F6D">
        <w:rPr>
          <w:sz w:val="20"/>
          <w:szCs w:val="20"/>
        </w:rPr>
        <w:t xml:space="preserve"> punten)</w:t>
      </w:r>
    </w:p>
    <w:p w14:paraId="7FD5FC93" w14:textId="29A80746" w:rsidR="00F12C18" w:rsidRPr="00124F6D" w:rsidRDefault="009E07A5" w:rsidP="00782F06">
      <w:pPr>
        <w:pStyle w:val="Kop1"/>
        <w:rPr>
          <w:b w:val="0"/>
          <w:bCs w:val="0"/>
          <w:sz w:val="20"/>
          <w:szCs w:val="20"/>
        </w:rPr>
      </w:pPr>
      <w:r w:rsidRPr="00124F6D">
        <w:rPr>
          <w:b w:val="0"/>
          <w:bCs w:val="0"/>
          <w:sz w:val="20"/>
          <w:szCs w:val="20"/>
        </w:rPr>
        <w:t xml:space="preserve">Het kamp behelst een </w:t>
      </w:r>
      <w:r w:rsidR="0081372D" w:rsidRPr="00124F6D">
        <w:rPr>
          <w:b w:val="0"/>
          <w:bCs w:val="0"/>
          <w:sz w:val="20"/>
          <w:szCs w:val="20"/>
        </w:rPr>
        <w:t>halve/</w:t>
      </w:r>
      <w:r w:rsidR="00AC4892" w:rsidRPr="00124F6D">
        <w:rPr>
          <w:b w:val="0"/>
          <w:bCs w:val="0"/>
          <w:sz w:val="20"/>
          <w:szCs w:val="20"/>
        </w:rPr>
        <w:t xml:space="preserve">volledige dag, </w:t>
      </w:r>
      <w:r w:rsidR="0051610A" w:rsidRPr="00124F6D">
        <w:rPr>
          <w:b w:val="0"/>
          <w:bCs w:val="0"/>
          <w:sz w:val="20"/>
          <w:szCs w:val="20"/>
        </w:rPr>
        <w:t xml:space="preserve">uitgezonderd  </w:t>
      </w:r>
      <w:r w:rsidR="0081372D" w:rsidRPr="00124F6D">
        <w:rPr>
          <w:b w:val="0"/>
          <w:bCs w:val="0"/>
          <w:sz w:val="20"/>
          <w:szCs w:val="20"/>
        </w:rPr>
        <w:t xml:space="preserve">weekend en </w:t>
      </w:r>
      <w:r w:rsidR="00AC4892" w:rsidRPr="00124F6D">
        <w:rPr>
          <w:b w:val="0"/>
          <w:bCs w:val="0"/>
          <w:sz w:val="20"/>
          <w:szCs w:val="20"/>
        </w:rPr>
        <w:t>feestdage</w:t>
      </w:r>
      <w:r w:rsidR="0051610A" w:rsidRPr="00124F6D">
        <w:rPr>
          <w:b w:val="0"/>
          <w:bCs w:val="0"/>
          <w:sz w:val="20"/>
          <w:szCs w:val="20"/>
        </w:rPr>
        <w:t>n</w:t>
      </w:r>
      <w:r w:rsidR="005F11BC" w:rsidRPr="00124F6D">
        <w:rPr>
          <w:b w:val="0"/>
          <w:bCs w:val="0"/>
          <w:sz w:val="20"/>
          <w:szCs w:val="20"/>
        </w:rPr>
        <w:t xml:space="preserve">, </w:t>
      </w:r>
      <w:r w:rsidR="00AC4892" w:rsidRPr="00124F6D">
        <w:rPr>
          <w:b w:val="0"/>
          <w:bCs w:val="0"/>
          <w:sz w:val="20"/>
          <w:szCs w:val="20"/>
        </w:rPr>
        <w:t>bestaande uit volledige dagopvang</w:t>
      </w:r>
      <w:r w:rsidRPr="00124F6D">
        <w:rPr>
          <w:b w:val="0"/>
          <w:bCs w:val="0"/>
          <w:sz w:val="20"/>
          <w:szCs w:val="20"/>
        </w:rPr>
        <w:t xml:space="preserve"> dit minimaal tussen de kantooruren van 8u tot 1</w:t>
      </w:r>
      <w:r w:rsidR="00ED1276" w:rsidRPr="00124F6D">
        <w:rPr>
          <w:b w:val="0"/>
          <w:bCs w:val="0"/>
          <w:sz w:val="20"/>
          <w:szCs w:val="20"/>
        </w:rPr>
        <w:t>7</w:t>
      </w:r>
      <w:r w:rsidRPr="00124F6D">
        <w:rPr>
          <w:b w:val="0"/>
          <w:bCs w:val="0"/>
          <w:sz w:val="20"/>
          <w:szCs w:val="20"/>
        </w:rPr>
        <w:t>u.</w:t>
      </w:r>
      <w:r w:rsidR="00FC592A" w:rsidRPr="00124F6D">
        <w:rPr>
          <w:b w:val="0"/>
          <w:bCs w:val="0"/>
          <w:sz w:val="20"/>
          <w:szCs w:val="20"/>
        </w:rPr>
        <w:t xml:space="preserve"> </w:t>
      </w:r>
      <w:r w:rsidR="00751230" w:rsidRPr="00124F6D">
        <w:rPr>
          <w:b w:val="0"/>
          <w:bCs w:val="0"/>
          <w:sz w:val="20"/>
          <w:szCs w:val="20"/>
        </w:rPr>
        <w:t xml:space="preserve">Voor een halve dag kamp zijn de uren in de voormiddag 8u-12u30, voor de namiddag 12u30-17u. </w:t>
      </w:r>
      <w:r w:rsidR="00F12C18" w:rsidRPr="00124F6D">
        <w:rPr>
          <w:b w:val="0"/>
          <w:bCs w:val="0"/>
          <w:sz w:val="20"/>
          <w:szCs w:val="20"/>
        </w:rPr>
        <w:t xml:space="preserve">Dit staat op </w:t>
      </w:r>
      <w:r w:rsidR="00511C62" w:rsidRPr="00124F6D">
        <w:rPr>
          <w:b w:val="0"/>
          <w:bCs w:val="0"/>
          <w:sz w:val="20"/>
          <w:szCs w:val="20"/>
        </w:rPr>
        <w:t>10</w:t>
      </w:r>
      <w:r w:rsidR="00F12C18" w:rsidRPr="00124F6D">
        <w:rPr>
          <w:b w:val="0"/>
          <w:bCs w:val="0"/>
          <w:sz w:val="20"/>
          <w:szCs w:val="20"/>
        </w:rPr>
        <w:t xml:space="preserve"> punten.</w:t>
      </w:r>
    </w:p>
    <w:p w14:paraId="3C89BC19" w14:textId="70F6DC37" w:rsidR="00511C62" w:rsidRPr="00124F6D" w:rsidRDefault="009E07A5" w:rsidP="00782F06">
      <w:pPr>
        <w:pStyle w:val="Kop1"/>
        <w:rPr>
          <w:b w:val="0"/>
          <w:bCs w:val="0"/>
          <w:sz w:val="20"/>
          <w:szCs w:val="20"/>
        </w:rPr>
      </w:pPr>
      <w:r w:rsidRPr="00124F6D">
        <w:rPr>
          <w:b w:val="0"/>
          <w:bCs w:val="0"/>
          <w:sz w:val="20"/>
          <w:szCs w:val="20"/>
        </w:rPr>
        <w:t>He</w:t>
      </w:r>
      <w:r w:rsidR="00F12C18" w:rsidRPr="00124F6D">
        <w:rPr>
          <w:b w:val="0"/>
          <w:bCs w:val="0"/>
          <w:sz w:val="20"/>
          <w:szCs w:val="20"/>
        </w:rPr>
        <w:t xml:space="preserve">t kamp voorziet </w:t>
      </w:r>
      <w:r w:rsidR="00ED1276" w:rsidRPr="00124F6D">
        <w:rPr>
          <w:b w:val="0"/>
          <w:bCs w:val="0"/>
          <w:sz w:val="20"/>
          <w:szCs w:val="20"/>
        </w:rPr>
        <w:t>in meer</w:t>
      </w:r>
      <w:r w:rsidR="005E5EE1" w:rsidRPr="00124F6D">
        <w:rPr>
          <w:b w:val="0"/>
          <w:bCs w:val="0"/>
          <w:sz w:val="20"/>
          <w:szCs w:val="20"/>
        </w:rPr>
        <w:t xml:space="preserve"> uren</w:t>
      </w:r>
      <w:r w:rsidR="00ED1276" w:rsidRPr="00124F6D">
        <w:rPr>
          <w:b w:val="0"/>
          <w:bCs w:val="0"/>
          <w:sz w:val="20"/>
          <w:szCs w:val="20"/>
        </w:rPr>
        <w:t xml:space="preserve"> opvang; starten voor </w:t>
      </w:r>
      <w:r w:rsidR="00751230" w:rsidRPr="00124F6D">
        <w:rPr>
          <w:b w:val="0"/>
          <w:bCs w:val="0"/>
          <w:sz w:val="20"/>
          <w:szCs w:val="20"/>
        </w:rPr>
        <w:t>8u/</w:t>
      </w:r>
      <w:r w:rsidR="00ED1276" w:rsidRPr="00124F6D">
        <w:rPr>
          <w:b w:val="0"/>
          <w:bCs w:val="0"/>
          <w:sz w:val="20"/>
          <w:szCs w:val="20"/>
        </w:rPr>
        <w:t>8u30 en na 17u</w:t>
      </w:r>
      <w:r w:rsidR="00F12C18" w:rsidRPr="00124F6D">
        <w:rPr>
          <w:b w:val="0"/>
          <w:bCs w:val="0"/>
          <w:sz w:val="20"/>
          <w:szCs w:val="20"/>
        </w:rPr>
        <w:t xml:space="preserve">: </w:t>
      </w:r>
      <w:r w:rsidR="00511C62" w:rsidRPr="00124F6D">
        <w:rPr>
          <w:b w:val="0"/>
          <w:bCs w:val="0"/>
          <w:sz w:val="20"/>
          <w:szCs w:val="20"/>
        </w:rPr>
        <w:t>10</w:t>
      </w:r>
      <w:r w:rsidR="00F12C18" w:rsidRPr="00124F6D">
        <w:rPr>
          <w:b w:val="0"/>
          <w:bCs w:val="0"/>
          <w:sz w:val="20"/>
          <w:szCs w:val="20"/>
        </w:rPr>
        <w:t xml:space="preserve"> punten.</w:t>
      </w:r>
    </w:p>
    <w:p w14:paraId="358BFEC7" w14:textId="77777777" w:rsidR="00F12C18" w:rsidRPr="00124F6D" w:rsidRDefault="00F12C18" w:rsidP="00782F06">
      <w:pPr>
        <w:pStyle w:val="Kop1"/>
        <w:rPr>
          <w:b w:val="0"/>
          <w:bCs w:val="0"/>
          <w:sz w:val="20"/>
          <w:szCs w:val="20"/>
        </w:rPr>
      </w:pPr>
    </w:p>
    <w:p w14:paraId="4DDA6139" w14:textId="0D718AC1" w:rsidR="001E0C7E" w:rsidRPr="00124F6D" w:rsidRDefault="00953755" w:rsidP="00782F06">
      <w:pPr>
        <w:pStyle w:val="Kop1"/>
        <w:rPr>
          <w:sz w:val="20"/>
          <w:szCs w:val="20"/>
        </w:rPr>
      </w:pPr>
      <w:r w:rsidRPr="00124F6D">
        <w:rPr>
          <w:sz w:val="20"/>
          <w:szCs w:val="20"/>
        </w:rPr>
        <w:t>Inschrijvingsprocedure</w:t>
      </w:r>
      <w:r w:rsidR="00F12C18" w:rsidRPr="00124F6D">
        <w:rPr>
          <w:sz w:val="20"/>
          <w:szCs w:val="20"/>
        </w:rPr>
        <w:t xml:space="preserve"> (</w:t>
      </w:r>
      <w:r w:rsidR="0081372D" w:rsidRPr="00124F6D">
        <w:rPr>
          <w:sz w:val="20"/>
          <w:szCs w:val="20"/>
        </w:rPr>
        <w:t>10</w:t>
      </w:r>
      <w:r w:rsidR="00F12C18" w:rsidRPr="00124F6D">
        <w:rPr>
          <w:sz w:val="20"/>
          <w:szCs w:val="20"/>
        </w:rPr>
        <w:t xml:space="preserve"> punten)</w:t>
      </w:r>
    </w:p>
    <w:p w14:paraId="1D2973F6" w14:textId="6FEDCE97" w:rsidR="00F12C18" w:rsidRPr="00124F6D" w:rsidRDefault="00F12C18" w:rsidP="00782F06">
      <w:pPr>
        <w:pStyle w:val="Kop1"/>
        <w:rPr>
          <w:b w:val="0"/>
          <w:bCs w:val="0"/>
          <w:sz w:val="20"/>
          <w:szCs w:val="20"/>
        </w:rPr>
      </w:pPr>
      <w:r w:rsidRPr="00124F6D">
        <w:rPr>
          <w:b w:val="0"/>
          <w:bCs w:val="0"/>
          <w:sz w:val="20"/>
          <w:szCs w:val="20"/>
        </w:rPr>
        <w:t xml:space="preserve">Ouders kunnen gemakkelijk inschrijven : </w:t>
      </w:r>
      <w:r w:rsidR="00ED1276" w:rsidRPr="00124F6D">
        <w:rPr>
          <w:b w:val="0"/>
          <w:bCs w:val="0"/>
          <w:sz w:val="20"/>
          <w:szCs w:val="20"/>
        </w:rPr>
        <w:t xml:space="preserve">via een </w:t>
      </w:r>
      <w:r w:rsidRPr="00124F6D">
        <w:rPr>
          <w:b w:val="0"/>
          <w:bCs w:val="0"/>
          <w:sz w:val="20"/>
          <w:szCs w:val="20"/>
        </w:rPr>
        <w:t>gebru</w:t>
      </w:r>
      <w:r w:rsidR="00A9573A" w:rsidRPr="00124F6D">
        <w:rPr>
          <w:b w:val="0"/>
          <w:bCs w:val="0"/>
          <w:sz w:val="20"/>
          <w:szCs w:val="20"/>
        </w:rPr>
        <w:t>iksvriendelijke digitale manier, telefonisch,…</w:t>
      </w:r>
    </w:p>
    <w:p w14:paraId="00DFCAB5" w14:textId="77777777" w:rsidR="0030399E" w:rsidRPr="00124F6D" w:rsidRDefault="0030399E" w:rsidP="00782F06">
      <w:pPr>
        <w:pStyle w:val="Kop1"/>
        <w:rPr>
          <w:b w:val="0"/>
          <w:bCs w:val="0"/>
          <w:sz w:val="20"/>
          <w:szCs w:val="20"/>
        </w:rPr>
      </w:pPr>
    </w:p>
    <w:p w14:paraId="2BE7B5F9" w14:textId="7667BBC3" w:rsidR="000350FA" w:rsidRPr="00124F6D" w:rsidRDefault="0030399E" w:rsidP="00782F06">
      <w:pPr>
        <w:pStyle w:val="Kop1"/>
        <w:rPr>
          <w:b w:val="0"/>
          <w:bCs w:val="0"/>
          <w:sz w:val="20"/>
          <w:szCs w:val="20"/>
        </w:rPr>
      </w:pPr>
      <w:r w:rsidRPr="00124F6D">
        <w:rPr>
          <w:sz w:val="20"/>
          <w:szCs w:val="20"/>
        </w:rPr>
        <w:t>Bereikbaarheid</w:t>
      </w:r>
      <w:r w:rsidR="00561DF0" w:rsidRPr="00124F6D">
        <w:rPr>
          <w:sz w:val="20"/>
          <w:szCs w:val="20"/>
        </w:rPr>
        <w:t xml:space="preserve"> (</w:t>
      </w:r>
      <w:r w:rsidR="0081372D" w:rsidRPr="00124F6D">
        <w:rPr>
          <w:sz w:val="20"/>
          <w:szCs w:val="20"/>
        </w:rPr>
        <w:t>20</w:t>
      </w:r>
      <w:r w:rsidR="00561DF0" w:rsidRPr="00124F6D">
        <w:rPr>
          <w:sz w:val="20"/>
          <w:szCs w:val="20"/>
        </w:rPr>
        <w:t xml:space="preserve"> punten)</w:t>
      </w:r>
    </w:p>
    <w:p w14:paraId="021B2E90" w14:textId="78721D55" w:rsidR="0030399E" w:rsidRPr="00124F6D" w:rsidRDefault="00E411C5" w:rsidP="00782F06">
      <w:pPr>
        <w:pStyle w:val="Kop1"/>
        <w:rPr>
          <w:b w:val="0"/>
          <w:bCs w:val="0"/>
          <w:sz w:val="20"/>
          <w:szCs w:val="20"/>
        </w:rPr>
      </w:pPr>
      <w:r w:rsidRPr="00124F6D">
        <w:rPr>
          <w:b w:val="0"/>
          <w:bCs w:val="0"/>
          <w:sz w:val="20"/>
          <w:szCs w:val="20"/>
        </w:rPr>
        <w:t>De locatie is vlot bereikbaar, ook voor personen die geen auto ter beschikking hebben.</w:t>
      </w:r>
    </w:p>
    <w:p w14:paraId="689372B9" w14:textId="77777777" w:rsidR="00E411C5" w:rsidRPr="00124F6D" w:rsidRDefault="00E411C5" w:rsidP="00782F06">
      <w:pPr>
        <w:pStyle w:val="Kop1"/>
        <w:rPr>
          <w:b w:val="0"/>
          <w:bCs w:val="0"/>
          <w:sz w:val="20"/>
          <w:szCs w:val="20"/>
        </w:rPr>
      </w:pPr>
    </w:p>
    <w:p w14:paraId="58F04BC4" w14:textId="5C6E70C1" w:rsidR="0030399E" w:rsidRPr="00124F6D" w:rsidRDefault="0030399E" w:rsidP="00782F06">
      <w:pPr>
        <w:pStyle w:val="Kop1"/>
        <w:rPr>
          <w:sz w:val="20"/>
          <w:szCs w:val="20"/>
        </w:rPr>
      </w:pPr>
      <w:r w:rsidRPr="00124F6D">
        <w:rPr>
          <w:sz w:val="20"/>
          <w:szCs w:val="20"/>
        </w:rPr>
        <w:t xml:space="preserve">Betaalbaarheid </w:t>
      </w:r>
      <w:r w:rsidR="00561DF0" w:rsidRPr="00124F6D">
        <w:rPr>
          <w:sz w:val="20"/>
          <w:szCs w:val="20"/>
        </w:rPr>
        <w:t>(</w:t>
      </w:r>
      <w:r w:rsidR="0081372D" w:rsidRPr="00124F6D">
        <w:rPr>
          <w:sz w:val="20"/>
          <w:szCs w:val="20"/>
        </w:rPr>
        <w:t>25</w:t>
      </w:r>
      <w:r w:rsidR="00561DF0" w:rsidRPr="00124F6D">
        <w:rPr>
          <w:sz w:val="20"/>
          <w:szCs w:val="20"/>
        </w:rPr>
        <w:t xml:space="preserve"> punten)</w:t>
      </w:r>
    </w:p>
    <w:p w14:paraId="4537A55F" w14:textId="7487112C" w:rsidR="00F12C18" w:rsidRPr="00124F6D" w:rsidRDefault="005E6FF8" w:rsidP="00782F06">
      <w:pPr>
        <w:pStyle w:val="Kop1"/>
        <w:rPr>
          <w:b w:val="0"/>
          <w:bCs w:val="0"/>
          <w:sz w:val="20"/>
          <w:szCs w:val="20"/>
        </w:rPr>
      </w:pPr>
      <w:r w:rsidRPr="00124F6D">
        <w:rPr>
          <w:b w:val="0"/>
          <w:bCs w:val="0"/>
          <w:sz w:val="20"/>
          <w:szCs w:val="20"/>
        </w:rPr>
        <w:t xml:space="preserve">De prijs </w:t>
      </w:r>
      <w:r w:rsidR="00561DF0" w:rsidRPr="00124F6D">
        <w:rPr>
          <w:b w:val="0"/>
          <w:bCs w:val="0"/>
          <w:sz w:val="20"/>
          <w:szCs w:val="20"/>
        </w:rPr>
        <w:t>bedraagt ma</w:t>
      </w:r>
      <w:r w:rsidR="00F12C18" w:rsidRPr="00124F6D">
        <w:rPr>
          <w:b w:val="0"/>
          <w:bCs w:val="0"/>
          <w:sz w:val="20"/>
          <w:szCs w:val="20"/>
        </w:rPr>
        <w:t>ximaal 20 euro per dag per kind</w:t>
      </w:r>
      <w:r w:rsidR="00131A01" w:rsidRPr="00124F6D">
        <w:rPr>
          <w:b w:val="0"/>
          <w:bCs w:val="0"/>
          <w:sz w:val="20"/>
          <w:szCs w:val="20"/>
        </w:rPr>
        <w:t xml:space="preserve"> (inclusief opvang)</w:t>
      </w:r>
      <w:r w:rsidR="008C60BB" w:rsidRPr="00124F6D">
        <w:rPr>
          <w:b w:val="0"/>
          <w:bCs w:val="0"/>
          <w:sz w:val="20"/>
          <w:szCs w:val="20"/>
        </w:rPr>
        <w:t>, maaltijden niet inbegrepen.</w:t>
      </w:r>
    </w:p>
    <w:p w14:paraId="516AD098" w14:textId="0EF76131" w:rsidR="00930D14" w:rsidRPr="00124F6D" w:rsidRDefault="00F12C18" w:rsidP="00782F06">
      <w:pPr>
        <w:pStyle w:val="Kop1"/>
        <w:rPr>
          <w:b w:val="0"/>
          <w:bCs w:val="0"/>
          <w:sz w:val="20"/>
          <w:szCs w:val="20"/>
        </w:rPr>
      </w:pPr>
      <w:r w:rsidRPr="00124F6D">
        <w:rPr>
          <w:b w:val="0"/>
          <w:bCs w:val="0"/>
          <w:sz w:val="20"/>
          <w:szCs w:val="20"/>
        </w:rPr>
        <w:t>Men kan gebruik maken van de Mia-</w:t>
      </w:r>
      <w:proofErr w:type="spellStart"/>
      <w:r w:rsidRPr="00124F6D">
        <w:rPr>
          <w:b w:val="0"/>
          <w:bCs w:val="0"/>
          <w:sz w:val="20"/>
          <w:szCs w:val="20"/>
        </w:rPr>
        <w:t>Uitpas</w:t>
      </w:r>
      <w:proofErr w:type="spellEnd"/>
      <w:r w:rsidRPr="00124F6D">
        <w:rPr>
          <w:b w:val="0"/>
          <w:bCs w:val="0"/>
          <w:sz w:val="20"/>
          <w:szCs w:val="20"/>
        </w:rPr>
        <w:t xml:space="preserve"> </w:t>
      </w:r>
      <w:r w:rsidR="00FD47E5" w:rsidRPr="00124F6D">
        <w:rPr>
          <w:b w:val="0"/>
          <w:bCs w:val="0"/>
          <w:sz w:val="20"/>
          <w:szCs w:val="20"/>
        </w:rPr>
        <w:t>of</w:t>
      </w:r>
      <w:r w:rsidR="009B0DDE" w:rsidRPr="00124F6D">
        <w:rPr>
          <w:b w:val="0"/>
          <w:bCs w:val="0"/>
          <w:sz w:val="20"/>
          <w:szCs w:val="20"/>
        </w:rPr>
        <w:t xml:space="preserve"> er is de mogelijkheid om in schijven te betalen</w:t>
      </w:r>
      <w:r w:rsidR="008C60BB" w:rsidRPr="00124F6D">
        <w:rPr>
          <w:b w:val="0"/>
          <w:bCs w:val="0"/>
          <w:sz w:val="20"/>
          <w:szCs w:val="20"/>
        </w:rPr>
        <w:t xml:space="preserve"> of korting te krijgen.</w:t>
      </w:r>
    </w:p>
    <w:p w14:paraId="446CFD41" w14:textId="243C7477" w:rsidR="00C4248E" w:rsidRPr="00124F6D" w:rsidRDefault="00C4248E" w:rsidP="00782F06">
      <w:pPr>
        <w:pStyle w:val="Kop1"/>
        <w:rPr>
          <w:b w:val="0"/>
          <w:bCs w:val="0"/>
          <w:sz w:val="20"/>
          <w:szCs w:val="20"/>
        </w:rPr>
      </w:pPr>
    </w:p>
    <w:p w14:paraId="2ADC06BF" w14:textId="4B887E4D" w:rsidR="00B55CC0" w:rsidRPr="00124F6D" w:rsidRDefault="00B55CC0" w:rsidP="00782F06">
      <w:pPr>
        <w:pStyle w:val="Kop1"/>
        <w:rPr>
          <w:sz w:val="20"/>
          <w:szCs w:val="20"/>
        </w:rPr>
      </w:pPr>
      <w:r w:rsidRPr="00124F6D">
        <w:rPr>
          <w:sz w:val="20"/>
          <w:szCs w:val="20"/>
        </w:rPr>
        <w:t>Kwaliteit</w:t>
      </w:r>
      <w:r w:rsidR="007A70C4" w:rsidRPr="00124F6D">
        <w:rPr>
          <w:sz w:val="20"/>
          <w:szCs w:val="20"/>
        </w:rPr>
        <w:t xml:space="preserve"> (</w:t>
      </w:r>
      <w:r w:rsidR="0081372D" w:rsidRPr="00124F6D">
        <w:rPr>
          <w:sz w:val="20"/>
          <w:szCs w:val="20"/>
        </w:rPr>
        <w:t>25</w:t>
      </w:r>
      <w:r w:rsidR="007A70C4" w:rsidRPr="00124F6D">
        <w:rPr>
          <w:sz w:val="20"/>
          <w:szCs w:val="20"/>
        </w:rPr>
        <w:t xml:space="preserve"> punten)</w:t>
      </w:r>
    </w:p>
    <w:p w14:paraId="7BBF707B" w14:textId="65A2FABC" w:rsidR="00B76D39" w:rsidRPr="00124F6D" w:rsidRDefault="00B76D39" w:rsidP="00782F06">
      <w:pPr>
        <w:pStyle w:val="Kop1"/>
        <w:rPr>
          <w:b w:val="0"/>
          <w:bCs w:val="0"/>
          <w:sz w:val="20"/>
          <w:szCs w:val="20"/>
        </w:rPr>
      </w:pPr>
      <w:r w:rsidRPr="00124F6D">
        <w:rPr>
          <w:b w:val="0"/>
          <w:bCs w:val="0"/>
          <w:sz w:val="20"/>
          <w:szCs w:val="20"/>
        </w:rPr>
        <w:t xml:space="preserve">Er werd een </w:t>
      </w:r>
      <w:r w:rsidR="00B55CC0" w:rsidRPr="00124F6D">
        <w:rPr>
          <w:b w:val="0"/>
          <w:bCs w:val="0"/>
          <w:sz w:val="20"/>
          <w:szCs w:val="20"/>
        </w:rPr>
        <w:t>dagprogramma</w:t>
      </w:r>
      <w:r w:rsidRPr="00124F6D">
        <w:rPr>
          <w:b w:val="0"/>
          <w:bCs w:val="0"/>
          <w:sz w:val="20"/>
          <w:szCs w:val="20"/>
        </w:rPr>
        <w:t xml:space="preserve"> uitgewerkt.</w:t>
      </w:r>
      <w:r w:rsidR="00734F4E" w:rsidRPr="00124F6D">
        <w:rPr>
          <w:b w:val="0"/>
          <w:bCs w:val="0"/>
          <w:sz w:val="20"/>
          <w:szCs w:val="20"/>
        </w:rPr>
        <w:t xml:space="preserve"> </w:t>
      </w:r>
      <w:r w:rsidR="000907A0" w:rsidRPr="00124F6D">
        <w:rPr>
          <w:b w:val="0"/>
          <w:bCs w:val="0"/>
          <w:sz w:val="20"/>
          <w:szCs w:val="20"/>
        </w:rPr>
        <w:t>(10)</w:t>
      </w:r>
    </w:p>
    <w:p w14:paraId="21B133FF" w14:textId="158CFC32" w:rsidR="00B55CC0" w:rsidRPr="00124F6D" w:rsidRDefault="00B76D39" w:rsidP="00782F06">
      <w:pPr>
        <w:pStyle w:val="Kop1"/>
        <w:rPr>
          <w:b w:val="0"/>
          <w:bCs w:val="0"/>
          <w:sz w:val="20"/>
          <w:szCs w:val="20"/>
        </w:rPr>
      </w:pPr>
      <w:r w:rsidRPr="00124F6D">
        <w:rPr>
          <w:b w:val="0"/>
          <w:bCs w:val="0"/>
          <w:sz w:val="20"/>
          <w:szCs w:val="20"/>
        </w:rPr>
        <w:t>De begeleider</w:t>
      </w:r>
      <w:r w:rsidR="00F54C66" w:rsidRPr="00124F6D">
        <w:rPr>
          <w:b w:val="0"/>
          <w:bCs w:val="0"/>
          <w:sz w:val="20"/>
          <w:szCs w:val="20"/>
        </w:rPr>
        <w:t>s zijn gekwalificeerd</w:t>
      </w:r>
      <w:r w:rsidR="00AE301A" w:rsidRPr="00124F6D">
        <w:rPr>
          <w:b w:val="0"/>
          <w:bCs w:val="0"/>
          <w:sz w:val="20"/>
          <w:szCs w:val="20"/>
        </w:rPr>
        <w:t xml:space="preserve"> ( pedagogisch geschoold, attest animator,…)</w:t>
      </w:r>
      <w:r w:rsidRPr="00124F6D">
        <w:rPr>
          <w:b w:val="0"/>
          <w:bCs w:val="0"/>
          <w:sz w:val="20"/>
          <w:szCs w:val="20"/>
        </w:rPr>
        <w:t>.</w:t>
      </w:r>
      <w:r w:rsidR="0044052B" w:rsidRPr="00124F6D">
        <w:rPr>
          <w:b w:val="0"/>
          <w:bCs w:val="0"/>
          <w:sz w:val="20"/>
          <w:szCs w:val="20"/>
        </w:rPr>
        <w:t xml:space="preserve"> En er zijn voldoende begeleiders aanwezig per aantal kinderen.</w:t>
      </w:r>
      <w:r w:rsidR="00B55CC0" w:rsidRPr="00124F6D">
        <w:rPr>
          <w:b w:val="0"/>
          <w:bCs w:val="0"/>
          <w:sz w:val="20"/>
          <w:szCs w:val="20"/>
        </w:rPr>
        <w:t xml:space="preserve"> </w:t>
      </w:r>
      <w:r w:rsidR="00734F4E" w:rsidRPr="00124F6D">
        <w:rPr>
          <w:b w:val="0"/>
          <w:bCs w:val="0"/>
          <w:sz w:val="20"/>
          <w:szCs w:val="20"/>
        </w:rPr>
        <w:t>(</w:t>
      </w:r>
      <w:r w:rsidR="000907A0" w:rsidRPr="00124F6D">
        <w:rPr>
          <w:b w:val="0"/>
          <w:bCs w:val="0"/>
          <w:sz w:val="20"/>
          <w:szCs w:val="20"/>
        </w:rPr>
        <w:t>15</w:t>
      </w:r>
      <w:r w:rsidR="00734F4E" w:rsidRPr="00124F6D">
        <w:rPr>
          <w:b w:val="0"/>
          <w:bCs w:val="0"/>
          <w:sz w:val="20"/>
          <w:szCs w:val="20"/>
        </w:rPr>
        <w:t xml:space="preserve"> punten)</w:t>
      </w:r>
    </w:p>
    <w:p w14:paraId="3A75F1A2" w14:textId="59C3B63B" w:rsidR="005F037B" w:rsidRPr="00124F6D" w:rsidRDefault="005F037B" w:rsidP="00782F06">
      <w:pPr>
        <w:pStyle w:val="Kop1"/>
        <w:rPr>
          <w:b w:val="0"/>
          <w:bCs w:val="0"/>
          <w:sz w:val="20"/>
          <w:szCs w:val="20"/>
        </w:rPr>
      </w:pPr>
    </w:p>
    <w:p w14:paraId="57B788A8" w14:textId="7167896F" w:rsidR="002B6C67" w:rsidRPr="00124F6D" w:rsidRDefault="000350FA" w:rsidP="00782F06">
      <w:pPr>
        <w:pStyle w:val="Kop1"/>
        <w:rPr>
          <w:sz w:val="20"/>
          <w:szCs w:val="20"/>
        </w:rPr>
      </w:pPr>
      <w:r w:rsidRPr="00124F6D">
        <w:rPr>
          <w:sz w:val="20"/>
          <w:szCs w:val="20"/>
        </w:rPr>
        <w:t xml:space="preserve">Totaal van </w:t>
      </w:r>
      <w:r w:rsidR="009A160A" w:rsidRPr="00124F6D">
        <w:rPr>
          <w:sz w:val="20"/>
          <w:szCs w:val="20"/>
        </w:rPr>
        <w:t>100</w:t>
      </w:r>
      <w:r w:rsidR="009B0DDE" w:rsidRPr="00124F6D">
        <w:rPr>
          <w:sz w:val="20"/>
          <w:szCs w:val="20"/>
        </w:rPr>
        <w:t xml:space="preserve"> </w:t>
      </w:r>
      <w:r w:rsidRPr="00124F6D">
        <w:rPr>
          <w:sz w:val="20"/>
          <w:szCs w:val="20"/>
        </w:rPr>
        <w:t xml:space="preserve">punten </w:t>
      </w:r>
      <w:r w:rsidR="0095624F" w:rsidRPr="00124F6D">
        <w:rPr>
          <w:sz w:val="20"/>
          <w:szCs w:val="20"/>
        </w:rPr>
        <w:t>te scoren</w:t>
      </w:r>
      <w:r w:rsidR="00FA49E1" w:rsidRPr="00124F6D">
        <w:rPr>
          <w:sz w:val="20"/>
          <w:szCs w:val="20"/>
        </w:rPr>
        <w:t xml:space="preserve">. Om een premie te krijgen moet je minstens 60/100 behalen. </w:t>
      </w:r>
    </w:p>
    <w:p w14:paraId="1AC62E83" w14:textId="3FF320CC" w:rsidR="000907A0" w:rsidRPr="00124F6D" w:rsidRDefault="000907A0" w:rsidP="00782F06">
      <w:pPr>
        <w:pStyle w:val="Kop1"/>
        <w:rPr>
          <w:sz w:val="20"/>
          <w:szCs w:val="20"/>
        </w:rPr>
      </w:pPr>
    </w:p>
    <w:p w14:paraId="6AA8A525" w14:textId="5AE9F3AE" w:rsidR="00A02D40" w:rsidRPr="00124F6D" w:rsidRDefault="00A02D40" w:rsidP="00782F06">
      <w:pPr>
        <w:pStyle w:val="Kop1"/>
      </w:pPr>
      <w:r w:rsidRPr="00124F6D">
        <w:t>Opvolging en begeleiding</w:t>
      </w:r>
    </w:p>
    <w:p w14:paraId="5C363E8A" w14:textId="280A164A" w:rsidR="00A02D40" w:rsidRPr="00124F6D" w:rsidRDefault="00A02D40" w:rsidP="00782F06">
      <w:pPr>
        <w:pStyle w:val="Kop1"/>
      </w:pPr>
    </w:p>
    <w:p w14:paraId="6899F52B" w14:textId="568045A5" w:rsidR="0095624F" w:rsidRPr="00124F6D" w:rsidRDefault="00A02D40" w:rsidP="00782F06">
      <w:pPr>
        <w:pStyle w:val="Kop1"/>
      </w:pPr>
      <w:r w:rsidRPr="00124F6D">
        <w:t>Procedure</w:t>
      </w:r>
    </w:p>
    <w:p w14:paraId="28A54F20" w14:textId="5E377F14" w:rsidR="007653FB" w:rsidRPr="00124F6D" w:rsidRDefault="005E5EE1" w:rsidP="00782F06">
      <w:pPr>
        <w:pStyle w:val="Plattetekst"/>
        <w:spacing w:before="86"/>
      </w:pPr>
      <w:r w:rsidRPr="00124F6D">
        <w:t xml:space="preserve">De projectaanvragen worden ingediend via </w:t>
      </w:r>
      <w:hyperlink r:id="rId9" w:history="1">
        <w:r w:rsidRPr="00124F6D">
          <w:rPr>
            <w:rStyle w:val="Hyperlink"/>
          </w:rPr>
          <w:t>https://www.menen.be/project-vakantieopvang</w:t>
        </w:r>
      </w:hyperlink>
      <w:r w:rsidRPr="00124F6D">
        <w:t xml:space="preserve">. </w:t>
      </w:r>
    </w:p>
    <w:p w14:paraId="53C4231A" w14:textId="12E3EF3E" w:rsidR="00AC4892" w:rsidRPr="00124F6D" w:rsidRDefault="00AC4892" w:rsidP="00782F06">
      <w:pPr>
        <w:pStyle w:val="Plattetekst"/>
        <w:spacing w:before="86"/>
      </w:pPr>
      <w:r w:rsidRPr="00124F6D">
        <w:t>Als men geselecteerd wordt, krijgt men een financiële stimulans/toelage van</w:t>
      </w:r>
      <w:r w:rsidR="00401207" w:rsidRPr="00124F6D">
        <w:t xml:space="preserve"> 50 euro per halve dag of</w:t>
      </w:r>
      <w:r w:rsidRPr="00124F6D">
        <w:t xml:space="preserve"> </w:t>
      </w:r>
      <w:r w:rsidR="00FD7D31" w:rsidRPr="00124F6D">
        <w:t>100</w:t>
      </w:r>
      <w:r w:rsidRPr="00124F6D">
        <w:t xml:space="preserve"> euro per</w:t>
      </w:r>
      <w:r w:rsidR="00401207" w:rsidRPr="00124F6D">
        <w:t xml:space="preserve"> volledige</w:t>
      </w:r>
      <w:r w:rsidRPr="00124F6D">
        <w:t xml:space="preserve"> dag</w:t>
      </w:r>
      <w:r w:rsidR="00724AD1" w:rsidRPr="00124F6D">
        <w:t>.</w:t>
      </w:r>
      <w:r w:rsidR="001E43EE" w:rsidRPr="00124F6D">
        <w:t xml:space="preserve"> De</w:t>
      </w:r>
      <w:r w:rsidR="005E5EE1" w:rsidRPr="00124F6D">
        <w:t xml:space="preserve"> eenmalige</w:t>
      </w:r>
      <w:r w:rsidR="001E43EE" w:rsidRPr="00124F6D">
        <w:t xml:space="preserve"> starterspremie van 250 euro is bedoeld voor nieuwe ondernemers die in de laatste </w:t>
      </w:r>
      <w:r w:rsidR="005E5EE1" w:rsidRPr="00124F6D">
        <w:t>2</w:t>
      </w:r>
      <w:r w:rsidR="001E43EE" w:rsidRPr="00124F6D">
        <w:t xml:space="preserve"> jaar geen kamp georganiseerd hebben </w:t>
      </w:r>
      <w:r w:rsidR="00401207" w:rsidRPr="00124F6D">
        <w:t>in groot Menen</w:t>
      </w:r>
      <w:r w:rsidR="001E43EE" w:rsidRPr="00124F6D">
        <w:t xml:space="preserve">. </w:t>
      </w:r>
    </w:p>
    <w:p w14:paraId="3625AA2B" w14:textId="549427E2" w:rsidR="009B0DDE" w:rsidRPr="00124F6D" w:rsidRDefault="009B0DDE" w:rsidP="00782F06">
      <w:pPr>
        <w:pStyle w:val="Plattetekst"/>
        <w:spacing w:before="86"/>
        <w:rPr>
          <w:b/>
          <w:bCs/>
        </w:rPr>
      </w:pPr>
    </w:p>
    <w:p w14:paraId="52CAEEC7" w14:textId="4E3734CA" w:rsidR="00CF6FF2" w:rsidRPr="00124F6D" w:rsidRDefault="00CF6FF2" w:rsidP="00782F06">
      <w:pPr>
        <w:pStyle w:val="Plattetekst"/>
        <w:spacing w:before="86"/>
        <w:rPr>
          <w:b/>
          <w:bCs/>
        </w:rPr>
      </w:pPr>
    </w:p>
    <w:p w14:paraId="36F103D2" w14:textId="572C7258" w:rsidR="00CF6FF2" w:rsidRPr="00124F6D" w:rsidRDefault="00CF6FF2" w:rsidP="00782F06">
      <w:pPr>
        <w:pStyle w:val="Plattetekst"/>
        <w:spacing w:before="86"/>
        <w:rPr>
          <w:b/>
          <w:bCs/>
        </w:rPr>
      </w:pPr>
    </w:p>
    <w:p w14:paraId="5F2B78C0" w14:textId="21C45556" w:rsidR="00CF6FF2" w:rsidRPr="00124F6D" w:rsidRDefault="00CF6FF2" w:rsidP="00782F06">
      <w:pPr>
        <w:pStyle w:val="Plattetekst"/>
        <w:spacing w:before="86"/>
        <w:rPr>
          <w:b/>
          <w:bCs/>
        </w:rPr>
      </w:pPr>
    </w:p>
    <w:p w14:paraId="040A9A30" w14:textId="25C9E407" w:rsidR="00CF6FF2" w:rsidRPr="00124F6D" w:rsidRDefault="00CF6FF2" w:rsidP="00782F06">
      <w:pPr>
        <w:pStyle w:val="Plattetekst"/>
        <w:spacing w:before="86"/>
        <w:rPr>
          <w:b/>
          <w:bCs/>
        </w:rPr>
      </w:pPr>
    </w:p>
    <w:p w14:paraId="4D3DAA0C" w14:textId="77777777" w:rsidR="00CF6FF2" w:rsidRPr="00124F6D" w:rsidRDefault="00CF6FF2" w:rsidP="00782F06">
      <w:pPr>
        <w:pStyle w:val="Plattetekst"/>
        <w:spacing w:before="86"/>
        <w:rPr>
          <w:b/>
          <w:bCs/>
        </w:rPr>
      </w:pPr>
    </w:p>
    <w:p w14:paraId="6A68923E" w14:textId="2607EA49" w:rsidR="009B6F81" w:rsidRPr="00124F6D" w:rsidRDefault="009B0DDE" w:rsidP="00782F06">
      <w:pPr>
        <w:pStyle w:val="Plattetekst"/>
        <w:spacing w:before="86"/>
      </w:pPr>
      <w:r w:rsidRPr="00124F6D">
        <w:lastRenderedPageBreak/>
        <w:t xml:space="preserve">Na </w:t>
      </w:r>
      <w:r w:rsidR="00306EEF" w:rsidRPr="00124F6D">
        <w:t xml:space="preserve">de indiendatum komt een </w:t>
      </w:r>
      <w:r w:rsidRPr="00124F6D">
        <w:t>jury samen en kent punten</w:t>
      </w:r>
      <w:r w:rsidR="007D497A" w:rsidRPr="00124F6D">
        <w:t xml:space="preserve"> toe</w:t>
      </w:r>
      <w:r w:rsidRPr="00124F6D">
        <w:t>.</w:t>
      </w:r>
    </w:p>
    <w:p w14:paraId="274E6446" w14:textId="18B3B2F6" w:rsidR="00E066F4" w:rsidRPr="00124F6D" w:rsidRDefault="00306EEF" w:rsidP="00782F06">
      <w:pPr>
        <w:pStyle w:val="Plattetekst"/>
        <w:spacing w:before="86"/>
      </w:pPr>
      <w:r w:rsidRPr="00124F6D">
        <w:t>De</w:t>
      </w:r>
      <w:r w:rsidR="00D425A6" w:rsidRPr="00124F6D">
        <w:t xml:space="preserve"> jury</w:t>
      </w:r>
      <w:r w:rsidR="00E066F4" w:rsidRPr="00124F6D">
        <w:t xml:space="preserve">, </w:t>
      </w:r>
      <w:r w:rsidR="009B0DDE" w:rsidRPr="00124F6D">
        <w:t>bestaat</w:t>
      </w:r>
      <w:r w:rsidR="00E066F4" w:rsidRPr="00124F6D">
        <w:t xml:space="preserve"> uit</w:t>
      </w:r>
      <w:r w:rsidR="00960083" w:rsidRPr="00124F6D">
        <w:t>:</w:t>
      </w:r>
    </w:p>
    <w:p w14:paraId="22ABEF94" w14:textId="78B3602C" w:rsidR="00D425A6" w:rsidRPr="00124F6D" w:rsidRDefault="006F4FA6" w:rsidP="00782F06">
      <w:pPr>
        <w:pStyle w:val="Plattetekst"/>
        <w:numPr>
          <w:ilvl w:val="0"/>
          <w:numId w:val="13"/>
        </w:numPr>
        <w:spacing w:before="86"/>
      </w:pPr>
      <w:r w:rsidRPr="00124F6D">
        <w:t>L</w:t>
      </w:r>
      <w:r w:rsidR="00E066F4" w:rsidRPr="00124F6D">
        <w:t>eden van de</w:t>
      </w:r>
      <w:r w:rsidR="00374CE6" w:rsidRPr="00124F6D">
        <w:t xml:space="preserve"> interne</w:t>
      </w:r>
      <w:r w:rsidR="00E066F4" w:rsidRPr="00124F6D">
        <w:t xml:space="preserve"> </w:t>
      </w:r>
      <w:r w:rsidR="00D425A6" w:rsidRPr="00124F6D">
        <w:t>stuurgroep BOA</w:t>
      </w:r>
    </w:p>
    <w:p w14:paraId="4C6E013F" w14:textId="40E542EF" w:rsidR="00960083" w:rsidRPr="00124F6D" w:rsidRDefault="00960083" w:rsidP="00782F06">
      <w:pPr>
        <w:pStyle w:val="Plattetekst"/>
        <w:numPr>
          <w:ilvl w:val="0"/>
          <w:numId w:val="13"/>
        </w:numPr>
        <w:spacing w:before="86"/>
      </w:pPr>
      <w:r w:rsidRPr="00124F6D">
        <w:t xml:space="preserve">Schepen </w:t>
      </w:r>
      <w:r w:rsidR="00994612" w:rsidRPr="00124F6D">
        <w:t>van Welzijn</w:t>
      </w:r>
    </w:p>
    <w:p w14:paraId="1BE53018" w14:textId="3645B42D" w:rsidR="00DB1A11" w:rsidRPr="00124F6D" w:rsidRDefault="00AC4892" w:rsidP="00782F06">
      <w:pPr>
        <w:pStyle w:val="Plattetekst"/>
        <w:numPr>
          <w:ilvl w:val="0"/>
          <w:numId w:val="13"/>
        </w:numPr>
        <w:spacing w:before="86"/>
      </w:pPr>
      <w:r w:rsidRPr="00124F6D">
        <w:t>Externe experts</w:t>
      </w:r>
      <w:r w:rsidR="00724AD1" w:rsidRPr="00124F6D">
        <w:t xml:space="preserve"> </w:t>
      </w:r>
      <w:r w:rsidR="00994612" w:rsidRPr="00124F6D">
        <w:t xml:space="preserve">o.a. </w:t>
      </w:r>
      <w:r w:rsidR="00450252" w:rsidRPr="00124F6D">
        <w:t>Tina Houthoofd</w:t>
      </w:r>
      <w:r w:rsidR="00D425A6" w:rsidRPr="00124F6D">
        <w:t xml:space="preserve"> (</w:t>
      </w:r>
      <w:r w:rsidR="00450252" w:rsidRPr="00124F6D">
        <w:t xml:space="preserve">BOA regisseur Stad </w:t>
      </w:r>
      <w:r w:rsidR="00D425A6" w:rsidRPr="00124F6D">
        <w:t>Roeselare), Karolien Deschild</w:t>
      </w:r>
      <w:r w:rsidR="00D76690" w:rsidRPr="00124F6D">
        <w:t>re</w:t>
      </w:r>
      <w:r w:rsidR="00D425A6" w:rsidRPr="00124F6D">
        <w:t xml:space="preserve"> (</w:t>
      </w:r>
      <w:r w:rsidR="00450252" w:rsidRPr="00124F6D">
        <w:t xml:space="preserve"> </w:t>
      </w:r>
      <w:r w:rsidR="005221E9" w:rsidRPr="00124F6D">
        <w:t xml:space="preserve">beleidsmedewerker </w:t>
      </w:r>
      <w:r w:rsidR="00450252" w:rsidRPr="00124F6D">
        <w:t xml:space="preserve">Stad </w:t>
      </w:r>
      <w:r w:rsidR="00D425A6" w:rsidRPr="00124F6D">
        <w:t>Harelbeke), Jena Vanlerberghe (</w:t>
      </w:r>
      <w:r w:rsidR="00450252" w:rsidRPr="00124F6D">
        <w:t>BOA regiss</w:t>
      </w:r>
      <w:r w:rsidR="005221E9" w:rsidRPr="00124F6D">
        <w:t>eu</w:t>
      </w:r>
      <w:r w:rsidR="00450252" w:rsidRPr="00124F6D">
        <w:t xml:space="preserve">r Stad </w:t>
      </w:r>
      <w:r w:rsidR="00D425A6" w:rsidRPr="00124F6D">
        <w:t>Ieper)</w:t>
      </w:r>
    </w:p>
    <w:p w14:paraId="2FAEC342" w14:textId="77777777" w:rsidR="00DB1A11" w:rsidRPr="00124F6D" w:rsidRDefault="00DB1A11" w:rsidP="00782F06">
      <w:pPr>
        <w:pStyle w:val="Plattetekst"/>
        <w:spacing w:before="86"/>
      </w:pPr>
    </w:p>
    <w:p w14:paraId="0A5A810A" w14:textId="2B1DE4A9" w:rsidR="006E6FA2" w:rsidRPr="00124F6D" w:rsidRDefault="006E6FA2" w:rsidP="00782F06">
      <w:pPr>
        <w:pStyle w:val="Plattetekst"/>
        <w:spacing w:before="86"/>
      </w:pPr>
      <w:r w:rsidRPr="00124F6D">
        <w:t>Na de beslissingsdatum wordt de aanvrager per mail op de hoogte gebracht.</w:t>
      </w:r>
    </w:p>
    <w:p w14:paraId="2C6E423B" w14:textId="157DC12F" w:rsidR="00FD7D31" w:rsidRPr="00124F6D" w:rsidRDefault="00FD7D31" w:rsidP="00782F06">
      <w:pPr>
        <w:pStyle w:val="Plattetekst"/>
        <w:spacing w:before="86"/>
      </w:pPr>
    </w:p>
    <w:p w14:paraId="2F2629A6" w14:textId="62ADB17E" w:rsidR="00FD7D31" w:rsidRPr="00124F6D" w:rsidRDefault="00FD7D31" w:rsidP="00782F06">
      <w:pPr>
        <w:pStyle w:val="Plattetekst"/>
        <w:spacing w:before="86"/>
      </w:pPr>
      <w:r w:rsidRPr="00124F6D">
        <w:t>Heb je een idee maar heb je vragen of zoek je nog een locatie</w:t>
      </w:r>
      <w:r w:rsidR="007C069D" w:rsidRPr="00124F6D">
        <w:t>? N</w:t>
      </w:r>
      <w:r w:rsidRPr="00124F6D">
        <w:t>eem zeker contact op met ons.</w:t>
      </w:r>
    </w:p>
    <w:p w14:paraId="72D9149B" w14:textId="0CF87560" w:rsidR="00BA5DCE" w:rsidRPr="00124F6D" w:rsidRDefault="00BA5DCE" w:rsidP="00782F06">
      <w:pPr>
        <w:pStyle w:val="Plattetekst"/>
        <w:spacing w:before="86"/>
      </w:pPr>
    </w:p>
    <w:p w14:paraId="78BE7FE4" w14:textId="29011CE5" w:rsidR="00BA5DCE" w:rsidRPr="00124F6D" w:rsidRDefault="00BA5DCE" w:rsidP="00782F06">
      <w:pPr>
        <w:pStyle w:val="Kop1"/>
      </w:pPr>
      <w:r w:rsidRPr="00124F6D">
        <w:t>Opvolging</w:t>
      </w:r>
    </w:p>
    <w:p w14:paraId="60862E95" w14:textId="2ABE48DF" w:rsidR="002E338D" w:rsidRPr="00124F6D" w:rsidRDefault="00801112" w:rsidP="00782F06">
      <w:pPr>
        <w:pStyle w:val="Kop1"/>
        <w:rPr>
          <w:b w:val="0"/>
          <w:bCs w:val="0"/>
          <w:sz w:val="20"/>
          <w:szCs w:val="20"/>
        </w:rPr>
      </w:pPr>
      <w:r w:rsidRPr="00124F6D">
        <w:rPr>
          <w:b w:val="0"/>
          <w:bCs w:val="0"/>
          <w:sz w:val="20"/>
          <w:szCs w:val="20"/>
        </w:rPr>
        <w:t>Na</w:t>
      </w:r>
      <w:r w:rsidR="002E338D" w:rsidRPr="00124F6D">
        <w:rPr>
          <w:b w:val="0"/>
          <w:bCs w:val="0"/>
          <w:sz w:val="20"/>
          <w:szCs w:val="20"/>
        </w:rPr>
        <w:t xml:space="preserve"> de voorziene periode een korte bevraging doen</w:t>
      </w:r>
      <w:r w:rsidR="00340DE1" w:rsidRPr="00124F6D">
        <w:rPr>
          <w:b w:val="0"/>
          <w:bCs w:val="0"/>
          <w:sz w:val="20"/>
          <w:szCs w:val="20"/>
        </w:rPr>
        <w:t xml:space="preserve"> om basisinformatie te verzamelen</w:t>
      </w:r>
      <w:r w:rsidR="002E338D" w:rsidRPr="00124F6D">
        <w:rPr>
          <w:b w:val="0"/>
          <w:bCs w:val="0"/>
          <w:sz w:val="20"/>
          <w:szCs w:val="20"/>
        </w:rPr>
        <w:t>.</w:t>
      </w:r>
    </w:p>
    <w:p w14:paraId="2FC934C8" w14:textId="60FE5805" w:rsidR="00C61C5A" w:rsidRPr="00124F6D" w:rsidRDefault="002E338D" w:rsidP="00782F06">
      <w:pPr>
        <w:pStyle w:val="Kop1"/>
      </w:pPr>
      <w:r w:rsidRPr="00124F6D">
        <w:rPr>
          <w:b w:val="0"/>
          <w:bCs w:val="0"/>
          <w:sz w:val="20"/>
          <w:szCs w:val="20"/>
        </w:rPr>
        <w:t>H</w:t>
      </w:r>
      <w:r w:rsidR="00C61C5A" w:rsidRPr="00124F6D">
        <w:rPr>
          <w:b w:val="0"/>
          <w:bCs w:val="0"/>
          <w:sz w:val="20"/>
          <w:szCs w:val="20"/>
        </w:rPr>
        <w:t>oe werden de middelen besteed? Hoeveel kinderen heb je</w:t>
      </w:r>
      <w:r w:rsidR="00C61C5A" w:rsidRPr="00124F6D">
        <w:t xml:space="preserve"> </w:t>
      </w:r>
      <w:r w:rsidR="00C61C5A" w:rsidRPr="00124F6D">
        <w:rPr>
          <w:b w:val="0"/>
          <w:bCs w:val="0"/>
          <w:sz w:val="20"/>
          <w:szCs w:val="20"/>
        </w:rPr>
        <w:t>bereikt?</w:t>
      </w:r>
    </w:p>
    <w:p w14:paraId="55F397C1" w14:textId="18839CD3" w:rsidR="00801112" w:rsidRPr="00124F6D" w:rsidRDefault="00801112" w:rsidP="00782F06">
      <w:pPr>
        <w:pStyle w:val="Kop1"/>
        <w:rPr>
          <w:b w:val="0"/>
          <w:bCs w:val="0"/>
          <w:sz w:val="20"/>
          <w:szCs w:val="20"/>
        </w:rPr>
      </w:pPr>
      <w:r w:rsidRPr="00124F6D">
        <w:rPr>
          <w:b w:val="0"/>
          <w:bCs w:val="0"/>
          <w:sz w:val="20"/>
          <w:szCs w:val="20"/>
        </w:rPr>
        <w:t>Deze informatie wordt achteraf bezorgd.</w:t>
      </w:r>
    </w:p>
    <w:p w14:paraId="0D0C3CD1" w14:textId="2985CCAF" w:rsidR="00B804BD" w:rsidRPr="00124F6D" w:rsidRDefault="00B804BD" w:rsidP="00782F06">
      <w:pPr>
        <w:pStyle w:val="Kop1"/>
        <w:rPr>
          <w:b w:val="0"/>
          <w:bCs w:val="0"/>
          <w:sz w:val="20"/>
          <w:szCs w:val="20"/>
        </w:rPr>
      </w:pPr>
    </w:p>
    <w:p w14:paraId="2F4470F6" w14:textId="0C23F870" w:rsidR="00B23A31" w:rsidRPr="00124F6D" w:rsidRDefault="009D0093" w:rsidP="00782F06">
      <w:pPr>
        <w:pStyle w:val="Kop1"/>
      </w:pPr>
      <w:r w:rsidRPr="00124F6D">
        <w:t>Meer informatie en c</w:t>
      </w:r>
      <w:r w:rsidR="00F423D9" w:rsidRPr="00124F6D">
        <w:t>ontact</w:t>
      </w:r>
    </w:p>
    <w:p w14:paraId="0D5614FC" w14:textId="5AFE937D" w:rsidR="00B23A31" w:rsidRPr="00124F6D" w:rsidRDefault="00B23A31" w:rsidP="00782F06">
      <w:pPr>
        <w:pStyle w:val="Kop1"/>
        <w:rPr>
          <w:b w:val="0"/>
          <w:bCs w:val="0"/>
          <w:sz w:val="20"/>
          <w:szCs w:val="20"/>
        </w:rPr>
      </w:pPr>
      <w:r w:rsidRPr="00124F6D">
        <w:rPr>
          <w:b w:val="0"/>
          <w:bCs w:val="0"/>
          <w:sz w:val="20"/>
          <w:szCs w:val="20"/>
        </w:rPr>
        <w:t>Cara Huygen</w:t>
      </w:r>
      <w:r w:rsidR="00FC7D64" w:rsidRPr="00124F6D">
        <w:rPr>
          <w:b w:val="0"/>
          <w:bCs w:val="0"/>
          <w:sz w:val="20"/>
          <w:szCs w:val="20"/>
        </w:rPr>
        <w:t xml:space="preserve"> – Regisseur BOA</w:t>
      </w:r>
    </w:p>
    <w:p w14:paraId="0B114AFA" w14:textId="45E81BE7" w:rsidR="00B23A31" w:rsidRPr="00124F6D" w:rsidRDefault="00B23A31" w:rsidP="00782F06">
      <w:pPr>
        <w:pStyle w:val="Kop1"/>
        <w:rPr>
          <w:b w:val="0"/>
          <w:bCs w:val="0"/>
          <w:sz w:val="20"/>
          <w:szCs w:val="20"/>
        </w:rPr>
      </w:pPr>
      <w:r w:rsidRPr="00124F6D">
        <w:rPr>
          <w:b w:val="0"/>
          <w:bCs w:val="0"/>
          <w:sz w:val="20"/>
          <w:szCs w:val="20"/>
        </w:rPr>
        <w:t>Sociaal Huis Menen</w:t>
      </w:r>
    </w:p>
    <w:p w14:paraId="74833838" w14:textId="736D0217" w:rsidR="00B23A31" w:rsidRPr="00124F6D" w:rsidRDefault="00B23A31" w:rsidP="00782F06">
      <w:pPr>
        <w:pStyle w:val="Kop1"/>
        <w:rPr>
          <w:b w:val="0"/>
          <w:bCs w:val="0"/>
          <w:sz w:val="20"/>
          <w:szCs w:val="20"/>
        </w:rPr>
      </w:pPr>
      <w:r w:rsidRPr="00124F6D">
        <w:rPr>
          <w:b w:val="0"/>
          <w:bCs w:val="0"/>
          <w:sz w:val="20"/>
          <w:szCs w:val="20"/>
        </w:rPr>
        <w:t>Noorderlaan 1/A00</w:t>
      </w:r>
    </w:p>
    <w:p w14:paraId="04A06098" w14:textId="3AB61868" w:rsidR="00B23A31" w:rsidRPr="00124F6D" w:rsidRDefault="00B23A31" w:rsidP="00782F06">
      <w:pPr>
        <w:pStyle w:val="Kop1"/>
        <w:rPr>
          <w:b w:val="0"/>
          <w:bCs w:val="0"/>
          <w:sz w:val="20"/>
          <w:szCs w:val="20"/>
        </w:rPr>
      </w:pPr>
      <w:r w:rsidRPr="00124F6D">
        <w:rPr>
          <w:b w:val="0"/>
          <w:bCs w:val="0"/>
          <w:sz w:val="20"/>
          <w:szCs w:val="20"/>
        </w:rPr>
        <w:t>8930 Menen</w:t>
      </w:r>
    </w:p>
    <w:p w14:paraId="76D330D5" w14:textId="37F62AD6" w:rsidR="00B23A31" w:rsidRPr="00124F6D" w:rsidRDefault="00F969C4" w:rsidP="00782F06">
      <w:pPr>
        <w:pStyle w:val="Kop1"/>
        <w:rPr>
          <w:b w:val="0"/>
          <w:bCs w:val="0"/>
          <w:sz w:val="20"/>
          <w:szCs w:val="20"/>
        </w:rPr>
      </w:pPr>
      <w:hyperlink r:id="rId10" w:history="1">
        <w:r w:rsidR="00B23A31" w:rsidRPr="00124F6D">
          <w:rPr>
            <w:sz w:val="20"/>
            <w:szCs w:val="20"/>
          </w:rPr>
          <w:t>Cara.huygen@menen.be</w:t>
        </w:r>
      </w:hyperlink>
    </w:p>
    <w:p w14:paraId="63786708" w14:textId="27CDB21C" w:rsidR="00B23A31" w:rsidRPr="00124F6D" w:rsidRDefault="00B23A31" w:rsidP="00782F06">
      <w:pPr>
        <w:pStyle w:val="Kop1"/>
        <w:rPr>
          <w:b w:val="0"/>
          <w:bCs w:val="0"/>
          <w:sz w:val="20"/>
          <w:szCs w:val="20"/>
        </w:rPr>
      </w:pPr>
      <w:r w:rsidRPr="00124F6D">
        <w:rPr>
          <w:b w:val="0"/>
          <w:bCs w:val="0"/>
          <w:sz w:val="20"/>
          <w:szCs w:val="20"/>
        </w:rPr>
        <w:t>0493 09 62 11</w:t>
      </w:r>
    </w:p>
    <w:p w14:paraId="1936A288" w14:textId="60060463" w:rsidR="00586529" w:rsidRPr="00124F6D" w:rsidRDefault="00586529" w:rsidP="00782F06">
      <w:pPr>
        <w:pStyle w:val="Kop1"/>
        <w:rPr>
          <w:b w:val="0"/>
          <w:bCs w:val="0"/>
          <w:sz w:val="20"/>
          <w:szCs w:val="20"/>
        </w:rPr>
      </w:pPr>
    </w:p>
    <w:p w14:paraId="61E320A8" w14:textId="6168ACF0" w:rsidR="00586529" w:rsidRPr="00124F6D" w:rsidRDefault="00586529" w:rsidP="00782F06">
      <w:pPr>
        <w:pStyle w:val="Kop1"/>
        <w:rPr>
          <w:b w:val="0"/>
          <w:bCs w:val="0"/>
          <w:sz w:val="20"/>
          <w:szCs w:val="20"/>
        </w:rPr>
      </w:pPr>
    </w:p>
    <w:p w14:paraId="07BF6036" w14:textId="53DAB61B" w:rsidR="00586529" w:rsidRPr="00124F6D" w:rsidRDefault="00586529" w:rsidP="00782F06">
      <w:pPr>
        <w:pStyle w:val="Kop1"/>
        <w:rPr>
          <w:b w:val="0"/>
          <w:bCs w:val="0"/>
          <w:sz w:val="20"/>
          <w:szCs w:val="20"/>
        </w:rPr>
      </w:pPr>
    </w:p>
    <w:p w14:paraId="08891662" w14:textId="0E2C68A6" w:rsidR="00586529" w:rsidRPr="00124F6D" w:rsidRDefault="00586529" w:rsidP="00782F06">
      <w:pPr>
        <w:pStyle w:val="Kop1"/>
        <w:rPr>
          <w:b w:val="0"/>
          <w:bCs w:val="0"/>
          <w:sz w:val="20"/>
          <w:szCs w:val="20"/>
        </w:rPr>
      </w:pPr>
    </w:p>
    <w:p w14:paraId="58B760E0" w14:textId="0E0C508A" w:rsidR="00586529" w:rsidRPr="00124F6D" w:rsidRDefault="00586529" w:rsidP="00782F06">
      <w:pPr>
        <w:pStyle w:val="Kop1"/>
        <w:rPr>
          <w:b w:val="0"/>
          <w:bCs w:val="0"/>
          <w:sz w:val="20"/>
          <w:szCs w:val="20"/>
        </w:rPr>
      </w:pPr>
    </w:p>
    <w:p w14:paraId="097A6579" w14:textId="3793944C" w:rsidR="00586529" w:rsidRPr="00124F6D" w:rsidRDefault="00586529" w:rsidP="00782F06">
      <w:pPr>
        <w:pStyle w:val="Kop1"/>
        <w:rPr>
          <w:b w:val="0"/>
          <w:bCs w:val="0"/>
          <w:sz w:val="20"/>
          <w:szCs w:val="20"/>
        </w:rPr>
      </w:pPr>
    </w:p>
    <w:p w14:paraId="33ACEA12" w14:textId="0B9C92CD" w:rsidR="00586529" w:rsidRPr="00124F6D" w:rsidRDefault="00586529" w:rsidP="00782F06">
      <w:pPr>
        <w:pStyle w:val="Kop1"/>
        <w:rPr>
          <w:b w:val="0"/>
          <w:bCs w:val="0"/>
          <w:sz w:val="20"/>
          <w:szCs w:val="20"/>
        </w:rPr>
      </w:pPr>
    </w:p>
    <w:p w14:paraId="10B88948" w14:textId="12775B96" w:rsidR="00586529" w:rsidRPr="00124F6D" w:rsidRDefault="00586529" w:rsidP="00782F06">
      <w:pPr>
        <w:pStyle w:val="Kop1"/>
        <w:rPr>
          <w:b w:val="0"/>
          <w:bCs w:val="0"/>
          <w:sz w:val="20"/>
          <w:szCs w:val="20"/>
        </w:rPr>
      </w:pPr>
    </w:p>
    <w:p w14:paraId="08014776" w14:textId="341F35A9" w:rsidR="00586529" w:rsidRPr="00124F6D" w:rsidRDefault="00586529" w:rsidP="00782F06">
      <w:pPr>
        <w:pStyle w:val="Kop1"/>
        <w:rPr>
          <w:b w:val="0"/>
          <w:bCs w:val="0"/>
          <w:sz w:val="20"/>
          <w:szCs w:val="20"/>
        </w:rPr>
      </w:pPr>
    </w:p>
    <w:p w14:paraId="2C5A6C49" w14:textId="23F908D5" w:rsidR="00586529" w:rsidRPr="00124F6D" w:rsidRDefault="00586529" w:rsidP="00782F06">
      <w:pPr>
        <w:pStyle w:val="Kop1"/>
        <w:rPr>
          <w:b w:val="0"/>
          <w:bCs w:val="0"/>
          <w:sz w:val="20"/>
          <w:szCs w:val="20"/>
        </w:rPr>
      </w:pPr>
    </w:p>
    <w:p w14:paraId="23D4A4D4" w14:textId="2FC41D80" w:rsidR="00586529" w:rsidRPr="00124F6D" w:rsidRDefault="00586529" w:rsidP="00782F06">
      <w:pPr>
        <w:pStyle w:val="Kop1"/>
        <w:rPr>
          <w:b w:val="0"/>
          <w:bCs w:val="0"/>
          <w:sz w:val="20"/>
          <w:szCs w:val="20"/>
        </w:rPr>
      </w:pPr>
    </w:p>
    <w:p w14:paraId="11AC9217" w14:textId="246D46FC" w:rsidR="00586529" w:rsidRPr="00124F6D" w:rsidRDefault="00586529" w:rsidP="00782F06">
      <w:pPr>
        <w:pStyle w:val="Kop1"/>
        <w:rPr>
          <w:b w:val="0"/>
          <w:bCs w:val="0"/>
          <w:sz w:val="20"/>
          <w:szCs w:val="20"/>
        </w:rPr>
      </w:pPr>
    </w:p>
    <w:p w14:paraId="0F490818" w14:textId="7FC82C53" w:rsidR="00586529" w:rsidRPr="00124F6D" w:rsidRDefault="00586529" w:rsidP="00782F06">
      <w:pPr>
        <w:pStyle w:val="Kop1"/>
        <w:rPr>
          <w:b w:val="0"/>
          <w:bCs w:val="0"/>
          <w:sz w:val="20"/>
          <w:szCs w:val="20"/>
        </w:rPr>
      </w:pPr>
    </w:p>
    <w:p w14:paraId="3D59616A" w14:textId="28FB03B0" w:rsidR="00586529" w:rsidRPr="00124F6D" w:rsidRDefault="00586529" w:rsidP="00782F06">
      <w:pPr>
        <w:pStyle w:val="Kop1"/>
        <w:rPr>
          <w:b w:val="0"/>
          <w:bCs w:val="0"/>
          <w:sz w:val="20"/>
          <w:szCs w:val="20"/>
        </w:rPr>
      </w:pPr>
    </w:p>
    <w:p w14:paraId="40C94B28" w14:textId="05551DAB" w:rsidR="00586529" w:rsidRPr="00124F6D" w:rsidRDefault="00586529" w:rsidP="00782F06">
      <w:pPr>
        <w:pStyle w:val="Kop1"/>
        <w:rPr>
          <w:b w:val="0"/>
          <w:bCs w:val="0"/>
          <w:sz w:val="20"/>
          <w:szCs w:val="20"/>
        </w:rPr>
      </w:pPr>
    </w:p>
    <w:p w14:paraId="2D5FDE52" w14:textId="51E0C847" w:rsidR="00586529" w:rsidRPr="00124F6D" w:rsidRDefault="00586529" w:rsidP="00782F06">
      <w:pPr>
        <w:pStyle w:val="Kop1"/>
        <w:rPr>
          <w:b w:val="0"/>
          <w:bCs w:val="0"/>
          <w:sz w:val="20"/>
          <w:szCs w:val="20"/>
        </w:rPr>
      </w:pPr>
    </w:p>
    <w:p w14:paraId="3770397D" w14:textId="675A4740" w:rsidR="00586529" w:rsidRPr="00124F6D" w:rsidRDefault="00586529" w:rsidP="00782F06">
      <w:pPr>
        <w:pStyle w:val="Kop1"/>
        <w:rPr>
          <w:b w:val="0"/>
          <w:bCs w:val="0"/>
          <w:sz w:val="20"/>
          <w:szCs w:val="20"/>
        </w:rPr>
      </w:pPr>
    </w:p>
    <w:p w14:paraId="0D6C5019" w14:textId="0F498D80" w:rsidR="00586529" w:rsidRPr="00124F6D" w:rsidRDefault="00586529" w:rsidP="00782F06">
      <w:pPr>
        <w:pStyle w:val="Kop1"/>
        <w:rPr>
          <w:b w:val="0"/>
          <w:bCs w:val="0"/>
          <w:sz w:val="20"/>
          <w:szCs w:val="20"/>
        </w:rPr>
      </w:pPr>
    </w:p>
    <w:p w14:paraId="13C626BE" w14:textId="33C90630" w:rsidR="00586529" w:rsidRPr="00124F6D" w:rsidRDefault="00586529" w:rsidP="00782F06">
      <w:pPr>
        <w:pStyle w:val="Kop1"/>
        <w:rPr>
          <w:b w:val="0"/>
          <w:bCs w:val="0"/>
          <w:sz w:val="20"/>
          <w:szCs w:val="20"/>
        </w:rPr>
      </w:pPr>
    </w:p>
    <w:p w14:paraId="41FF3DFF" w14:textId="77FA4250" w:rsidR="00586529" w:rsidRPr="00124F6D" w:rsidRDefault="00586529" w:rsidP="00782F06">
      <w:pPr>
        <w:pStyle w:val="Kop1"/>
        <w:rPr>
          <w:b w:val="0"/>
          <w:bCs w:val="0"/>
          <w:sz w:val="20"/>
          <w:szCs w:val="20"/>
        </w:rPr>
      </w:pPr>
    </w:p>
    <w:p w14:paraId="56CEFFBB" w14:textId="5E358EC2" w:rsidR="00586529" w:rsidRPr="00124F6D" w:rsidRDefault="00586529" w:rsidP="00782F06">
      <w:pPr>
        <w:pStyle w:val="Kop1"/>
        <w:rPr>
          <w:b w:val="0"/>
          <w:bCs w:val="0"/>
          <w:sz w:val="20"/>
          <w:szCs w:val="20"/>
        </w:rPr>
      </w:pPr>
    </w:p>
    <w:p w14:paraId="47B2A2E9" w14:textId="2B2096D8" w:rsidR="00586529" w:rsidRPr="00124F6D" w:rsidRDefault="00586529" w:rsidP="00782F06">
      <w:pPr>
        <w:pStyle w:val="Kop1"/>
        <w:rPr>
          <w:b w:val="0"/>
          <w:bCs w:val="0"/>
          <w:sz w:val="20"/>
          <w:szCs w:val="20"/>
        </w:rPr>
      </w:pPr>
    </w:p>
    <w:p w14:paraId="1C4799EA" w14:textId="01E85764" w:rsidR="00586529" w:rsidRPr="00124F6D" w:rsidRDefault="00586529" w:rsidP="00782F06">
      <w:pPr>
        <w:pStyle w:val="Kop1"/>
        <w:rPr>
          <w:b w:val="0"/>
          <w:bCs w:val="0"/>
          <w:sz w:val="20"/>
          <w:szCs w:val="20"/>
        </w:rPr>
      </w:pPr>
    </w:p>
    <w:p w14:paraId="496D3F57" w14:textId="7F23C64B" w:rsidR="00586529" w:rsidRPr="00124F6D" w:rsidRDefault="00586529" w:rsidP="00782F06">
      <w:pPr>
        <w:pStyle w:val="Kop1"/>
        <w:rPr>
          <w:b w:val="0"/>
          <w:bCs w:val="0"/>
          <w:sz w:val="20"/>
          <w:szCs w:val="20"/>
        </w:rPr>
      </w:pPr>
    </w:p>
    <w:p w14:paraId="0BB6E3E4" w14:textId="7448D6B7" w:rsidR="00E411C5" w:rsidRPr="00124F6D" w:rsidRDefault="00916772" w:rsidP="00782F06">
      <w:pPr>
        <w:pStyle w:val="Kop1"/>
        <w:rPr>
          <w:b w:val="0"/>
          <w:bCs w:val="0"/>
          <w:i/>
          <w:iCs/>
          <w:sz w:val="20"/>
          <w:szCs w:val="20"/>
        </w:rPr>
      </w:pPr>
      <w:r w:rsidRPr="00124F6D">
        <w:rPr>
          <w:b w:val="0"/>
          <w:bCs w:val="0"/>
          <w:i/>
          <w:iCs/>
          <w:sz w:val="20"/>
          <w:szCs w:val="20"/>
        </w:rPr>
        <w:lastRenderedPageBreak/>
        <w:t xml:space="preserve">Heb je vragen rond deze vragenlijst? </w:t>
      </w:r>
      <w:r w:rsidR="00AC10F9" w:rsidRPr="00124F6D">
        <w:rPr>
          <w:b w:val="0"/>
          <w:bCs w:val="0"/>
          <w:i/>
          <w:iCs/>
          <w:sz w:val="20"/>
          <w:szCs w:val="20"/>
        </w:rPr>
        <w:t>Heb je h</w:t>
      </w:r>
      <w:r w:rsidRPr="00124F6D">
        <w:rPr>
          <w:b w:val="0"/>
          <w:bCs w:val="0"/>
          <w:i/>
          <w:iCs/>
          <w:sz w:val="20"/>
          <w:szCs w:val="20"/>
        </w:rPr>
        <w:t>ulp bij het inschrijven? Contacteer Cara</w:t>
      </w:r>
      <w:r w:rsidR="00AC10F9" w:rsidRPr="00124F6D">
        <w:rPr>
          <w:b w:val="0"/>
          <w:bCs w:val="0"/>
          <w:i/>
          <w:iCs/>
          <w:sz w:val="20"/>
          <w:szCs w:val="20"/>
        </w:rPr>
        <w:t xml:space="preserve"> Huygen via </w:t>
      </w:r>
      <w:hyperlink r:id="rId11" w:history="1">
        <w:r w:rsidR="00AC10F9" w:rsidRPr="00124F6D">
          <w:rPr>
            <w:rStyle w:val="Hyperlink"/>
            <w:b w:val="0"/>
            <w:bCs w:val="0"/>
            <w:i/>
            <w:iCs/>
            <w:sz w:val="20"/>
            <w:szCs w:val="20"/>
          </w:rPr>
          <w:t>cara.huygen@menen.be</w:t>
        </w:r>
      </w:hyperlink>
      <w:r w:rsidR="00AC10F9" w:rsidRPr="00124F6D">
        <w:rPr>
          <w:b w:val="0"/>
          <w:bCs w:val="0"/>
          <w:i/>
          <w:iCs/>
          <w:sz w:val="20"/>
          <w:szCs w:val="20"/>
        </w:rPr>
        <w:t xml:space="preserve">. </w:t>
      </w:r>
      <w:r w:rsidRPr="00124F6D">
        <w:rPr>
          <w:b w:val="0"/>
          <w:bCs w:val="0"/>
          <w:i/>
          <w:iCs/>
          <w:sz w:val="20"/>
          <w:szCs w:val="20"/>
        </w:rPr>
        <w:t xml:space="preserve"> </w:t>
      </w:r>
    </w:p>
    <w:p w14:paraId="1C7AC75D" w14:textId="2D3EFE39" w:rsidR="00330697" w:rsidRPr="00124F6D" w:rsidRDefault="00330697" w:rsidP="00782F06">
      <w:pPr>
        <w:pStyle w:val="Kop1"/>
        <w:rPr>
          <w:b w:val="0"/>
          <w:bCs w:val="0"/>
          <w:sz w:val="20"/>
          <w:szCs w:val="20"/>
        </w:rPr>
      </w:pPr>
    </w:p>
    <w:p w14:paraId="2FAB2CED" w14:textId="4471196A" w:rsidR="00062C74" w:rsidRPr="00124F6D" w:rsidRDefault="00F051B8" w:rsidP="00782F06">
      <w:pPr>
        <w:pBdr>
          <w:bottom w:val="single" w:sz="8" w:space="0" w:color="444444"/>
        </w:pBdr>
        <w:spacing w:after="180"/>
        <w:outlineLvl w:val="1"/>
        <w:rPr>
          <w:b/>
          <w:bCs/>
          <w:color w:val="222222"/>
          <w:sz w:val="32"/>
          <w:szCs w:val="32"/>
          <w:lang w:eastAsia="nl-BE"/>
        </w:rPr>
      </w:pPr>
      <w:r w:rsidRPr="00124F6D">
        <w:rPr>
          <w:b/>
          <w:bCs/>
          <w:color w:val="222222"/>
          <w:sz w:val="32"/>
          <w:szCs w:val="32"/>
          <w:lang w:eastAsia="nl-BE"/>
        </w:rPr>
        <w:t>Projectaanvraag</w:t>
      </w:r>
      <w:r w:rsidR="008B0DBC" w:rsidRPr="00124F6D">
        <w:rPr>
          <w:b/>
          <w:bCs/>
          <w:color w:val="222222"/>
          <w:sz w:val="32"/>
          <w:szCs w:val="32"/>
          <w:lang w:eastAsia="nl-BE"/>
        </w:rPr>
        <w:t xml:space="preserve"> vakantie opvang </w:t>
      </w:r>
      <w:r w:rsidR="00653D7A" w:rsidRPr="00124F6D">
        <w:rPr>
          <w:b/>
          <w:bCs/>
          <w:color w:val="222222"/>
          <w:sz w:val="32"/>
          <w:szCs w:val="32"/>
          <w:lang w:eastAsia="nl-BE"/>
        </w:rPr>
        <w:t>voor:</w:t>
      </w:r>
    </w:p>
    <w:p w14:paraId="048B4C22" w14:textId="0F93F28C" w:rsidR="00C04F6D" w:rsidRPr="00124F6D" w:rsidRDefault="00C04F6D" w:rsidP="00782F06">
      <w:pPr>
        <w:pStyle w:val="Lijstalinea"/>
        <w:numPr>
          <w:ilvl w:val="0"/>
          <w:numId w:val="15"/>
        </w:numPr>
        <w:pBdr>
          <w:bottom w:val="single" w:sz="8" w:space="0" w:color="444444"/>
        </w:pBdr>
        <w:spacing w:after="180"/>
        <w:outlineLvl w:val="1"/>
        <w:rPr>
          <w:color w:val="222222"/>
          <w:lang w:eastAsia="nl-BE"/>
        </w:rPr>
      </w:pPr>
      <w:r w:rsidRPr="00124F6D">
        <w:rPr>
          <w:color w:val="222222"/>
          <w:lang w:eastAsia="nl-BE"/>
        </w:rPr>
        <w:t xml:space="preserve">Oproep 1 – </w:t>
      </w:r>
      <w:r w:rsidR="00E60DAA" w:rsidRPr="00124F6D">
        <w:rPr>
          <w:color w:val="222222"/>
          <w:lang w:eastAsia="nl-BE"/>
        </w:rPr>
        <w:t>Krokusvakantie</w:t>
      </w:r>
      <w:r w:rsidRPr="00124F6D">
        <w:rPr>
          <w:color w:val="222222"/>
          <w:lang w:eastAsia="nl-BE"/>
        </w:rPr>
        <w:t xml:space="preserve"> 202</w:t>
      </w:r>
      <w:r w:rsidR="00E60DAA" w:rsidRPr="00124F6D">
        <w:rPr>
          <w:color w:val="222222"/>
          <w:lang w:eastAsia="nl-BE"/>
        </w:rPr>
        <w:t>4</w:t>
      </w:r>
    </w:p>
    <w:p w14:paraId="62CAF7C8" w14:textId="1B544EA0" w:rsidR="00C04F6D" w:rsidRPr="00124F6D" w:rsidRDefault="00C04F6D" w:rsidP="00782F06">
      <w:pPr>
        <w:pStyle w:val="Lijstalinea"/>
        <w:numPr>
          <w:ilvl w:val="0"/>
          <w:numId w:val="15"/>
        </w:numPr>
        <w:pBdr>
          <w:bottom w:val="single" w:sz="8" w:space="0" w:color="444444"/>
        </w:pBdr>
        <w:spacing w:after="180"/>
        <w:outlineLvl w:val="1"/>
        <w:rPr>
          <w:color w:val="222222"/>
          <w:lang w:eastAsia="nl-BE"/>
        </w:rPr>
      </w:pPr>
      <w:r w:rsidRPr="00124F6D">
        <w:rPr>
          <w:color w:val="222222"/>
          <w:lang w:eastAsia="nl-BE"/>
        </w:rPr>
        <w:t xml:space="preserve">Oproep 2 – </w:t>
      </w:r>
      <w:r w:rsidR="00E60DAA" w:rsidRPr="00124F6D">
        <w:rPr>
          <w:color w:val="222222"/>
          <w:lang w:eastAsia="nl-BE"/>
        </w:rPr>
        <w:t>Paasvakantie</w:t>
      </w:r>
      <w:r w:rsidRPr="00124F6D">
        <w:rPr>
          <w:color w:val="222222"/>
          <w:lang w:eastAsia="nl-BE"/>
        </w:rPr>
        <w:t xml:space="preserve"> week </w:t>
      </w:r>
      <w:r w:rsidR="00AC10F9" w:rsidRPr="00124F6D">
        <w:rPr>
          <w:color w:val="222222"/>
          <w:lang w:eastAsia="nl-BE"/>
        </w:rPr>
        <w:t>…..</w:t>
      </w:r>
      <w:r w:rsidR="00E60DAA" w:rsidRPr="00124F6D">
        <w:rPr>
          <w:color w:val="222222"/>
          <w:lang w:eastAsia="nl-BE"/>
        </w:rPr>
        <w:t xml:space="preserve"> 2024</w:t>
      </w:r>
    </w:p>
    <w:p w14:paraId="68EBFA31" w14:textId="466EC52B" w:rsidR="00653D7A" w:rsidRPr="00124F6D" w:rsidRDefault="00653D7A" w:rsidP="00BE6E4B">
      <w:pPr>
        <w:pStyle w:val="Lijstalinea"/>
        <w:numPr>
          <w:ilvl w:val="0"/>
          <w:numId w:val="15"/>
        </w:numPr>
        <w:pBdr>
          <w:bottom w:val="single" w:sz="8" w:space="0" w:color="444444"/>
        </w:pBdr>
        <w:spacing w:after="180"/>
        <w:outlineLvl w:val="1"/>
        <w:rPr>
          <w:color w:val="222222"/>
          <w:lang w:eastAsia="nl-BE"/>
        </w:rPr>
      </w:pPr>
      <w:r w:rsidRPr="00124F6D">
        <w:rPr>
          <w:color w:val="222222"/>
          <w:lang w:eastAsia="nl-BE"/>
        </w:rPr>
        <w:t xml:space="preserve">Oproep </w:t>
      </w:r>
      <w:r w:rsidR="00EF585C" w:rsidRPr="00124F6D">
        <w:rPr>
          <w:color w:val="222222"/>
          <w:lang w:eastAsia="nl-BE"/>
        </w:rPr>
        <w:t>3</w:t>
      </w:r>
      <w:r w:rsidRPr="00124F6D">
        <w:rPr>
          <w:color w:val="222222"/>
          <w:lang w:eastAsia="nl-BE"/>
        </w:rPr>
        <w:t xml:space="preserve"> – </w:t>
      </w:r>
      <w:r w:rsidR="00E60DAA" w:rsidRPr="00124F6D">
        <w:rPr>
          <w:color w:val="222222"/>
          <w:lang w:eastAsia="nl-BE"/>
        </w:rPr>
        <w:t xml:space="preserve">Zomervakantie week </w:t>
      </w:r>
      <w:r w:rsidR="00671E36" w:rsidRPr="00124F6D">
        <w:rPr>
          <w:color w:val="222222"/>
          <w:lang w:eastAsia="nl-BE"/>
        </w:rPr>
        <w:t>……..</w:t>
      </w:r>
    </w:p>
    <w:p w14:paraId="183360B0" w14:textId="5B6206EC" w:rsidR="00E60DAA" w:rsidRPr="00124F6D" w:rsidRDefault="00E60DAA" w:rsidP="00BE6E4B">
      <w:pPr>
        <w:pStyle w:val="Lijstalinea"/>
        <w:numPr>
          <w:ilvl w:val="0"/>
          <w:numId w:val="15"/>
        </w:numPr>
        <w:pBdr>
          <w:bottom w:val="single" w:sz="8" w:space="0" w:color="444444"/>
        </w:pBdr>
        <w:spacing w:after="180"/>
        <w:outlineLvl w:val="1"/>
        <w:rPr>
          <w:color w:val="222222"/>
          <w:lang w:eastAsia="nl-BE"/>
        </w:rPr>
      </w:pPr>
      <w:r w:rsidRPr="00124F6D">
        <w:rPr>
          <w:color w:val="222222"/>
          <w:lang w:eastAsia="nl-BE"/>
        </w:rPr>
        <w:t xml:space="preserve">Oproep </w:t>
      </w:r>
      <w:r w:rsidR="00EF585C" w:rsidRPr="00124F6D">
        <w:rPr>
          <w:color w:val="222222"/>
          <w:lang w:eastAsia="nl-BE"/>
        </w:rPr>
        <w:t>4</w:t>
      </w:r>
      <w:r w:rsidRPr="00124F6D">
        <w:rPr>
          <w:color w:val="222222"/>
          <w:lang w:eastAsia="nl-BE"/>
        </w:rPr>
        <w:t xml:space="preserve"> </w:t>
      </w:r>
      <w:r w:rsidR="00A01866" w:rsidRPr="00124F6D">
        <w:rPr>
          <w:color w:val="222222"/>
          <w:lang w:eastAsia="nl-BE"/>
        </w:rPr>
        <w:t>– Herfstvakantie 2024</w:t>
      </w:r>
    </w:p>
    <w:p w14:paraId="3B88DC5D" w14:textId="3BA5D08B" w:rsidR="00E60DAA" w:rsidRPr="00124F6D" w:rsidRDefault="00E60DAA" w:rsidP="00A01866">
      <w:pPr>
        <w:pStyle w:val="Lijstalinea"/>
        <w:numPr>
          <w:ilvl w:val="0"/>
          <w:numId w:val="15"/>
        </w:numPr>
        <w:pBdr>
          <w:bottom w:val="single" w:sz="8" w:space="0" w:color="444444"/>
        </w:pBdr>
        <w:spacing w:after="180"/>
        <w:outlineLvl w:val="1"/>
        <w:rPr>
          <w:color w:val="222222"/>
          <w:lang w:eastAsia="nl-BE"/>
        </w:rPr>
      </w:pPr>
      <w:r w:rsidRPr="00124F6D">
        <w:rPr>
          <w:color w:val="222222"/>
          <w:lang w:eastAsia="nl-BE"/>
        </w:rPr>
        <w:t xml:space="preserve">Oproep </w:t>
      </w:r>
      <w:r w:rsidR="00EF585C" w:rsidRPr="00124F6D">
        <w:rPr>
          <w:color w:val="222222"/>
          <w:lang w:eastAsia="nl-BE"/>
        </w:rPr>
        <w:t>5</w:t>
      </w:r>
      <w:r w:rsidR="00A01866" w:rsidRPr="00124F6D">
        <w:rPr>
          <w:color w:val="222222"/>
          <w:lang w:eastAsia="nl-BE"/>
        </w:rPr>
        <w:t xml:space="preserve"> – Kerstvakantie 2024 </w:t>
      </w:r>
    </w:p>
    <w:p w14:paraId="52912819" w14:textId="407941AC" w:rsidR="00685DF7" w:rsidRPr="00124F6D" w:rsidRDefault="00653D7A" w:rsidP="00782F06">
      <w:pPr>
        <w:pBdr>
          <w:bottom w:val="single" w:sz="8" w:space="0" w:color="444444"/>
        </w:pBdr>
        <w:spacing w:after="180"/>
        <w:outlineLvl w:val="1"/>
        <w:rPr>
          <w:i/>
          <w:iCs/>
          <w:color w:val="222222"/>
          <w:sz w:val="18"/>
          <w:szCs w:val="18"/>
          <w:lang w:eastAsia="nl-BE"/>
        </w:rPr>
      </w:pPr>
      <w:r w:rsidRPr="00124F6D">
        <w:rPr>
          <w:i/>
          <w:iCs/>
          <w:color w:val="222222"/>
          <w:sz w:val="18"/>
          <w:szCs w:val="18"/>
          <w:lang w:eastAsia="nl-BE"/>
        </w:rPr>
        <w:t>Per projectaanvraag dien je een nieuw formulier in</w:t>
      </w:r>
    </w:p>
    <w:p w14:paraId="31FDE5EB" w14:textId="1F1E19FF" w:rsidR="00685DF7" w:rsidRPr="00124F6D" w:rsidRDefault="00685DF7" w:rsidP="00782F06">
      <w:pPr>
        <w:pBdr>
          <w:bottom w:val="single" w:sz="8" w:space="0" w:color="444444"/>
        </w:pBdr>
        <w:spacing w:after="180"/>
        <w:outlineLvl w:val="1"/>
        <w:rPr>
          <w:b/>
          <w:bCs/>
          <w:color w:val="444444"/>
          <w:lang w:eastAsia="nl-BE"/>
        </w:rPr>
      </w:pPr>
    </w:p>
    <w:p w14:paraId="60D8130B" w14:textId="77777777" w:rsidR="00A01866" w:rsidRPr="00124F6D" w:rsidRDefault="00A01866" w:rsidP="00782F06">
      <w:pPr>
        <w:pBdr>
          <w:bottom w:val="single" w:sz="8" w:space="0" w:color="444444"/>
        </w:pBdr>
        <w:spacing w:after="180"/>
        <w:outlineLvl w:val="1"/>
        <w:rPr>
          <w:b/>
          <w:bCs/>
          <w:color w:val="444444"/>
          <w:lang w:eastAsia="nl-BE"/>
        </w:rPr>
      </w:pPr>
    </w:p>
    <w:p w14:paraId="7F3B6C2F" w14:textId="77777777" w:rsidR="00F051B8" w:rsidRPr="00124F6D" w:rsidRDefault="00F051B8" w:rsidP="00782F06">
      <w:pPr>
        <w:spacing w:after="120"/>
        <w:rPr>
          <w:color w:val="FF0000"/>
          <w:lang w:eastAsia="nl-BE"/>
        </w:rPr>
      </w:pPr>
      <w:r w:rsidRPr="00124F6D">
        <w:rPr>
          <w:color w:val="222222"/>
          <w:lang w:eastAsia="nl-BE"/>
        </w:rPr>
        <w:t>Ik dien mijn project in name</w:t>
      </w:r>
      <w:r w:rsidRPr="00124F6D">
        <w:rPr>
          <w:lang w:eastAsia="nl-BE"/>
        </w:rPr>
        <w:t>ns:</w:t>
      </w:r>
    </w:p>
    <w:p w14:paraId="25B23871" w14:textId="0272710C" w:rsidR="00F051B8" w:rsidRPr="00124F6D" w:rsidRDefault="00F051B8" w:rsidP="00782F06">
      <w:pPr>
        <w:pStyle w:val="Lijstalinea"/>
        <w:widowControl/>
        <w:numPr>
          <w:ilvl w:val="0"/>
          <w:numId w:val="16"/>
        </w:numPr>
        <w:autoSpaceDE/>
        <w:autoSpaceDN/>
        <w:contextualSpacing/>
        <w:rPr>
          <w:color w:val="222222"/>
          <w:lang w:eastAsia="nl-BE"/>
        </w:rPr>
      </w:pPr>
      <w:r w:rsidRPr="00124F6D">
        <w:rPr>
          <w:color w:val="222222"/>
          <w:lang w:eastAsia="nl-BE"/>
        </w:rPr>
        <w:t>mezelf (een in Menen wonende natuurlijke persoon ouder dan 18 jaar )</w:t>
      </w:r>
    </w:p>
    <w:p w14:paraId="610CCBD6" w14:textId="1DDCF3A9" w:rsidR="00307686" w:rsidRPr="00124F6D" w:rsidRDefault="00A334FF" w:rsidP="00782F06">
      <w:pPr>
        <w:pStyle w:val="Lijstalinea"/>
        <w:widowControl/>
        <w:numPr>
          <w:ilvl w:val="0"/>
          <w:numId w:val="16"/>
        </w:numPr>
        <w:autoSpaceDE/>
        <w:autoSpaceDN/>
        <w:contextualSpacing/>
        <w:rPr>
          <w:color w:val="222222"/>
          <w:lang w:eastAsia="nl-BE"/>
        </w:rPr>
      </w:pPr>
      <w:r w:rsidRPr="00124F6D">
        <w:rPr>
          <w:color w:val="222222"/>
          <w:lang w:eastAsia="nl-BE"/>
        </w:rPr>
        <w:t xml:space="preserve">een </w:t>
      </w:r>
      <w:r w:rsidR="00F051B8" w:rsidRPr="00124F6D">
        <w:rPr>
          <w:color w:val="222222"/>
          <w:lang w:eastAsia="nl-BE"/>
        </w:rPr>
        <w:t>vzw</w:t>
      </w:r>
      <w:r w:rsidR="00535B9B" w:rsidRPr="00124F6D">
        <w:rPr>
          <w:color w:val="222222"/>
          <w:lang w:eastAsia="nl-BE"/>
        </w:rPr>
        <w:t xml:space="preserve"> </w:t>
      </w:r>
      <w:r w:rsidR="00307686" w:rsidRPr="00124F6D">
        <w:rPr>
          <w:color w:val="222222"/>
          <w:lang w:eastAsia="nl-BE"/>
        </w:rPr>
        <w:t>of erkende organisatie</w:t>
      </w:r>
      <w:r w:rsidRPr="00124F6D">
        <w:rPr>
          <w:color w:val="222222"/>
          <w:lang w:eastAsia="nl-BE"/>
        </w:rPr>
        <w:t>, die in Menen vakantie opvang organiseert</w:t>
      </w:r>
    </w:p>
    <w:p w14:paraId="3647E9CD" w14:textId="7CFABEA4" w:rsidR="00F051B8" w:rsidRPr="00124F6D" w:rsidRDefault="00F051B8" w:rsidP="00782F06">
      <w:pPr>
        <w:ind w:firstLine="708"/>
        <w:rPr>
          <w:color w:val="222222"/>
          <w:lang w:eastAsia="nl-BE"/>
        </w:rPr>
      </w:pPr>
    </w:p>
    <w:p w14:paraId="592970CA" w14:textId="688B0A53" w:rsidR="00062C74" w:rsidRPr="00124F6D" w:rsidRDefault="00F051B8" w:rsidP="00782F06">
      <w:pPr>
        <w:rPr>
          <w:b/>
          <w:bCs/>
          <w:color w:val="222222"/>
          <w:lang w:eastAsia="nl-BE"/>
        </w:rPr>
      </w:pPr>
      <w:r w:rsidRPr="00124F6D">
        <w:rPr>
          <w:b/>
          <w:bCs/>
          <w:color w:val="222222"/>
          <w:lang w:eastAsia="nl-BE"/>
        </w:rPr>
        <w:t>Naam vzw, verenigin</w:t>
      </w:r>
      <w:r w:rsidR="00062C74" w:rsidRPr="00124F6D">
        <w:rPr>
          <w:b/>
          <w:bCs/>
          <w:color w:val="222222"/>
          <w:lang w:eastAsia="nl-BE"/>
        </w:rPr>
        <w:t>g</w:t>
      </w:r>
      <w:r w:rsidRPr="00124F6D">
        <w:rPr>
          <w:b/>
          <w:bCs/>
          <w:color w:val="222222"/>
          <w:lang w:eastAsia="nl-BE"/>
        </w:rPr>
        <w:t>:</w:t>
      </w:r>
    </w:p>
    <w:p w14:paraId="44624D23" w14:textId="228918E9" w:rsidR="00062C74" w:rsidRPr="00124F6D" w:rsidRDefault="00F051B8" w:rsidP="00782F06">
      <w:pPr>
        <w:rPr>
          <w:b/>
          <w:bCs/>
          <w:color w:val="222222"/>
          <w:lang w:eastAsia="nl-BE"/>
        </w:rPr>
      </w:pPr>
      <w:r w:rsidRPr="00124F6D">
        <w:rPr>
          <w:b/>
          <w:bCs/>
          <w:color w:val="222222"/>
          <w:lang w:eastAsia="nl-BE"/>
        </w:rPr>
        <w:t>Adres:</w:t>
      </w:r>
    </w:p>
    <w:p w14:paraId="28495233" w14:textId="3917EF10" w:rsidR="00F051B8" w:rsidRPr="00124F6D" w:rsidRDefault="00F051B8" w:rsidP="00782F06">
      <w:pPr>
        <w:contextualSpacing/>
        <w:rPr>
          <w:b/>
          <w:bCs/>
          <w:color w:val="222222"/>
          <w:lang w:eastAsia="nl-BE"/>
        </w:rPr>
      </w:pPr>
      <w:r w:rsidRPr="00124F6D">
        <w:rPr>
          <w:b/>
          <w:bCs/>
          <w:color w:val="222222"/>
          <w:lang w:eastAsia="nl-BE"/>
        </w:rPr>
        <w:t>Telefoon:</w:t>
      </w:r>
    </w:p>
    <w:p w14:paraId="1FE32DFE" w14:textId="77777777" w:rsidR="00F051B8" w:rsidRPr="00124F6D" w:rsidRDefault="00F051B8" w:rsidP="00782F06">
      <w:pPr>
        <w:pBdr>
          <w:bottom w:val="single" w:sz="8" w:space="0" w:color="444444"/>
        </w:pBdr>
        <w:spacing w:after="180"/>
        <w:outlineLvl w:val="1"/>
        <w:rPr>
          <w:b/>
          <w:bCs/>
          <w:color w:val="444444"/>
          <w:lang w:eastAsia="nl-BE"/>
        </w:rPr>
      </w:pPr>
    </w:p>
    <w:p w14:paraId="69683D57" w14:textId="663B1BA4" w:rsidR="00F051B8" w:rsidRPr="00124F6D" w:rsidRDefault="00F051B8" w:rsidP="00782F06">
      <w:pPr>
        <w:pBdr>
          <w:bottom w:val="single" w:sz="8" w:space="0" w:color="444444"/>
        </w:pBdr>
        <w:spacing w:after="180"/>
        <w:outlineLvl w:val="1"/>
        <w:rPr>
          <w:b/>
          <w:bCs/>
          <w:color w:val="444444"/>
          <w:lang w:eastAsia="nl-BE"/>
        </w:rPr>
      </w:pPr>
      <w:r w:rsidRPr="00124F6D">
        <w:rPr>
          <w:b/>
          <w:bCs/>
          <w:color w:val="444444"/>
          <w:lang w:eastAsia="nl-BE"/>
        </w:rPr>
        <w:t>Gegevens aanvrager</w:t>
      </w:r>
    </w:p>
    <w:p w14:paraId="5F062B2A" w14:textId="5A67EDA7" w:rsidR="00F051B8" w:rsidRPr="00124F6D" w:rsidRDefault="00F051B8" w:rsidP="00782F06">
      <w:pPr>
        <w:spacing w:after="120"/>
        <w:rPr>
          <w:b/>
          <w:bCs/>
          <w:color w:val="222222"/>
          <w:lang w:eastAsia="nl-BE"/>
        </w:rPr>
      </w:pPr>
      <w:r w:rsidRPr="00124F6D">
        <w:rPr>
          <w:b/>
          <w:bCs/>
          <w:color w:val="222222"/>
          <w:lang w:eastAsia="nl-BE"/>
        </w:rPr>
        <w:t>Voornaam</w:t>
      </w:r>
      <w:r w:rsidRPr="00124F6D">
        <w:rPr>
          <w:b/>
          <w:bCs/>
          <w:lang w:eastAsia="nl-BE"/>
        </w:rPr>
        <w:t>:</w:t>
      </w:r>
    </w:p>
    <w:p w14:paraId="0AB2CE11" w14:textId="585345AB" w:rsidR="00F051B8" w:rsidRPr="00124F6D" w:rsidRDefault="00F051B8" w:rsidP="00782F06">
      <w:pPr>
        <w:spacing w:after="120"/>
        <w:rPr>
          <w:b/>
          <w:bCs/>
          <w:lang w:eastAsia="nl-BE"/>
        </w:rPr>
      </w:pPr>
      <w:r w:rsidRPr="00124F6D">
        <w:rPr>
          <w:b/>
          <w:bCs/>
          <w:color w:val="222222"/>
          <w:lang w:eastAsia="nl-BE"/>
        </w:rPr>
        <w:t>Naa</w:t>
      </w:r>
      <w:r w:rsidR="002F0919" w:rsidRPr="00124F6D">
        <w:rPr>
          <w:b/>
          <w:bCs/>
          <w:color w:val="222222"/>
          <w:lang w:eastAsia="nl-BE"/>
        </w:rPr>
        <w:t>m:</w:t>
      </w:r>
    </w:p>
    <w:p w14:paraId="0898138F" w14:textId="51DF702B" w:rsidR="00F051B8" w:rsidRPr="00124F6D" w:rsidRDefault="00F051B8" w:rsidP="00782F06">
      <w:pPr>
        <w:spacing w:after="120"/>
        <w:rPr>
          <w:b/>
          <w:bCs/>
          <w:lang w:eastAsia="nl-BE"/>
        </w:rPr>
      </w:pPr>
      <w:r w:rsidRPr="00124F6D">
        <w:rPr>
          <w:b/>
          <w:bCs/>
          <w:color w:val="222222"/>
          <w:lang w:eastAsia="nl-BE"/>
        </w:rPr>
        <w:t>Straat</w:t>
      </w:r>
      <w:r w:rsidR="002F0919" w:rsidRPr="00124F6D">
        <w:rPr>
          <w:b/>
          <w:bCs/>
          <w:lang w:eastAsia="nl-BE"/>
        </w:rPr>
        <w:t>:</w:t>
      </w:r>
    </w:p>
    <w:p w14:paraId="4D32FCF6" w14:textId="04A052D3" w:rsidR="00F051B8" w:rsidRPr="00124F6D" w:rsidRDefault="00F051B8" w:rsidP="00782F06">
      <w:pPr>
        <w:spacing w:after="120"/>
        <w:rPr>
          <w:b/>
          <w:bCs/>
          <w:color w:val="222222"/>
          <w:lang w:eastAsia="nl-BE"/>
        </w:rPr>
      </w:pPr>
      <w:r w:rsidRPr="00124F6D">
        <w:rPr>
          <w:b/>
          <w:bCs/>
          <w:color w:val="222222"/>
          <w:lang w:eastAsia="nl-BE"/>
        </w:rPr>
        <w:t>Huisn</w:t>
      </w:r>
      <w:r w:rsidR="00CB3E1A" w:rsidRPr="00124F6D">
        <w:rPr>
          <w:b/>
          <w:bCs/>
          <w:color w:val="222222"/>
          <w:lang w:eastAsia="nl-BE"/>
        </w:rPr>
        <w:t>umme</w:t>
      </w:r>
      <w:r w:rsidRPr="00124F6D">
        <w:rPr>
          <w:b/>
          <w:bCs/>
          <w:color w:val="222222"/>
          <w:lang w:eastAsia="nl-BE"/>
        </w:rPr>
        <w:t>r</w:t>
      </w:r>
      <w:r w:rsidRPr="00124F6D">
        <w:rPr>
          <w:b/>
          <w:bCs/>
          <w:lang w:eastAsia="nl-BE"/>
        </w:rPr>
        <w:t>:</w:t>
      </w:r>
    </w:p>
    <w:p w14:paraId="381F430F" w14:textId="15961FE1" w:rsidR="00F051B8" w:rsidRPr="00124F6D" w:rsidRDefault="00CB3E1A" w:rsidP="00782F06">
      <w:pPr>
        <w:spacing w:after="120"/>
        <w:rPr>
          <w:b/>
          <w:bCs/>
          <w:color w:val="222222"/>
          <w:lang w:eastAsia="nl-BE"/>
        </w:rPr>
      </w:pPr>
      <w:r w:rsidRPr="00124F6D">
        <w:rPr>
          <w:b/>
          <w:bCs/>
          <w:color w:val="222222"/>
          <w:lang w:eastAsia="nl-BE"/>
        </w:rPr>
        <w:t>Bus</w:t>
      </w:r>
      <w:r w:rsidR="00F051B8" w:rsidRPr="00124F6D">
        <w:rPr>
          <w:b/>
          <w:bCs/>
          <w:color w:val="222222"/>
          <w:lang w:eastAsia="nl-BE"/>
        </w:rPr>
        <w:t>:</w:t>
      </w:r>
    </w:p>
    <w:p w14:paraId="225C5A30" w14:textId="77777777" w:rsidR="00F051B8" w:rsidRPr="00124F6D" w:rsidRDefault="00F051B8" w:rsidP="00782F06">
      <w:pPr>
        <w:spacing w:after="120"/>
        <w:rPr>
          <w:b/>
          <w:bCs/>
          <w:lang w:eastAsia="nl-BE"/>
        </w:rPr>
      </w:pPr>
      <w:r w:rsidRPr="00124F6D">
        <w:rPr>
          <w:b/>
          <w:bCs/>
          <w:color w:val="222222"/>
          <w:lang w:eastAsia="nl-BE"/>
        </w:rPr>
        <w:t>Postcode</w:t>
      </w:r>
      <w:r w:rsidRPr="00124F6D">
        <w:rPr>
          <w:b/>
          <w:bCs/>
          <w:lang w:eastAsia="nl-BE"/>
        </w:rPr>
        <w:t>:</w:t>
      </w:r>
    </w:p>
    <w:p w14:paraId="4BFC9EB5" w14:textId="77777777" w:rsidR="00F051B8" w:rsidRPr="00124F6D" w:rsidRDefault="00F051B8" w:rsidP="00782F06">
      <w:pPr>
        <w:spacing w:after="120"/>
        <w:rPr>
          <w:b/>
          <w:bCs/>
          <w:lang w:eastAsia="nl-BE"/>
        </w:rPr>
      </w:pPr>
      <w:r w:rsidRPr="00124F6D">
        <w:rPr>
          <w:b/>
          <w:bCs/>
          <w:color w:val="222222"/>
          <w:lang w:eastAsia="nl-BE"/>
        </w:rPr>
        <w:t>Gemeente</w:t>
      </w:r>
      <w:r w:rsidRPr="00124F6D">
        <w:rPr>
          <w:b/>
          <w:bCs/>
          <w:lang w:eastAsia="nl-BE"/>
        </w:rPr>
        <w:t>:</w:t>
      </w:r>
    </w:p>
    <w:p w14:paraId="3561533B" w14:textId="77777777" w:rsidR="00F051B8" w:rsidRPr="00124F6D" w:rsidRDefault="00F051B8" w:rsidP="00782F06">
      <w:pPr>
        <w:spacing w:after="120"/>
        <w:rPr>
          <w:b/>
          <w:bCs/>
          <w:lang w:val="nl-BE" w:eastAsia="nl-BE"/>
        </w:rPr>
      </w:pPr>
      <w:r w:rsidRPr="00124F6D">
        <w:rPr>
          <w:b/>
          <w:bCs/>
          <w:color w:val="222222"/>
          <w:lang w:val="nl-BE" w:eastAsia="nl-BE"/>
        </w:rPr>
        <w:t>Tel of GSM</w:t>
      </w:r>
      <w:r w:rsidRPr="00124F6D">
        <w:rPr>
          <w:b/>
          <w:bCs/>
          <w:lang w:val="nl-BE" w:eastAsia="nl-BE"/>
        </w:rPr>
        <w:t>:</w:t>
      </w:r>
    </w:p>
    <w:p w14:paraId="71C2D13A" w14:textId="6ED0A627" w:rsidR="00F051B8" w:rsidRPr="00124F6D" w:rsidRDefault="00F051B8" w:rsidP="00782F06">
      <w:pPr>
        <w:spacing w:after="120"/>
        <w:rPr>
          <w:b/>
          <w:bCs/>
          <w:lang w:val="nl-BE" w:eastAsia="nl-BE"/>
        </w:rPr>
      </w:pPr>
      <w:r w:rsidRPr="00124F6D">
        <w:rPr>
          <w:b/>
          <w:bCs/>
          <w:color w:val="222222"/>
          <w:lang w:val="nl-BE" w:eastAsia="nl-BE"/>
        </w:rPr>
        <w:t>E-mail</w:t>
      </w:r>
      <w:r w:rsidRPr="00124F6D">
        <w:rPr>
          <w:b/>
          <w:bCs/>
          <w:lang w:val="nl-BE" w:eastAsia="nl-BE"/>
        </w:rPr>
        <w:t>:</w:t>
      </w:r>
    </w:p>
    <w:p w14:paraId="558329BE" w14:textId="23E5365E" w:rsidR="00C61C5A" w:rsidRPr="00124F6D" w:rsidRDefault="00C61C5A" w:rsidP="00782F06">
      <w:pPr>
        <w:spacing w:after="120"/>
        <w:rPr>
          <w:b/>
          <w:bCs/>
          <w:lang w:val="nl-BE" w:eastAsia="nl-BE"/>
        </w:rPr>
      </w:pPr>
    </w:p>
    <w:p w14:paraId="2B636D8C" w14:textId="1D904A4C" w:rsidR="00C61C5A" w:rsidRPr="00124F6D" w:rsidRDefault="00C61C5A" w:rsidP="00782F06">
      <w:pPr>
        <w:pBdr>
          <w:bottom w:val="single" w:sz="6" w:space="1" w:color="auto"/>
        </w:pBdr>
        <w:spacing w:after="120"/>
        <w:rPr>
          <w:b/>
          <w:bCs/>
          <w:lang w:val="nl-BE" w:eastAsia="nl-BE"/>
        </w:rPr>
      </w:pPr>
      <w:r w:rsidRPr="00124F6D">
        <w:rPr>
          <w:b/>
          <w:bCs/>
          <w:lang w:val="nl-BE" w:eastAsia="nl-BE"/>
        </w:rPr>
        <w:t>Locatie adres van de vakantie opvang</w:t>
      </w:r>
    </w:p>
    <w:p w14:paraId="437715CF" w14:textId="0FE21A0B" w:rsidR="00C61C5A" w:rsidRPr="00124F6D" w:rsidRDefault="00C61C5A" w:rsidP="00782F06">
      <w:pPr>
        <w:spacing w:after="120"/>
        <w:rPr>
          <w:b/>
          <w:bCs/>
          <w:lang w:eastAsia="nl-BE"/>
        </w:rPr>
      </w:pPr>
      <w:r w:rsidRPr="00124F6D">
        <w:rPr>
          <w:b/>
          <w:bCs/>
          <w:color w:val="222222"/>
          <w:lang w:eastAsia="nl-BE"/>
        </w:rPr>
        <w:t>Straat</w:t>
      </w:r>
      <w:r w:rsidRPr="00124F6D">
        <w:rPr>
          <w:b/>
          <w:bCs/>
          <w:lang w:eastAsia="nl-BE"/>
        </w:rPr>
        <w:t>:</w:t>
      </w:r>
    </w:p>
    <w:p w14:paraId="4A8C7AA5" w14:textId="3B51A932" w:rsidR="00C61C5A" w:rsidRPr="00124F6D" w:rsidRDefault="00C61C5A" w:rsidP="00782F06">
      <w:pPr>
        <w:spacing w:after="120"/>
        <w:rPr>
          <w:b/>
          <w:bCs/>
          <w:color w:val="222222"/>
          <w:lang w:eastAsia="nl-BE"/>
        </w:rPr>
      </w:pPr>
      <w:r w:rsidRPr="00124F6D">
        <w:rPr>
          <w:b/>
          <w:bCs/>
          <w:color w:val="222222"/>
          <w:lang w:eastAsia="nl-BE"/>
        </w:rPr>
        <w:t>Huisnummer</w:t>
      </w:r>
      <w:r w:rsidRPr="00124F6D">
        <w:rPr>
          <w:b/>
          <w:bCs/>
          <w:lang w:eastAsia="nl-BE"/>
        </w:rPr>
        <w:t>:</w:t>
      </w:r>
    </w:p>
    <w:p w14:paraId="0A49DA9F" w14:textId="46D4AE51" w:rsidR="00C61C5A" w:rsidRPr="00124F6D" w:rsidRDefault="00C61C5A" w:rsidP="00782F06">
      <w:pPr>
        <w:spacing w:after="120"/>
        <w:rPr>
          <w:b/>
          <w:bCs/>
          <w:color w:val="222222"/>
          <w:lang w:eastAsia="nl-BE"/>
        </w:rPr>
      </w:pPr>
      <w:r w:rsidRPr="00124F6D">
        <w:rPr>
          <w:b/>
          <w:bCs/>
          <w:color w:val="222222"/>
          <w:lang w:eastAsia="nl-BE"/>
        </w:rPr>
        <w:t>Bus:</w:t>
      </w:r>
    </w:p>
    <w:p w14:paraId="4E54AE99" w14:textId="36154460" w:rsidR="00C61C5A" w:rsidRPr="00124F6D" w:rsidRDefault="00C61C5A" w:rsidP="00782F06">
      <w:pPr>
        <w:spacing w:after="120"/>
        <w:rPr>
          <w:b/>
          <w:bCs/>
          <w:lang w:eastAsia="nl-BE"/>
        </w:rPr>
      </w:pPr>
      <w:r w:rsidRPr="00124F6D">
        <w:rPr>
          <w:b/>
          <w:bCs/>
          <w:color w:val="222222"/>
          <w:lang w:eastAsia="nl-BE"/>
        </w:rPr>
        <w:t>Postcode</w:t>
      </w:r>
      <w:r w:rsidRPr="00124F6D">
        <w:rPr>
          <w:b/>
          <w:bCs/>
          <w:lang w:eastAsia="nl-BE"/>
        </w:rPr>
        <w:t>:</w:t>
      </w:r>
    </w:p>
    <w:p w14:paraId="21BAFD33" w14:textId="3C7F21CA" w:rsidR="00C61C5A" w:rsidRPr="00124F6D" w:rsidRDefault="00C61C5A" w:rsidP="00782F06">
      <w:pPr>
        <w:spacing w:after="120"/>
        <w:rPr>
          <w:b/>
          <w:bCs/>
          <w:lang w:eastAsia="nl-BE"/>
        </w:rPr>
      </w:pPr>
      <w:r w:rsidRPr="00124F6D">
        <w:rPr>
          <w:b/>
          <w:bCs/>
          <w:color w:val="222222"/>
          <w:lang w:eastAsia="nl-BE"/>
        </w:rPr>
        <w:t>Gemeente</w:t>
      </w:r>
      <w:r w:rsidRPr="00124F6D">
        <w:rPr>
          <w:b/>
          <w:bCs/>
          <w:lang w:eastAsia="nl-BE"/>
        </w:rPr>
        <w:t>:</w:t>
      </w:r>
    </w:p>
    <w:p w14:paraId="74401540" w14:textId="21484466" w:rsidR="00986F73" w:rsidRPr="00124F6D" w:rsidRDefault="00986F73" w:rsidP="00782F06">
      <w:pPr>
        <w:spacing w:after="120"/>
        <w:rPr>
          <w:b/>
          <w:bCs/>
          <w:lang w:eastAsia="nl-BE"/>
        </w:rPr>
      </w:pPr>
    </w:p>
    <w:p w14:paraId="6C74B865" w14:textId="29621182" w:rsidR="00586529" w:rsidRPr="00124F6D" w:rsidRDefault="00586529" w:rsidP="00782F06">
      <w:pPr>
        <w:spacing w:after="120"/>
        <w:rPr>
          <w:b/>
          <w:bCs/>
          <w:lang w:eastAsia="nl-BE"/>
        </w:rPr>
      </w:pPr>
    </w:p>
    <w:p w14:paraId="324678C7" w14:textId="77777777" w:rsidR="00CF6FF2" w:rsidRPr="00124F6D" w:rsidRDefault="00CF6FF2" w:rsidP="00782F06">
      <w:pPr>
        <w:spacing w:after="120"/>
        <w:rPr>
          <w:b/>
          <w:bCs/>
          <w:lang w:eastAsia="nl-BE"/>
        </w:rPr>
      </w:pPr>
    </w:p>
    <w:p w14:paraId="3C20FE40" w14:textId="77777777" w:rsidR="00586529" w:rsidRPr="00124F6D" w:rsidRDefault="00586529" w:rsidP="00782F06">
      <w:pPr>
        <w:spacing w:after="120"/>
        <w:rPr>
          <w:b/>
          <w:bCs/>
          <w:lang w:eastAsia="nl-BE"/>
        </w:rPr>
      </w:pPr>
    </w:p>
    <w:p w14:paraId="1125975A" w14:textId="68303A62" w:rsidR="00BC2D16" w:rsidRPr="00124F6D" w:rsidRDefault="00BC2D16" w:rsidP="00782F06">
      <w:pPr>
        <w:rPr>
          <w:b/>
          <w:bCs/>
        </w:rPr>
      </w:pPr>
      <w:r w:rsidRPr="00124F6D">
        <w:rPr>
          <w:b/>
          <w:bCs/>
        </w:rPr>
        <w:lastRenderedPageBreak/>
        <w:t>Doelgroep</w:t>
      </w:r>
    </w:p>
    <w:p w14:paraId="65A3F548" w14:textId="3514E9C0" w:rsidR="00BC2D16" w:rsidRPr="00124F6D" w:rsidRDefault="00BC2D16" w:rsidP="00782F06"/>
    <w:p w14:paraId="1EFE3E1B" w14:textId="340154C6" w:rsidR="00BC2D16" w:rsidRPr="00124F6D" w:rsidRDefault="00BC2D16" w:rsidP="00782F06">
      <w:pPr>
        <w:pStyle w:val="Lijstalinea"/>
        <w:numPr>
          <w:ilvl w:val="0"/>
          <w:numId w:val="9"/>
        </w:numPr>
      </w:pPr>
      <w:r w:rsidRPr="00124F6D">
        <w:t>Kleuters</w:t>
      </w:r>
    </w:p>
    <w:p w14:paraId="6312740C" w14:textId="588BB7CC" w:rsidR="00BC2D16" w:rsidRPr="00124F6D" w:rsidRDefault="00BC2D16" w:rsidP="00782F06">
      <w:pPr>
        <w:pStyle w:val="Lijstalinea"/>
        <w:numPr>
          <w:ilvl w:val="0"/>
          <w:numId w:val="9"/>
        </w:numPr>
      </w:pPr>
      <w:r w:rsidRPr="00124F6D">
        <w:t>Lagere school – 1</w:t>
      </w:r>
      <w:r w:rsidRPr="00124F6D">
        <w:rPr>
          <w:vertAlign w:val="superscript"/>
        </w:rPr>
        <w:t>ste</w:t>
      </w:r>
      <w:r w:rsidRPr="00124F6D">
        <w:t xml:space="preserve"> tot 3</w:t>
      </w:r>
      <w:r w:rsidRPr="00124F6D">
        <w:rPr>
          <w:vertAlign w:val="superscript"/>
        </w:rPr>
        <w:t>de</w:t>
      </w:r>
      <w:r w:rsidRPr="00124F6D">
        <w:t xml:space="preserve"> leerjaar</w:t>
      </w:r>
    </w:p>
    <w:p w14:paraId="12BF8B26" w14:textId="42E28D77" w:rsidR="00BC2D16" w:rsidRPr="00124F6D" w:rsidRDefault="00BC2D16" w:rsidP="00847005">
      <w:pPr>
        <w:pStyle w:val="Lijstalinea"/>
        <w:numPr>
          <w:ilvl w:val="0"/>
          <w:numId w:val="9"/>
        </w:numPr>
      </w:pPr>
      <w:r w:rsidRPr="00124F6D">
        <w:t>Lagere school – 4</w:t>
      </w:r>
      <w:r w:rsidRPr="00124F6D">
        <w:rPr>
          <w:vertAlign w:val="superscript"/>
        </w:rPr>
        <w:t>de</w:t>
      </w:r>
      <w:r w:rsidRPr="00124F6D">
        <w:t xml:space="preserve"> tot 6</w:t>
      </w:r>
      <w:r w:rsidRPr="00124F6D">
        <w:rPr>
          <w:vertAlign w:val="superscript"/>
        </w:rPr>
        <w:t>de</w:t>
      </w:r>
      <w:r w:rsidRPr="00124F6D">
        <w:t xml:space="preserve"> leerjaar</w:t>
      </w:r>
    </w:p>
    <w:p w14:paraId="231F3C7D" w14:textId="58C6B36B" w:rsidR="00BC2D16" w:rsidRPr="00124F6D" w:rsidRDefault="00BC2D16" w:rsidP="00782F06"/>
    <w:p w14:paraId="59DDE55D" w14:textId="77777777" w:rsidR="00586529" w:rsidRPr="00124F6D" w:rsidRDefault="00586529" w:rsidP="00782F06"/>
    <w:p w14:paraId="0B409448" w14:textId="39634CE1" w:rsidR="00BC2D16" w:rsidRPr="00124F6D" w:rsidRDefault="00BC2D16" w:rsidP="00782F06">
      <w:pPr>
        <w:rPr>
          <w:b/>
          <w:bCs/>
        </w:rPr>
      </w:pPr>
      <w:r w:rsidRPr="00124F6D">
        <w:rPr>
          <w:b/>
          <w:bCs/>
        </w:rPr>
        <w:t>Type kamp</w:t>
      </w:r>
    </w:p>
    <w:p w14:paraId="253272F2" w14:textId="31891F31" w:rsidR="00BC2D16" w:rsidRPr="00124F6D" w:rsidRDefault="00BC2D16" w:rsidP="00782F06">
      <w:pPr>
        <w:pStyle w:val="Lijstalinea"/>
        <w:numPr>
          <w:ilvl w:val="0"/>
          <w:numId w:val="10"/>
        </w:numPr>
      </w:pPr>
      <w:r w:rsidRPr="00124F6D">
        <w:t>Sport &amp; spel</w:t>
      </w:r>
    </w:p>
    <w:p w14:paraId="124A5F22" w14:textId="747E7144" w:rsidR="00BC2D16" w:rsidRPr="00124F6D" w:rsidRDefault="00BC2D16" w:rsidP="00782F06">
      <w:pPr>
        <w:pStyle w:val="Lijstalinea"/>
        <w:numPr>
          <w:ilvl w:val="0"/>
          <w:numId w:val="10"/>
        </w:numPr>
      </w:pPr>
      <w:r w:rsidRPr="00124F6D">
        <w:t>Crea</w:t>
      </w:r>
    </w:p>
    <w:p w14:paraId="0AC63AF5" w14:textId="31CC2F12" w:rsidR="00BC2D16" w:rsidRPr="00124F6D" w:rsidRDefault="00BC2D16" w:rsidP="00782F06">
      <w:pPr>
        <w:pStyle w:val="Lijstalinea"/>
        <w:numPr>
          <w:ilvl w:val="0"/>
          <w:numId w:val="10"/>
        </w:numPr>
      </w:pPr>
      <w:r w:rsidRPr="00124F6D">
        <w:t>Muzisch</w:t>
      </w:r>
    </w:p>
    <w:p w14:paraId="0DB1EDBE" w14:textId="364AB142" w:rsidR="00BC2D16" w:rsidRPr="00124F6D" w:rsidRDefault="00BC2D16" w:rsidP="00782F06">
      <w:pPr>
        <w:pStyle w:val="Lijstalinea"/>
        <w:numPr>
          <w:ilvl w:val="0"/>
          <w:numId w:val="10"/>
        </w:numPr>
      </w:pPr>
      <w:r w:rsidRPr="00124F6D">
        <w:t>Andere: ………………………….</w:t>
      </w:r>
    </w:p>
    <w:p w14:paraId="744E6287" w14:textId="6A7F05CB" w:rsidR="00BC2D16" w:rsidRPr="00124F6D" w:rsidRDefault="00BC2D16" w:rsidP="00782F06"/>
    <w:p w14:paraId="7B278680" w14:textId="77777777" w:rsidR="00BC2D16" w:rsidRPr="00124F6D" w:rsidRDefault="00BC2D16" w:rsidP="00782F06"/>
    <w:p w14:paraId="6FCAB956" w14:textId="1BDAAA4E" w:rsidR="00DD08FD" w:rsidRPr="00124F6D" w:rsidRDefault="00BC2D16" w:rsidP="00782F06">
      <w:pPr>
        <w:rPr>
          <w:b/>
          <w:bCs/>
        </w:rPr>
      </w:pPr>
      <w:r w:rsidRPr="00124F6D">
        <w:rPr>
          <w:b/>
          <w:bCs/>
        </w:rPr>
        <w:t>Uren</w:t>
      </w:r>
      <w:r w:rsidR="000E4E11" w:rsidRPr="00124F6D">
        <w:rPr>
          <w:b/>
          <w:bCs/>
        </w:rPr>
        <w:t xml:space="preserve"> en dagprogramma</w:t>
      </w:r>
      <w:r w:rsidR="00B4568C" w:rsidRPr="00124F6D">
        <w:rPr>
          <w:b/>
          <w:bCs/>
        </w:rPr>
        <w:t xml:space="preserve"> (20 punten)</w:t>
      </w:r>
    </w:p>
    <w:p w14:paraId="3ED8C5A0" w14:textId="77777777" w:rsidR="00DD08FD" w:rsidRPr="00124F6D" w:rsidRDefault="00DD08FD" w:rsidP="00782F06">
      <w:pPr>
        <w:rPr>
          <w:b/>
          <w:bCs/>
        </w:rPr>
      </w:pPr>
    </w:p>
    <w:p w14:paraId="139BF2EF" w14:textId="178B82A9" w:rsidR="00DD08FD" w:rsidRPr="00124F6D" w:rsidRDefault="00DD08FD" w:rsidP="00782F06">
      <w:r w:rsidRPr="00124F6D">
        <w:t xml:space="preserve">Er is ’s morgens opvang voorzien tussen … en … uur. </w:t>
      </w:r>
    </w:p>
    <w:p w14:paraId="1D0E9071" w14:textId="6F973FDA" w:rsidR="00DD08FD" w:rsidRPr="00124F6D" w:rsidRDefault="00DD08FD" w:rsidP="00782F06">
      <w:r w:rsidRPr="00124F6D">
        <w:t xml:space="preserve">De activiteit zelf start om …uur en duurt tot … uur. </w:t>
      </w:r>
    </w:p>
    <w:p w14:paraId="5D39C4FF" w14:textId="1212DACC" w:rsidR="00DD08FD" w:rsidRPr="00124F6D" w:rsidRDefault="00070F40" w:rsidP="00782F06">
      <w:r w:rsidRPr="00124F6D">
        <w:t>S ’avonds</w:t>
      </w:r>
      <w:r w:rsidR="00FC4E42" w:rsidRPr="00124F6D">
        <w:t xml:space="preserve"> is er</w:t>
      </w:r>
      <w:r w:rsidR="00DD08FD" w:rsidRPr="00124F6D">
        <w:t xml:space="preserve"> opvang voorzien tot … uur. </w:t>
      </w:r>
    </w:p>
    <w:p w14:paraId="391BC982" w14:textId="7A0E4622" w:rsidR="00B4568C" w:rsidRPr="00124F6D" w:rsidRDefault="00B4568C" w:rsidP="00782F06"/>
    <w:p w14:paraId="10A57240" w14:textId="53960646" w:rsidR="00B4568C" w:rsidRPr="00124F6D" w:rsidRDefault="00B4568C" w:rsidP="00782F06">
      <w:r w:rsidRPr="00124F6D">
        <w:t>Er is een dagprogramma uitgewerkt: JA/NEEN</w:t>
      </w:r>
    </w:p>
    <w:p w14:paraId="366102E4" w14:textId="3384508E" w:rsidR="00986F73" w:rsidRPr="00124F6D" w:rsidRDefault="00986F73" w:rsidP="00782F06"/>
    <w:p w14:paraId="446BF84F" w14:textId="03B297B7" w:rsidR="00986F73" w:rsidRPr="00124F6D" w:rsidRDefault="00986F73" w:rsidP="00782F06">
      <w:r w:rsidRPr="00124F6D">
        <w:rPr>
          <w:noProof/>
          <w:color w:val="222222"/>
          <w:lang w:eastAsia="nl-NL"/>
        </w:rPr>
        <mc:AlternateContent>
          <mc:Choice Requires="wps">
            <w:drawing>
              <wp:anchor distT="0" distB="0" distL="114300" distR="114300" simplePos="0" relativeHeight="251659264" behindDoc="0" locked="0" layoutInCell="1" allowOverlap="1" wp14:anchorId="387C21B5" wp14:editId="4329F7BF">
                <wp:simplePos x="0" y="0"/>
                <wp:positionH relativeFrom="margin">
                  <wp:align>left</wp:align>
                </wp:positionH>
                <wp:positionV relativeFrom="paragraph">
                  <wp:posOffset>11430</wp:posOffset>
                </wp:positionV>
                <wp:extent cx="5829300" cy="1057275"/>
                <wp:effectExtent l="0" t="0" r="19050" b="2857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57275"/>
                        </a:xfrm>
                        <a:prstGeom prst="rect">
                          <a:avLst/>
                        </a:prstGeom>
                        <a:solidFill>
                          <a:srgbClr val="FFFFFF"/>
                        </a:solidFill>
                        <a:ln w="9525">
                          <a:solidFill>
                            <a:srgbClr val="000000"/>
                          </a:solidFill>
                          <a:miter lim="800000"/>
                          <a:headEnd/>
                          <a:tailEnd/>
                        </a:ln>
                      </wps:spPr>
                      <wps:txbx>
                        <w:txbxContent>
                          <w:p w14:paraId="3CA8649C" w14:textId="287ADB76" w:rsidR="00AE6FBB" w:rsidRPr="009D30BD" w:rsidRDefault="009D30BD" w:rsidP="00AE6FBB">
                            <w:pPr>
                              <w:rPr>
                                <w:i/>
                                <w:iCs/>
                              </w:rPr>
                            </w:pPr>
                            <w:r w:rsidRPr="009D30BD">
                              <w:rPr>
                                <w:i/>
                                <w:iCs/>
                              </w:rPr>
                              <w:t xml:space="preserve">Ruimte voor extra toelichting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C21B5" id="_x0000_t202" coordsize="21600,21600" o:spt="202" path="m,l,21600r21600,l21600,xe">
                <v:stroke joinstyle="miter"/>
                <v:path gradientshapeok="t" o:connecttype="rect"/>
              </v:shapetype>
              <v:shape id="Text Box 12" o:spid="_x0000_s1026" type="#_x0000_t202" style="position:absolute;margin-left:0;margin-top:.9pt;width:459pt;height:8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">
                <v:textbox>
                  <w:txbxContent>
                    <w:p w14:paraId="3CA8649C" w14:textId="287ADB76" w:rsidR="00AE6FBB" w:rsidRPr="009D30BD" w:rsidRDefault="009D30BD" w:rsidP="00AE6FBB">
                      <w:pPr>
                        <w:rPr>
                          <w:i/>
                          <w:iCs/>
                        </w:rPr>
                      </w:pPr>
                      <w:r w:rsidRPr="009D30BD">
                        <w:rPr>
                          <w:i/>
                          <w:iCs/>
                        </w:rPr>
                        <w:t xml:space="preserve">Ruimte voor extra toelichting </w:t>
                      </w:r>
                    </w:p>
                  </w:txbxContent>
                </v:textbox>
                <w10:wrap anchorx="margin"/>
              </v:shape>
            </w:pict>
          </mc:Fallback>
        </mc:AlternateContent>
      </w:r>
    </w:p>
    <w:p w14:paraId="167E4C22" w14:textId="16D0A172" w:rsidR="00986F73" w:rsidRPr="00124F6D" w:rsidRDefault="00986F73" w:rsidP="00782F06"/>
    <w:p w14:paraId="300B01B0" w14:textId="229C5515" w:rsidR="00986F73" w:rsidRPr="00124F6D" w:rsidRDefault="00986F73" w:rsidP="00782F06"/>
    <w:p w14:paraId="622FE2BD" w14:textId="63887CA9" w:rsidR="00986F73" w:rsidRPr="00124F6D" w:rsidRDefault="00986F73" w:rsidP="00782F06"/>
    <w:p w14:paraId="28B2C446" w14:textId="517815A4" w:rsidR="00986F73" w:rsidRPr="00124F6D" w:rsidRDefault="00986F73" w:rsidP="00782F06"/>
    <w:p w14:paraId="0FDA1DCD" w14:textId="671F7CF6" w:rsidR="00986F73" w:rsidRPr="00124F6D" w:rsidRDefault="00986F73" w:rsidP="00782F06"/>
    <w:p w14:paraId="07E1E732" w14:textId="167D66AD" w:rsidR="00986F73" w:rsidRPr="00124F6D" w:rsidRDefault="00986F73" w:rsidP="00782F06"/>
    <w:p w14:paraId="41B050FE" w14:textId="241FF16D" w:rsidR="00986F73" w:rsidRPr="00124F6D" w:rsidRDefault="00986F73" w:rsidP="00782F06"/>
    <w:p w14:paraId="787D96AB" w14:textId="050A278B" w:rsidR="00986F73" w:rsidRPr="00124F6D" w:rsidRDefault="00986F73" w:rsidP="00782F06"/>
    <w:p w14:paraId="26D459C3" w14:textId="30B5044B" w:rsidR="001949D7" w:rsidRPr="00124F6D" w:rsidRDefault="001949D7" w:rsidP="00782F06">
      <w:pPr>
        <w:rPr>
          <w:b/>
          <w:bCs/>
        </w:rPr>
      </w:pPr>
      <w:r w:rsidRPr="00124F6D">
        <w:rPr>
          <w:b/>
          <w:bCs/>
        </w:rPr>
        <w:t xml:space="preserve">Inschrijvingsprocedure </w:t>
      </w:r>
    </w:p>
    <w:p w14:paraId="2B726D1E" w14:textId="5FD0D065" w:rsidR="00586529" w:rsidRPr="00124F6D" w:rsidRDefault="00586529" w:rsidP="00782F06">
      <w:pPr>
        <w:rPr>
          <w:b/>
          <w:bCs/>
        </w:rPr>
      </w:pPr>
    </w:p>
    <w:p w14:paraId="1DAA370B" w14:textId="1CF2425A" w:rsidR="00586529" w:rsidRPr="00124F6D" w:rsidRDefault="00586529" w:rsidP="00586529">
      <w:pPr>
        <w:rPr>
          <w:i/>
          <w:iCs/>
        </w:rPr>
      </w:pPr>
      <w:r w:rsidRPr="00124F6D">
        <w:rPr>
          <w:i/>
          <w:iCs/>
        </w:rPr>
        <w:t>Ouders kunnen inschrijven via een gebruiksvriendelijk digitaal systeem: JA/NEEN</w:t>
      </w:r>
    </w:p>
    <w:p w14:paraId="14E832F1" w14:textId="158492AF" w:rsidR="00586529" w:rsidRPr="00124F6D" w:rsidRDefault="00586529" w:rsidP="00586529">
      <w:pPr>
        <w:rPr>
          <w:i/>
          <w:iCs/>
        </w:rPr>
      </w:pPr>
      <w:r w:rsidRPr="00124F6D">
        <w:rPr>
          <w:i/>
          <w:iCs/>
        </w:rPr>
        <w:t>Ouders kunnen telefonisch inschrijven: JA/NEEN</w:t>
      </w:r>
    </w:p>
    <w:p w14:paraId="19FBF2EE" w14:textId="10CAFFC1" w:rsidR="00586529" w:rsidRPr="00124F6D" w:rsidRDefault="00586529" w:rsidP="00586529">
      <w:pPr>
        <w:rPr>
          <w:i/>
          <w:iCs/>
        </w:rPr>
      </w:pPr>
      <w:r w:rsidRPr="00124F6D">
        <w:rPr>
          <w:i/>
          <w:iCs/>
        </w:rPr>
        <w:t>Ouders hebben de mogelijkheid om een afspraak te maken</w:t>
      </w:r>
      <w:r w:rsidR="005E11F9" w:rsidRPr="00124F6D">
        <w:rPr>
          <w:i/>
          <w:iCs/>
        </w:rPr>
        <w:t xml:space="preserve">, om zo een inschrijving samen te doen: JA/NEEN </w:t>
      </w:r>
    </w:p>
    <w:p w14:paraId="5D62BFBB" w14:textId="550E747A" w:rsidR="001949D7" w:rsidRPr="00124F6D" w:rsidRDefault="001949D7" w:rsidP="00782F06">
      <w:pPr>
        <w:rPr>
          <w:i/>
          <w:iCs/>
        </w:rPr>
      </w:pPr>
    </w:p>
    <w:p w14:paraId="6999BEAD" w14:textId="56C25372" w:rsidR="005E11F9" w:rsidRPr="00124F6D" w:rsidRDefault="005E11F9" w:rsidP="00782F06">
      <w:pPr>
        <w:rPr>
          <w:i/>
          <w:iCs/>
        </w:rPr>
      </w:pPr>
      <w:r w:rsidRPr="00124F6D">
        <w:rPr>
          <w:i/>
          <w:iCs/>
          <w:noProof/>
        </w:rPr>
        <mc:AlternateContent>
          <mc:Choice Requires="wps">
            <w:drawing>
              <wp:anchor distT="45720" distB="45720" distL="114300" distR="114300" simplePos="0" relativeHeight="251671552" behindDoc="0" locked="0" layoutInCell="1" allowOverlap="1" wp14:anchorId="00486129" wp14:editId="50CA516B">
                <wp:simplePos x="0" y="0"/>
                <wp:positionH relativeFrom="margin">
                  <wp:align>left</wp:align>
                </wp:positionH>
                <wp:positionV relativeFrom="paragraph">
                  <wp:posOffset>8890</wp:posOffset>
                </wp:positionV>
                <wp:extent cx="5886450" cy="838200"/>
                <wp:effectExtent l="0" t="0" r="1905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38200"/>
                        </a:xfrm>
                        <a:prstGeom prst="rect">
                          <a:avLst/>
                        </a:prstGeom>
                        <a:solidFill>
                          <a:srgbClr val="FFFFFF"/>
                        </a:solidFill>
                        <a:ln w="9525">
                          <a:solidFill>
                            <a:srgbClr val="000000"/>
                          </a:solidFill>
                          <a:miter lim="800000"/>
                          <a:headEnd/>
                          <a:tailEnd/>
                        </a:ln>
                      </wps:spPr>
                      <wps:txbx>
                        <w:txbxContent>
                          <w:p w14:paraId="2885FE53" w14:textId="77777777" w:rsidR="005E11F9" w:rsidRPr="009D30BD" w:rsidRDefault="005E11F9" w:rsidP="005E11F9">
                            <w:pPr>
                              <w:rPr>
                                <w:i/>
                                <w:iCs/>
                              </w:rPr>
                            </w:pPr>
                            <w:r w:rsidRPr="009D30BD">
                              <w:rPr>
                                <w:i/>
                                <w:iCs/>
                              </w:rPr>
                              <w:t xml:space="preserve">Ruimte voor extra toelichting </w:t>
                            </w:r>
                          </w:p>
                          <w:p w14:paraId="7928E6A0" w14:textId="54440D73" w:rsidR="005E11F9" w:rsidRDefault="005E11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86129" id="Tekstvak 2" o:spid="_x0000_s1027" type="#_x0000_t202" style="position:absolute;margin-left:0;margin-top:.7pt;width:463.5pt;height:66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">
                <v:textbox>
                  <w:txbxContent>
                    <w:p w14:paraId="2885FE53" w14:textId="77777777" w:rsidR="005E11F9" w:rsidRPr="009D30BD" w:rsidRDefault="005E11F9" w:rsidP="005E11F9">
                      <w:pPr>
                        <w:rPr>
                          <w:i/>
                          <w:iCs/>
                        </w:rPr>
                      </w:pPr>
                      <w:r w:rsidRPr="009D30BD">
                        <w:rPr>
                          <w:i/>
                          <w:iCs/>
                        </w:rPr>
                        <w:t xml:space="preserve">Ruimte voor extra toelichting </w:t>
                      </w:r>
                    </w:p>
                    <w:p w14:paraId="7928E6A0" w14:textId="54440D73" w:rsidR="005E11F9" w:rsidRDefault="005E11F9"/>
                  </w:txbxContent>
                </v:textbox>
                <w10:wrap type="square" anchorx="margin"/>
              </v:shape>
            </w:pict>
          </mc:Fallback>
        </mc:AlternateContent>
      </w:r>
    </w:p>
    <w:p w14:paraId="48E146FA" w14:textId="74EB718D" w:rsidR="001949D7" w:rsidRPr="00124F6D" w:rsidRDefault="001949D7" w:rsidP="00782F06"/>
    <w:p w14:paraId="7316A950" w14:textId="77777777" w:rsidR="005E11F9" w:rsidRPr="00124F6D" w:rsidRDefault="005E11F9" w:rsidP="00782F06">
      <w:pPr>
        <w:rPr>
          <w:b/>
          <w:bCs/>
        </w:rPr>
      </w:pPr>
    </w:p>
    <w:p w14:paraId="55239513" w14:textId="77777777" w:rsidR="005E11F9" w:rsidRPr="00124F6D" w:rsidRDefault="005E11F9" w:rsidP="00782F06">
      <w:pPr>
        <w:rPr>
          <w:b/>
          <w:bCs/>
        </w:rPr>
      </w:pPr>
    </w:p>
    <w:p w14:paraId="10227034" w14:textId="77777777" w:rsidR="005E11F9" w:rsidRPr="00124F6D" w:rsidRDefault="005E11F9" w:rsidP="00782F06">
      <w:pPr>
        <w:rPr>
          <w:b/>
          <w:bCs/>
        </w:rPr>
      </w:pPr>
    </w:p>
    <w:p w14:paraId="24EEF2D4" w14:textId="77777777" w:rsidR="005E11F9" w:rsidRPr="00124F6D" w:rsidRDefault="005E11F9" w:rsidP="00782F06">
      <w:pPr>
        <w:rPr>
          <w:b/>
          <w:bCs/>
        </w:rPr>
      </w:pPr>
    </w:p>
    <w:p w14:paraId="065A00F3" w14:textId="77777777" w:rsidR="005E11F9" w:rsidRPr="00124F6D" w:rsidRDefault="005E11F9" w:rsidP="00782F06">
      <w:pPr>
        <w:rPr>
          <w:b/>
          <w:bCs/>
        </w:rPr>
      </w:pPr>
    </w:p>
    <w:p w14:paraId="3292DD45" w14:textId="7C26E009" w:rsidR="0013078E" w:rsidRPr="00124F6D" w:rsidRDefault="0013078E" w:rsidP="00782F06">
      <w:r w:rsidRPr="00124F6D">
        <w:rPr>
          <w:b/>
          <w:bCs/>
        </w:rPr>
        <w:t>Begeleiding</w:t>
      </w:r>
      <w:r w:rsidRPr="00124F6D">
        <w:t xml:space="preserve"> </w:t>
      </w:r>
      <w:r w:rsidR="00421FEA" w:rsidRPr="00124F6D">
        <w:t>(25 punten)</w:t>
      </w:r>
    </w:p>
    <w:p w14:paraId="32FD201F" w14:textId="27327187" w:rsidR="00421FEA" w:rsidRPr="00124F6D" w:rsidRDefault="00421FEA" w:rsidP="00782F06"/>
    <w:p w14:paraId="3C304172" w14:textId="03911896" w:rsidR="00A100B5" w:rsidRPr="00124F6D" w:rsidRDefault="00A100B5" w:rsidP="00782F06">
      <w:r w:rsidRPr="00124F6D">
        <w:t xml:space="preserve">Het kamp zal begeleid worden door …. monitoren. 1 monitor staat voor … kinderen. </w:t>
      </w:r>
    </w:p>
    <w:p w14:paraId="3A3CD984" w14:textId="60F84EF9" w:rsidR="002F656E" w:rsidRPr="00124F6D" w:rsidRDefault="002F656E" w:rsidP="00782F06">
      <w:pPr>
        <w:rPr>
          <w:i/>
          <w:iCs/>
        </w:rPr>
      </w:pPr>
      <w:r w:rsidRPr="00124F6D">
        <w:rPr>
          <w:i/>
          <w:iCs/>
        </w:rPr>
        <w:t xml:space="preserve">(bij het begeleiden van kleuters verwachten wij een lager </w:t>
      </w:r>
      <w:proofErr w:type="spellStart"/>
      <w:r w:rsidRPr="00124F6D">
        <w:rPr>
          <w:i/>
          <w:iCs/>
        </w:rPr>
        <w:t>kindratio</w:t>
      </w:r>
      <w:proofErr w:type="spellEnd"/>
      <w:r w:rsidRPr="00124F6D">
        <w:rPr>
          <w:i/>
          <w:iCs/>
        </w:rPr>
        <w:t xml:space="preserve"> dan bij lagere schoolleeftijd)</w:t>
      </w:r>
    </w:p>
    <w:p w14:paraId="7A14CA44" w14:textId="0AA07BE8" w:rsidR="00A100B5" w:rsidRPr="00124F6D" w:rsidRDefault="00A100B5" w:rsidP="00782F06"/>
    <w:p w14:paraId="49BE27A8" w14:textId="0B3F3F83" w:rsidR="00A100B5" w:rsidRPr="00124F6D" w:rsidRDefault="00A100B5" w:rsidP="00782F06">
      <w:r w:rsidRPr="00124F6D">
        <w:t>Elke monitor heeft een pedagogische bekwaamheid inzake het werken met kinderen; JA/NEEN</w:t>
      </w:r>
    </w:p>
    <w:p w14:paraId="4CAB5BE0" w14:textId="5A8998E7" w:rsidR="00A100B5" w:rsidRPr="00124F6D" w:rsidRDefault="00A100B5" w:rsidP="00782F06">
      <w:r w:rsidRPr="00124F6D">
        <w:t xml:space="preserve">((hoofd)animator in het jeugdwerk, leerkracht van opleiding, kinderbegeleidster van opleiding, …) </w:t>
      </w:r>
    </w:p>
    <w:p w14:paraId="46D10E99" w14:textId="116E5164" w:rsidR="00A100B5" w:rsidRPr="00124F6D" w:rsidRDefault="00A100B5" w:rsidP="00782F06"/>
    <w:p w14:paraId="2D148801" w14:textId="4F39C921" w:rsidR="00A100B5" w:rsidRPr="00124F6D" w:rsidRDefault="00A100B5" w:rsidP="00782F06">
      <w:r w:rsidRPr="00124F6D">
        <w:t xml:space="preserve">Indien NEEN: op basis van welke criteria selecteer je medewerkers? </w:t>
      </w:r>
      <w:r w:rsidR="00FC4E42" w:rsidRPr="00124F6D">
        <w:t>Is er supervisie voorzien?</w:t>
      </w:r>
    </w:p>
    <w:p w14:paraId="6FD9AEF3" w14:textId="226E1005" w:rsidR="0013078E" w:rsidRPr="00124F6D" w:rsidRDefault="005E11F9" w:rsidP="00782F06">
      <w:r w:rsidRPr="00124F6D">
        <w:rPr>
          <w:noProof/>
          <w:color w:val="222222"/>
          <w:lang w:eastAsia="nl-NL"/>
        </w:rPr>
        <mc:AlternateContent>
          <mc:Choice Requires="wps">
            <w:drawing>
              <wp:anchor distT="0" distB="0" distL="114300" distR="114300" simplePos="0" relativeHeight="251667456" behindDoc="0" locked="0" layoutInCell="1" allowOverlap="1" wp14:anchorId="3B4B6281" wp14:editId="7D3E3846">
                <wp:simplePos x="0" y="0"/>
                <wp:positionH relativeFrom="margin">
                  <wp:align>left</wp:align>
                </wp:positionH>
                <wp:positionV relativeFrom="paragraph">
                  <wp:posOffset>153670</wp:posOffset>
                </wp:positionV>
                <wp:extent cx="5810250" cy="685800"/>
                <wp:effectExtent l="0" t="0" r="19050" b="1905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85800"/>
                        </a:xfrm>
                        <a:prstGeom prst="rect">
                          <a:avLst/>
                        </a:prstGeom>
                        <a:solidFill>
                          <a:srgbClr val="FFFFFF"/>
                        </a:solidFill>
                        <a:ln w="9525">
                          <a:solidFill>
                            <a:srgbClr val="000000"/>
                          </a:solidFill>
                          <a:miter lim="800000"/>
                          <a:headEnd/>
                          <a:tailEnd/>
                        </a:ln>
                      </wps:spPr>
                      <wps:txbx>
                        <w:txbxContent>
                          <w:p w14:paraId="69E65443" w14:textId="77777777" w:rsidR="001B67EA" w:rsidRDefault="001B67EA" w:rsidP="001B67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B6281" id="_x0000_s1028" type="#_x0000_t202" style="position:absolute;margin-left:0;margin-top:12.1pt;width:457.5pt;height:54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">
                <v:textbox>
                  <w:txbxContent>
                    <w:p w14:paraId="69E65443" w14:textId="77777777" w:rsidR="001B67EA" w:rsidRDefault="001B67EA" w:rsidP="001B67EA"/>
                  </w:txbxContent>
                </v:textbox>
                <w10:wrap anchorx="margin"/>
              </v:shape>
            </w:pict>
          </mc:Fallback>
        </mc:AlternateContent>
      </w:r>
    </w:p>
    <w:p w14:paraId="296DF49B" w14:textId="58C1EB55" w:rsidR="0013078E" w:rsidRPr="00124F6D" w:rsidRDefault="0013078E" w:rsidP="00782F06"/>
    <w:p w14:paraId="7E64FED1" w14:textId="4EAD7EAF" w:rsidR="0013078E" w:rsidRPr="00124F6D" w:rsidRDefault="0013078E" w:rsidP="00782F06"/>
    <w:p w14:paraId="5C12285A" w14:textId="28C3D2AB" w:rsidR="0013078E" w:rsidRPr="00124F6D" w:rsidRDefault="0013078E" w:rsidP="00782F06"/>
    <w:p w14:paraId="6AAF6C5B" w14:textId="001399C4" w:rsidR="0013078E" w:rsidRPr="00124F6D" w:rsidRDefault="0013078E" w:rsidP="00782F06"/>
    <w:p w14:paraId="3FE15C5E" w14:textId="512E911C" w:rsidR="0013078E" w:rsidRPr="00124F6D" w:rsidRDefault="0013078E" w:rsidP="00782F06"/>
    <w:p w14:paraId="7E83B721" w14:textId="77777777" w:rsidR="00986F73" w:rsidRPr="00124F6D" w:rsidRDefault="00986F73" w:rsidP="00782F06"/>
    <w:p w14:paraId="50EFFFB8" w14:textId="55418B1C" w:rsidR="00BC2D16" w:rsidRPr="00124F6D" w:rsidRDefault="00BC2D16" w:rsidP="00782F06">
      <w:pPr>
        <w:tabs>
          <w:tab w:val="left" w:pos="2985"/>
        </w:tabs>
      </w:pPr>
      <w:r w:rsidRPr="00124F6D">
        <w:rPr>
          <w:b/>
          <w:bCs/>
        </w:rPr>
        <w:t>Bereikbaarheid</w:t>
      </w:r>
      <w:r w:rsidR="00421FEA" w:rsidRPr="00124F6D">
        <w:rPr>
          <w:b/>
          <w:bCs/>
        </w:rPr>
        <w:t xml:space="preserve"> (20 punten)</w:t>
      </w:r>
    </w:p>
    <w:p w14:paraId="5339D277" w14:textId="5F7DA39D" w:rsidR="009D30BD" w:rsidRPr="00124F6D" w:rsidRDefault="009D30BD" w:rsidP="00782F06">
      <w:pPr>
        <w:tabs>
          <w:tab w:val="left" w:pos="2985"/>
        </w:tabs>
      </w:pPr>
    </w:p>
    <w:p w14:paraId="71FA9FE4" w14:textId="64CE6ADB" w:rsidR="00CB128A" w:rsidRPr="00124F6D" w:rsidRDefault="00CB128A" w:rsidP="00782F06">
      <w:pPr>
        <w:tabs>
          <w:tab w:val="left" w:pos="2985"/>
        </w:tabs>
      </w:pPr>
      <w:r w:rsidRPr="00124F6D">
        <w:t>De locatie van het kamp is te bereiken met het openbaar vervoer JA/NEEN</w:t>
      </w:r>
    </w:p>
    <w:p w14:paraId="5DE65136" w14:textId="67C675E8" w:rsidR="00CB128A" w:rsidRPr="00124F6D" w:rsidRDefault="00CB128A" w:rsidP="00782F06">
      <w:pPr>
        <w:tabs>
          <w:tab w:val="left" w:pos="2985"/>
        </w:tabs>
      </w:pPr>
    </w:p>
    <w:p w14:paraId="43A637B2" w14:textId="1D1D00BE" w:rsidR="00CB128A" w:rsidRPr="00124F6D" w:rsidRDefault="00CB128A" w:rsidP="00782F06">
      <w:pPr>
        <w:tabs>
          <w:tab w:val="left" w:pos="2985"/>
        </w:tabs>
      </w:pPr>
      <w:r w:rsidRPr="00124F6D">
        <w:t>Indien NEEN; hoe zet je</w:t>
      </w:r>
      <w:r w:rsidR="003E5E93" w:rsidRPr="00124F6D">
        <w:t xml:space="preserve"> (creatief)</w:t>
      </w:r>
      <w:r w:rsidRPr="00124F6D">
        <w:t xml:space="preserve"> in op mobiliteit? </w:t>
      </w:r>
    </w:p>
    <w:p w14:paraId="215E70CE" w14:textId="7886D330" w:rsidR="00BC2D16" w:rsidRPr="00124F6D" w:rsidRDefault="000F1700" w:rsidP="00782F06">
      <w:pPr>
        <w:tabs>
          <w:tab w:val="left" w:pos="2985"/>
        </w:tabs>
      </w:pPr>
      <w:r w:rsidRPr="00124F6D">
        <w:rPr>
          <w:noProof/>
          <w:color w:val="222222"/>
          <w:lang w:eastAsia="nl-NL"/>
        </w:rPr>
        <mc:AlternateContent>
          <mc:Choice Requires="wps">
            <w:drawing>
              <wp:anchor distT="0" distB="0" distL="114300" distR="114300" simplePos="0" relativeHeight="251661312" behindDoc="0" locked="0" layoutInCell="1" allowOverlap="1" wp14:anchorId="7D396014" wp14:editId="06D25E22">
                <wp:simplePos x="0" y="0"/>
                <wp:positionH relativeFrom="page">
                  <wp:align>center</wp:align>
                </wp:positionH>
                <wp:positionV relativeFrom="paragraph">
                  <wp:posOffset>169545</wp:posOffset>
                </wp:positionV>
                <wp:extent cx="5829300" cy="790575"/>
                <wp:effectExtent l="0" t="0" r="19050" b="2857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90575"/>
                        </a:xfrm>
                        <a:prstGeom prst="rect">
                          <a:avLst/>
                        </a:prstGeom>
                        <a:solidFill>
                          <a:srgbClr val="FFFFFF"/>
                        </a:solidFill>
                        <a:ln w="9525">
                          <a:solidFill>
                            <a:srgbClr val="000000"/>
                          </a:solidFill>
                          <a:miter lim="800000"/>
                          <a:headEnd/>
                          <a:tailEnd/>
                        </a:ln>
                      </wps:spPr>
                      <wps:txbx>
                        <w:txbxContent>
                          <w:p w14:paraId="22CAB700" w14:textId="77777777" w:rsidR="00BC2D16" w:rsidRDefault="00BC2D16" w:rsidP="00BC2D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96014" id="_x0000_s1029" type="#_x0000_t202" style="position:absolute;margin-left:0;margin-top:13.35pt;width:459pt;height:62.2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">
                <v:textbox>
                  <w:txbxContent>
                    <w:p w14:paraId="22CAB700" w14:textId="77777777" w:rsidR="00BC2D16" w:rsidRDefault="00BC2D16" w:rsidP="00BC2D16"/>
                  </w:txbxContent>
                </v:textbox>
                <w10:wrap anchorx="page"/>
              </v:shape>
            </w:pict>
          </mc:Fallback>
        </mc:AlternateContent>
      </w:r>
    </w:p>
    <w:p w14:paraId="6D4C4A49" w14:textId="5CAF5122" w:rsidR="00BC2D16" w:rsidRPr="00124F6D" w:rsidRDefault="00BC2D16" w:rsidP="00782F06">
      <w:pPr>
        <w:tabs>
          <w:tab w:val="left" w:pos="2985"/>
        </w:tabs>
      </w:pPr>
    </w:p>
    <w:p w14:paraId="260BCAA2" w14:textId="3118E9DD" w:rsidR="00BC2D16" w:rsidRPr="00124F6D" w:rsidRDefault="00BC2D16" w:rsidP="00782F06"/>
    <w:p w14:paraId="417A4C7C" w14:textId="717986A1" w:rsidR="00BC2D16" w:rsidRPr="00124F6D" w:rsidRDefault="00BC2D16" w:rsidP="00782F06"/>
    <w:p w14:paraId="4D7637FA" w14:textId="2E26A406" w:rsidR="000F1700" w:rsidRPr="00124F6D" w:rsidRDefault="000F1700" w:rsidP="00782F06"/>
    <w:p w14:paraId="1B6F3C0B" w14:textId="155F3EE0" w:rsidR="000F1700" w:rsidRPr="00124F6D" w:rsidRDefault="000F1700" w:rsidP="00782F06"/>
    <w:p w14:paraId="01FBD8CB" w14:textId="35B886D0" w:rsidR="000F1700" w:rsidRPr="00124F6D" w:rsidRDefault="000F1700" w:rsidP="00782F06"/>
    <w:p w14:paraId="0318B3B5" w14:textId="65B2DE93" w:rsidR="000F1700" w:rsidRPr="00124F6D" w:rsidRDefault="000F1700" w:rsidP="00782F06"/>
    <w:p w14:paraId="2ABBD4F3" w14:textId="6C2B2B2A" w:rsidR="00BC2D16" w:rsidRPr="00124F6D" w:rsidRDefault="00BC2D16" w:rsidP="00782F06">
      <w:r w:rsidRPr="00124F6D">
        <w:rPr>
          <w:b/>
          <w:bCs/>
        </w:rPr>
        <w:t>Betaalbaarheid</w:t>
      </w:r>
      <w:r w:rsidR="00421FEA" w:rsidRPr="00124F6D">
        <w:rPr>
          <w:b/>
          <w:bCs/>
        </w:rPr>
        <w:t xml:space="preserve"> (25 punten):</w:t>
      </w:r>
    </w:p>
    <w:p w14:paraId="10AFA209" w14:textId="3CE7F894" w:rsidR="00CB128A" w:rsidRPr="00124F6D" w:rsidRDefault="00CB128A" w:rsidP="00782F06"/>
    <w:p w14:paraId="4F1D9D9E" w14:textId="73ECFBA3" w:rsidR="00BC2D16" w:rsidRPr="00124F6D" w:rsidRDefault="00BC2D16" w:rsidP="00782F06">
      <w:pPr>
        <w:pStyle w:val="Lijstalinea"/>
        <w:numPr>
          <w:ilvl w:val="0"/>
          <w:numId w:val="11"/>
        </w:numPr>
      </w:pPr>
      <w:r w:rsidRPr="00124F6D">
        <w:t>Er kan gewerkt worden met de MIA UIT pas</w:t>
      </w:r>
      <w:r w:rsidR="00CB128A" w:rsidRPr="00124F6D">
        <w:t>: JA/NEEN</w:t>
      </w:r>
    </w:p>
    <w:p w14:paraId="55F2C6DB" w14:textId="4CE928AB" w:rsidR="00BC2D16" w:rsidRPr="00124F6D" w:rsidRDefault="00BC2D16" w:rsidP="00782F06">
      <w:pPr>
        <w:pStyle w:val="Lijstalinea"/>
        <w:numPr>
          <w:ilvl w:val="0"/>
          <w:numId w:val="11"/>
        </w:numPr>
      </w:pPr>
      <w:r w:rsidRPr="00124F6D">
        <w:t>Het inschrijvingsgeld kan betaald worden in schijven</w:t>
      </w:r>
      <w:r w:rsidR="00CB128A" w:rsidRPr="00124F6D">
        <w:t xml:space="preserve">: JA/NEEN </w:t>
      </w:r>
    </w:p>
    <w:p w14:paraId="27C9F380" w14:textId="06C69D7C" w:rsidR="00336274" w:rsidRPr="00124F6D" w:rsidRDefault="00336274" w:rsidP="00782F06">
      <w:pPr>
        <w:pStyle w:val="Lijstalinea"/>
        <w:numPr>
          <w:ilvl w:val="0"/>
          <w:numId w:val="11"/>
        </w:numPr>
      </w:pPr>
      <w:r w:rsidRPr="00124F6D">
        <w:t xml:space="preserve">Ik zou graag meer informatie ontvangen over het werken met de MIA </w:t>
      </w:r>
      <w:proofErr w:type="spellStart"/>
      <w:r w:rsidRPr="00124F6D">
        <w:t>UiTPAS</w:t>
      </w:r>
      <w:proofErr w:type="spellEnd"/>
      <w:r w:rsidRPr="00124F6D">
        <w:t xml:space="preserve">: JA/NEEN </w:t>
      </w:r>
    </w:p>
    <w:p w14:paraId="1B57C4DF" w14:textId="77777777" w:rsidR="00CB128A" w:rsidRPr="00124F6D" w:rsidRDefault="00CB128A" w:rsidP="00CB128A"/>
    <w:p w14:paraId="573885CF" w14:textId="77777777" w:rsidR="00CB128A" w:rsidRPr="00124F6D" w:rsidRDefault="00CB128A" w:rsidP="00CB128A"/>
    <w:p w14:paraId="1DE4E0A3" w14:textId="12344DAD" w:rsidR="00BA5DCE" w:rsidRPr="00124F6D" w:rsidRDefault="00CB128A" w:rsidP="00782F06">
      <w:r w:rsidRPr="00124F6D">
        <w:t xml:space="preserve">Door de (eventuele) extra ondersteuning die ik via deze projectoproep kan krijgen ga ik volgende inspanningen doen om het kamp zo betaalbaar mogelijk te houden: </w:t>
      </w:r>
    </w:p>
    <w:p w14:paraId="0C891733" w14:textId="494CC81C" w:rsidR="00BA5DCE" w:rsidRPr="00124F6D" w:rsidRDefault="005E11F9" w:rsidP="00782F06">
      <w:r w:rsidRPr="00124F6D">
        <w:rPr>
          <w:noProof/>
          <w:color w:val="222222"/>
          <w:lang w:eastAsia="nl-NL"/>
        </w:rPr>
        <mc:AlternateContent>
          <mc:Choice Requires="wps">
            <w:drawing>
              <wp:anchor distT="0" distB="0" distL="114300" distR="114300" simplePos="0" relativeHeight="251669504" behindDoc="0" locked="0" layoutInCell="1" allowOverlap="1" wp14:anchorId="4898CD4E" wp14:editId="21A5C8B1">
                <wp:simplePos x="0" y="0"/>
                <wp:positionH relativeFrom="margin">
                  <wp:align>left</wp:align>
                </wp:positionH>
                <wp:positionV relativeFrom="paragraph">
                  <wp:posOffset>158116</wp:posOffset>
                </wp:positionV>
                <wp:extent cx="5745480" cy="647700"/>
                <wp:effectExtent l="0" t="0" r="26670" b="1905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647700"/>
                        </a:xfrm>
                        <a:prstGeom prst="rect">
                          <a:avLst/>
                        </a:prstGeom>
                        <a:solidFill>
                          <a:srgbClr val="FFFFFF"/>
                        </a:solidFill>
                        <a:ln w="9525">
                          <a:solidFill>
                            <a:srgbClr val="000000"/>
                          </a:solidFill>
                          <a:miter lim="800000"/>
                          <a:headEnd/>
                          <a:tailEnd/>
                        </a:ln>
                      </wps:spPr>
                      <wps:txbx>
                        <w:txbxContent>
                          <w:p w14:paraId="58EF216D" w14:textId="77777777" w:rsidR="00070F40" w:rsidRDefault="00070F40" w:rsidP="00070F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8CD4E" id="_x0000_s1030" type="#_x0000_t202" style="position:absolute;margin-left:0;margin-top:12.45pt;width:452.4pt;height:51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">
                <v:textbox>
                  <w:txbxContent>
                    <w:p w14:paraId="58EF216D" w14:textId="77777777" w:rsidR="00070F40" w:rsidRDefault="00070F40" w:rsidP="00070F40"/>
                  </w:txbxContent>
                </v:textbox>
                <w10:wrap anchorx="margin"/>
              </v:shape>
            </w:pict>
          </mc:Fallback>
        </mc:AlternateContent>
      </w:r>
    </w:p>
    <w:p w14:paraId="2F18E846" w14:textId="7C6EFF80" w:rsidR="00BA5DCE" w:rsidRPr="00124F6D" w:rsidRDefault="00BA5DCE" w:rsidP="00782F06"/>
    <w:p w14:paraId="5FCABD4F" w14:textId="7FCD62C0" w:rsidR="00BA5DCE" w:rsidRPr="00124F6D" w:rsidRDefault="00BA5DCE" w:rsidP="00782F06"/>
    <w:p w14:paraId="055264E7" w14:textId="44F59CDA" w:rsidR="00BA5DCE" w:rsidRPr="00124F6D" w:rsidRDefault="00BA5DCE" w:rsidP="00782F06"/>
    <w:p w14:paraId="1D8F341C" w14:textId="19CED2A4" w:rsidR="00BA5DCE" w:rsidRPr="00124F6D" w:rsidRDefault="00BA5DCE" w:rsidP="00782F06"/>
    <w:p w14:paraId="2E73A775" w14:textId="25EC1117" w:rsidR="00BA5DCE" w:rsidRPr="00124F6D" w:rsidRDefault="00BA5DCE" w:rsidP="00782F06"/>
    <w:p w14:paraId="6C58742C" w14:textId="186DAD81" w:rsidR="00BA5DCE" w:rsidRPr="00124F6D" w:rsidRDefault="00BA5DCE" w:rsidP="00782F06"/>
    <w:p w14:paraId="2F958409" w14:textId="05B50A69" w:rsidR="00336274" w:rsidRPr="00124F6D" w:rsidRDefault="00DB1DF3" w:rsidP="00782F06">
      <w:pPr>
        <w:tabs>
          <w:tab w:val="left" w:pos="1260"/>
        </w:tabs>
      </w:pPr>
      <w:r w:rsidRPr="00124F6D">
        <w:rPr>
          <w:b/>
          <w:bCs/>
        </w:rPr>
        <w:t>Financiële informatie</w:t>
      </w:r>
      <w:r w:rsidRPr="00124F6D">
        <w:t xml:space="preserve"> </w:t>
      </w:r>
      <w:r w:rsidR="00336274" w:rsidRPr="00124F6D">
        <w:t>–</w:t>
      </w:r>
      <w:r w:rsidRPr="00124F6D">
        <w:t xml:space="preserve"> </w:t>
      </w:r>
    </w:p>
    <w:p w14:paraId="0D5D1452" w14:textId="46E14DC7" w:rsidR="00336274" w:rsidRPr="00124F6D" w:rsidRDefault="00336274" w:rsidP="00782F06">
      <w:pPr>
        <w:tabs>
          <w:tab w:val="left" w:pos="1260"/>
        </w:tabs>
      </w:pPr>
    </w:p>
    <w:p w14:paraId="4C71A9C7" w14:textId="65DE0051" w:rsidR="00336274" w:rsidRPr="00124F6D" w:rsidRDefault="00336274" w:rsidP="00782F06">
      <w:pPr>
        <w:tabs>
          <w:tab w:val="left" w:pos="1260"/>
        </w:tabs>
      </w:pPr>
      <w:r w:rsidRPr="00124F6D">
        <w:t xml:space="preserve">Ik schat de totale kost van mijn vakantiekamp op …… euro. </w:t>
      </w:r>
    </w:p>
    <w:p w14:paraId="10BF103A" w14:textId="5E40D587" w:rsidR="00336274" w:rsidRPr="00124F6D" w:rsidRDefault="00336274" w:rsidP="00782F06">
      <w:pPr>
        <w:tabs>
          <w:tab w:val="left" w:pos="1260"/>
        </w:tabs>
      </w:pPr>
    </w:p>
    <w:p w14:paraId="68EEA6CC" w14:textId="5F339127" w:rsidR="00BA5DCE" w:rsidRPr="00124F6D" w:rsidRDefault="00336274" w:rsidP="00782F06">
      <w:pPr>
        <w:tabs>
          <w:tab w:val="left" w:pos="1260"/>
        </w:tabs>
      </w:pPr>
      <w:r w:rsidRPr="00124F6D">
        <w:t>De projectmiddelen zou ik heel concreet besteden aan</w:t>
      </w:r>
      <w:r w:rsidR="00915A45" w:rsidRPr="00124F6D">
        <w:t xml:space="preserve">: </w:t>
      </w:r>
      <w:r w:rsidRPr="00124F6D">
        <w:t xml:space="preserve"> </w:t>
      </w:r>
    </w:p>
    <w:p w14:paraId="081DA4FD" w14:textId="5E9F74BD" w:rsidR="00336274" w:rsidRPr="00124F6D" w:rsidRDefault="005E11F9" w:rsidP="00782F06">
      <w:pPr>
        <w:tabs>
          <w:tab w:val="left" w:pos="1260"/>
        </w:tabs>
      </w:pPr>
      <w:r w:rsidRPr="00124F6D">
        <w:rPr>
          <w:noProof/>
          <w:color w:val="222222"/>
          <w:lang w:eastAsia="nl-NL"/>
        </w:rPr>
        <mc:AlternateContent>
          <mc:Choice Requires="wps">
            <w:drawing>
              <wp:anchor distT="0" distB="0" distL="114300" distR="114300" simplePos="0" relativeHeight="251665408" behindDoc="0" locked="0" layoutInCell="1" allowOverlap="1" wp14:anchorId="74BDC515" wp14:editId="264E6FF9">
                <wp:simplePos x="0" y="0"/>
                <wp:positionH relativeFrom="margin">
                  <wp:align>left</wp:align>
                </wp:positionH>
                <wp:positionV relativeFrom="paragraph">
                  <wp:posOffset>164465</wp:posOffset>
                </wp:positionV>
                <wp:extent cx="5829300" cy="638175"/>
                <wp:effectExtent l="0" t="0" r="19050" b="2857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38175"/>
                        </a:xfrm>
                        <a:prstGeom prst="rect">
                          <a:avLst/>
                        </a:prstGeom>
                        <a:solidFill>
                          <a:srgbClr val="FFFFFF"/>
                        </a:solidFill>
                        <a:ln w="9525">
                          <a:solidFill>
                            <a:srgbClr val="000000"/>
                          </a:solidFill>
                          <a:miter lim="800000"/>
                          <a:headEnd/>
                          <a:tailEnd/>
                        </a:ln>
                      </wps:spPr>
                      <wps:txbx>
                        <w:txbxContent>
                          <w:p w14:paraId="1177B5E4" w14:textId="77777777" w:rsidR="00BA5DCE" w:rsidRDefault="00BA5DCE" w:rsidP="00BA5D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DC515" id="_x0000_s1031" type="#_x0000_t202" style="position:absolute;margin-left:0;margin-top:12.95pt;width:459pt;height:50.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">
                <v:textbox>
                  <w:txbxContent>
                    <w:p w14:paraId="1177B5E4" w14:textId="77777777" w:rsidR="00BA5DCE" w:rsidRDefault="00BA5DCE" w:rsidP="00BA5DCE"/>
                  </w:txbxContent>
                </v:textbox>
                <w10:wrap anchorx="margin"/>
              </v:shape>
            </w:pict>
          </mc:Fallback>
        </mc:AlternateContent>
      </w:r>
    </w:p>
    <w:p w14:paraId="5EAF986F" w14:textId="77ADB902" w:rsidR="00BA5DCE" w:rsidRPr="00124F6D" w:rsidRDefault="00BA5DCE" w:rsidP="00782F06">
      <w:pPr>
        <w:tabs>
          <w:tab w:val="left" w:pos="1260"/>
        </w:tabs>
      </w:pPr>
    </w:p>
    <w:p w14:paraId="5E115DD1" w14:textId="5B48F19E" w:rsidR="00733442" w:rsidRPr="00124F6D" w:rsidRDefault="00733442" w:rsidP="00782F06"/>
    <w:p w14:paraId="186A1A4F" w14:textId="39800F5B" w:rsidR="00733442" w:rsidRPr="00124F6D" w:rsidRDefault="00733442" w:rsidP="00782F06"/>
    <w:p w14:paraId="00D9FAEB" w14:textId="457BA937" w:rsidR="00733442" w:rsidRPr="00124F6D" w:rsidRDefault="00733442" w:rsidP="00782F06"/>
    <w:p w14:paraId="34178464" w14:textId="053EB45E" w:rsidR="00733442" w:rsidRPr="00124F6D" w:rsidRDefault="00733442" w:rsidP="00782F06"/>
    <w:p w14:paraId="0867CDEB" w14:textId="3A046207" w:rsidR="00CB60B2" w:rsidRPr="00124F6D" w:rsidRDefault="00CB60B2" w:rsidP="00782F06">
      <w:pPr>
        <w:pBdr>
          <w:bottom w:val="single" w:sz="6" w:space="1" w:color="auto"/>
        </w:pBdr>
        <w:spacing w:after="120"/>
      </w:pPr>
      <w:r w:rsidRPr="00124F6D">
        <w:t xml:space="preserve">Als bijlage voeg ik een verklaring op eer </w:t>
      </w:r>
      <w:r w:rsidR="00EA4821" w:rsidRPr="00124F6D">
        <w:t xml:space="preserve">bij </w:t>
      </w:r>
      <w:r w:rsidRPr="00124F6D">
        <w:t xml:space="preserve">dat </w:t>
      </w:r>
      <w:r w:rsidR="00EA4821" w:rsidRPr="00124F6D">
        <w:t>ik</w:t>
      </w:r>
      <w:r w:rsidRPr="00124F6D">
        <w:t xml:space="preserve"> in orde </w:t>
      </w:r>
      <w:r w:rsidR="00EA4821" w:rsidRPr="00124F6D">
        <w:t>ben</w:t>
      </w:r>
      <w:r w:rsidRPr="00124F6D">
        <w:t xml:space="preserve"> met alle wettelijke voorwaarden inzake verzekeringen, brandveiligheid, … </w:t>
      </w:r>
      <w:r w:rsidR="00EA4821" w:rsidRPr="00124F6D">
        <w:t>e.d.</w:t>
      </w:r>
    </w:p>
    <w:p w14:paraId="66044AC2" w14:textId="55317C1C" w:rsidR="00A86656" w:rsidRPr="00124F6D" w:rsidRDefault="00A86656" w:rsidP="00782F06">
      <w:pPr>
        <w:pBdr>
          <w:bottom w:val="single" w:sz="6" w:space="1" w:color="auto"/>
        </w:pBdr>
        <w:spacing w:after="120"/>
      </w:pPr>
      <w:r w:rsidRPr="00124F6D">
        <w:t>We verklaren ons akkoord, om de bewijzen voor te leggen waaraan de middelen werden besteed.</w:t>
      </w:r>
    </w:p>
    <w:p w14:paraId="45756129" w14:textId="77777777" w:rsidR="00CB60B2" w:rsidRPr="00124F6D" w:rsidRDefault="00CB60B2" w:rsidP="00782F06">
      <w:pPr>
        <w:pBdr>
          <w:bottom w:val="single" w:sz="6" w:space="1" w:color="auto"/>
        </w:pBdr>
        <w:spacing w:after="120"/>
      </w:pPr>
    </w:p>
    <w:p w14:paraId="1089CC21" w14:textId="439345E3" w:rsidR="008C2A90" w:rsidRPr="00124F6D" w:rsidRDefault="008C2A90" w:rsidP="00782F06">
      <w:pPr>
        <w:pBdr>
          <w:bottom w:val="single" w:sz="6" w:space="1" w:color="auto"/>
        </w:pBdr>
        <w:spacing w:after="120"/>
      </w:pPr>
      <w:r w:rsidRPr="00124F6D">
        <w:t>Voor akkoord op datum van</w:t>
      </w:r>
      <w:r w:rsidR="00606CCE" w:rsidRPr="00124F6D">
        <w:t xml:space="preserve"> …../…../…….</w:t>
      </w:r>
    </w:p>
    <w:tbl>
      <w:tblPr>
        <w:tblStyle w:val="Tabelraster"/>
        <w:tblW w:w="0" w:type="auto"/>
        <w:tblLook w:val="04A0" w:firstRow="1" w:lastRow="0" w:firstColumn="1" w:lastColumn="0" w:noHBand="0" w:noVBand="1"/>
      </w:tblPr>
      <w:tblGrid>
        <w:gridCol w:w="5176"/>
      </w:tblGrid>
      <w:tr w:rsidR="008C2A90" w:rsidRPr="00124F6D" w14:paraId="557E738E" w14:textId="77777777" w:rsidTr="001F39A2">
        <w:trPr>
          <w:trHeight w:val="51"/>
        </w:trPr>
        <w:tc>
          <w:tcPr>
            <w:tcW w:w="5176" w:type="dxa"/>
          </w:tcPr>
          <w:p w14:paraId="6BED9222" w14:textId="667328A5" w:rsidR="008C2A90" w:rsidRPr="00124F6D" w:rsidRDefault="00606CCE" w:rsidP="00782F06">
            <w:pPr>
              <w:spacing w:after="218" w:line="259" w:lineRule="auto"/>
              <w:rPr>
                <w:b/>
                <w:bCs/>
              </w:rPr>
            </w:pPr>
            <w:r w:rsidRPr="00124F6D">
              <w:rPr>
                <w:b/>
                <w:bCs/>
              </w:rPr>
              <w:t>N</w:t>
            </w:r>
            <w:r w:rsidR="008C2A90" w:rsidRPr="00124F6D">
              <w:rPr>
                <w:b/>
                <w:bCs/>
              </w:rPr>
              <w:t>aam aanvrager</w:t>
            </w:r>
          </w:p>
          <w:p w14:paraId="1168BDDF" w14:textId="6464EBAE" w:rsidR="00EA70E5" w:rsidRPr="00124F6D" w:rsidRDefault="00EA70E5" w:rsidP="00782F06">
            <w:pPr>
              <w:spacing w:after="218" w:line="259" w:lineRule="auto"/>
              <w:rPr>
                <w:b/>
                <w:bCs/>
              </w:rPr>
            </w:pPr>
            <w:r w:rsidRPr="00124F6D">
              <w:rPr>
                <w:b/>
                <w:bCs/>
              </w:rPr>
              <w:t>……………………………………………………….</w:t>
            </w:r>
          </w:p>
        </w:tc>
      </w:tr>
      <w:tr w:rsidR="008C2A90" w:rsidRPr="00124F6D" w14:paraId="7A66528D" w14:textId="77777777" w:rsidTr="001F39A2">
        <w:trPr>
          <w:trHeight w:val="110"/>
        </w:trPr>
        <w:tc>
          <w:tcPr>
            <w:tcW w:w="5176" w:type="dxa"/>
          </w:tcPr>
          <w:p w14:paraId="6F23F144" w14:textId="6AEB200D" w:rsidR="008C2A90" w:rsidRPr="00124F6D" w:rsidRDefault="008C2A90" w:rsidP="00782F06">
            <w:pPr>
              <w:spacing w:after="218" w:line="259" w:lineRule="auto"/>
            </w:pPr>
            <w:r w:rsidRPr="00124F6D">
              <w:t>“Gelezen en goedgekeurd”</w:t>
            </w:r>
          </w:p>
        </w:tc>
      </w:tr>
      <w:tr w:rsidR="001F39A2" w:rsidRPr="00124F6D" w14:paraId="4BB6D4AD" w14:textId="77777777" w:rsidTr="001F39A2">
        <w:trPr>
          <w:trHeight w:val="110"/>
        </w:trPr>
        <w:tc>
          <w:tcPr>
            <w:tcW w:w="5176" w:type="dxa"/>
          </w:tcPr>
          <w:p w14:paraId="7B1ABC4D" w14:textId="4009D0AE" w:rsidR="001F39A2" w:rsidRPr="00124F6D" w:rsidRDefault="001F39A2" w:rsidP="00782F06">
            <w:pPr>
              <w:spacing w:after="218" w:line="259" w:lineRule="auto"/>
            </w:pPr>
          </w:p>
        </w:tc>
      </w:tr>
    </w:tbl>
    <w:p w14:paraId="6197D161" w14:textId="64E62080" w:rsidR="00733442" w:rsidRPr="00124F6D" w:rsidRDefault="00733442" w:rsidP="001F39A2">
      <w:pPr>
        <w:tabs>
          <w:tab w:val="left" w:pos="2534"/>
        </w:tabs>
      </w:pPr>
    </w:p>
    <w:sectPr w:rsidR="00733442" w:rsidRPr="00124F6D" w:rsidSect="00230ED1">
      <w:footerReference w:type="default" r:id="rId12"/>
      <w:type w:val="continuous"/>
      <w:pgSz w:w="11910" w:h="16840"/>
      <w:pgMar w:top="1000" w:right="320" w:bottom="660" w:left="1560" w:header="0" w:footer="4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10291" w14:textId="77777777" w:rsidR="00B26A19" w:rsidRDefault="00B26A19">
      <w:r>
        <w:separator/>
      </w:r>
    </w:p>
  </w:endnote>
  <w:endnote w:type="continuationSeparator" w:id="0">
    <w:p w14:paraId="1C83BED5" w14:textId="77777777" w:rsidR="00B26A19" w:rsidRDefault="00B2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Pro">
    <w:altName w:val="Calibri"/>
    <w:panose1 w:val="00000000000000000000"/>
    <w:charset w:val="00"/>
    <w:family w:val="swiss"/>
    <w:notTrueType/>
    <w:pitch w:val="variable"/>
    <w:sig w:usb0="A00000AF" w:usb1="5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CC8E" w14:textId="77777777" w:rsidR="00306977" w:rsidRDefault="00834F8F">
    <w:pPr>
      <w:pStyle w:val="Plattetekst"/>
      <w:spacing w:line="14" w:lineRule="auto"/>
      <w:rPr>
        <w:sz w:val="17"/>
      </w:rPr>
    </w:pPr>
    <w:r>
      <w:rPr>
        <w:noProof/>
        <w:lang w:eastAsia="nl-NL"/>
      </w:rPr>
      <mc:AlternateContent>
        <mc:Choice Requires="wps">
          <w:drawing>
            <wp:anchor distT="0" distB="0" distL="114300" distR="114300" simplePos="0" relativeHeight="251657728" behindDoc="1" locked="0" layoutInCell="1" allowOverlap="1" wp14:anchorId="20EB0750" wp14:editId="3D70CBF7">
              <wp:simplePos x="0" y="0"/>
              <wp:positionH relativeFrom="page">
                <wp:posOffset>790575</wp:posOffset>
              </wp:positionH>
              <wp:positionV relativeFrom="page">
                <wp:posOffset>10334625</wp:posOffset>
              </wp:positionV>
              <wp:extent cx="6477000" cy="2095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7F1E9" w14:textId="763130BA" w:rsidR="00306977" w:rsidRDefault="00741937">
                          <w:pPr>
                            <w:spacing w:before="44"/>
                            <w:ind w:left="60"/>
                            <w:rPr>
                              <w:color w:val="84BF63"/>
                              <w:sz w:val="16"/>
                            </w:rPr>
                          </w:pPr>
                          <w:r w:rsidRPr="000C78D5">
                            <w:rPr>
                              <w:color w:val="84BF63"/>
                            </w:rPr>
                            <w:fldChar w:fldCharType="begin"/>
                          </w:r>
                          <w:r w:rsidRPr="000C78D5">
                            <w:rPr>
                              <w:color w:val="84BF63"/>
                              <w:sz w:val="16"/>
                            </w:rPr>
                            <w:instrText xml:space="preserve"> PAGE </w:instrText>
                          </w:r>
                          <w:r w:rsidRPr="000C78D5">
                            <w:rPr>
                              <w:color w:val="84BF63"/>
                            </w:rPr>
                            <w:fldChar w:fldCharType="separate"/>
                          </w:r>
                          <w:r w:rsidR="00CD7A9D">
                            <w:rPr>
                              <w:noProof/>
                              <w:color w:val="84BF63"/>
                              <w:sz w:val="16"/>
                            </w:rPr>
                            <w:t>2</w:t>
                          </w:r>
                          <w:r w:rsidRPr="000C78D5">
                            <w:rPr>
                              <w:color w:val="84BF63"/>
                            </w:rPr>
                            <w:fldChar w:fldCharType="end"/>
                          </w:r>
                          <w:r w:rsidRPr="003F1180">
                            <w:rPr>
                              <w:color w:val="E2C163"/>
                              <w:sz w:val="16"/>
                            </w:rPr>
                            <w:t xml:space="preserve"> </w:t>
                          </w:r>
                          <w:r w:rsidRPr="000C78D5">
                            <w:rPr>
                              <w:color w:val="84BF63"/>
                              <w:sz w:val="16"/>
                            </w:rPr>
                            <w:t xml:space="preserve">/ </w:t>
                          </w:r>
                          <w:r w:rsidR="00144A0B" w:rsidRPr="00144A0B">
                            <w:rPr>
                              <w:color w:val="84BF63"/>
                              <w:sz w:val="16"/>
                            </w:rPr>
                            <w:t>Stad Menen</w:t>
                          </w:r>
                          <w:r w:rsidR="001C4E96">
                            <w:rPr>
                              <w:color w:val="84BF63"/>
                              <w:sz w:val="16"/>
                            </w:rPr>
                            <w:t xml:space="preserve"> – projectoproep</w:t>
                          </w:r>
                          <w:r w:rsidR="0030399E">
                            <w:rPr>
                              <w:color w:val="84BF63"/>
                              <w:sz w:val="16"/>
                            </w:rPr>
                            <w:t xml:space="preserve"> vakantieopvang</w:t>
                          </w:r>
                          <w:r w:rsidR="008C2A90">
                            <w:rPr>
                              <w:color w:val="84BF63"/>
                              <w:sz w:val="16"/>
                            </w:rPr>
                            <w:t xml:space="preserve"> – </w:t>
                          </w:r>
                          <w:r w:rsidR="000B48D3">
                            <w:rPr>
                              <w:color w:val="84BF63"/>
                              <w:sz w:val="16"/>
                            </w:rPr>
                            <w:t>oproep 2024</w:t>
                          </w:r>
                        </w:p>
                        <w:p w14:paraId="58274967" w14:textId="77777777" w:rsidR="000B48D3" w:rsidRPr="003F1180" w:rsidRDefault="000B48D3">
                          <w:pPr>
                            <w:spacing w:before="44"/>
                            <w:ind w:left="60"/>
                            <w:rPr>
                              <w:color w:val="E2C163"/>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B0750" id="_x0000_t202" coordsize="21600,21600" o:spt="202" path="m,l,21600r21600,l21600,xe">
              <v:stroke joinstyle="miter"/>
              <v:path gradientshapeok="t" o:connecttype="rect"/>
            </v:shapetype>
            <v:shape id="Text Box 1" o:spid="_x0000_s1031" type="#_x0000_t202" style="position:absolute;margin-left:62.25pt;margin-top:813.75pt;width:510pt;height: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" filled="f" stroked="f">
              <v:textbox inset="0,0,0,0">
                <w:txbxContent>
                  <w:p w14:paraId="32A7F1E9" w14:textId="763130BA" w:rsidR="00306977" w:rsidRDefault="00741937">
                    <w:pPr>
                      <w:spacing w:before="44"/>
                      <w:ind w:left="60"/>
                      <w:rPr>
                        <w:color w:val="84BF63"/>
                        <w:sz w:val="16"/>
                      </w:rPr>
                    </w:pPr>
                    <w:r w:rsidRPr="000C78D5">
                      <w:rPr>
                        <w:color w:val="84BF63"/>
                      </w:rPr>
                      <w:fldChar w:fldCharType="begin"/>
                    </w:r>
                    <w:r w:rsidRPr="000C78D5">
                      <w:rPr>
                        <w:color w:val="84BF63"/>
                        <w:sz w:val="16"/>
                      </w:rPr>
                      <w:instrText xml:space="preserve"> PAGE </w:instrText>
                    </w:r>
                    <w:r w:rsidRPr="000C78D5">
                      <w:rPr>
                        <w:color w:val="84BF63"/>
                      </w:rPr>
                      <w:fldChar w:fldCharType="separate"/>
                    </w:r>
                    <w:r w:rsidR="00CD7A9D">
                      <w:rPr>
                        <w:noProof/>
                        <w:color w:val="84BF63"/>
                        <w:sz w:val="16"/>
                      </w:rPr>
                      <w:t>2</w:t>
                    </w:r>
                    <w:r w:rsidRPr="000C78D5">
                      <w:rPr>
                        <w:color w:val="84BF63"/>
                      </w:rPr>
                      <w:fldChar w:fldCharType="end"/>
                    </w:r>
                    <w:r w:rsidRPr="003F1180">
                      <w:rPr>
                        <w:color w:val="E2C163"/>
                        <w:sz w:val="16"/>
                      </w:rPr>
                      <w:t xml:space="preserve"> </w:t>
                    </w:r>
                    <w:r w:rsidRPr="000C78D5">
                      <w:rPr>
                        <w:color w:val="84BF63"/>
                        <w:sz w:val="16"/>
                      </w:rPr>
                      <w:t xml:space="preserve">/ </w:t>
                    </w:r>
                    <w:r w:rsidR="00144A0B" w:rsidRPr="00144A0B">
                      <w:rPr>
                        <w:color w:val="84BF63"/>
                        <w:sz w:val="16"/>
                      </w:rPr>
                      <w:t>Stad Menen</w:t>
                    </w:r>
                    <w:r w:rsidR="001C4E96">
                      <w:rPr>
                        <w:color w:val="84BF63"/>
                        <w:sz w:val="16"/>
                      </w:rPr>
                      <w:t xml:space="preserve"> – projectoproep</w:t>
                    </w:r>
                    <w:r w:rsidR="0030399E">
                      <w:rPr>
                        <w:color w:val="84BF63"/>
                        <w:sz w:val="16"/>
                      </w:rPr>
                      <w:t xml:space="preserve"> vakantieopvang</w:t>
                    </w:r>
                    <w:r w:rsidR="008C2A90">
                      <w:rPr>
                        <w:color w:val="84BF63"/>
                        <w:sz w:val="16"/>
                      </w:rPr>
                      <w:t xml:space="preserve"> – </w:t>
                    </w:r>
                    <w:r w:rsidR="000B48D3">
                      <w:rPr>
                        <w:color w:val="84BF63"/>
                        <w:sz w:val="16"/>
                      </w:rPr>
                      <w:t>oproep 2024</w:t>
                    </w:r>
                  </w:p>
                  <w:p w14:paraId="58274967" w14:textId="77777777" w:rsidR="000B48D3" w:rsidRPr="003F1180" w:rsidRDefault="000B48D3">
                    <w:pPr>
                      <w:spacing w:before="44"/>
                      <w:ind w:left="60"/>
                      <w:rPr>
                        <w:color w:val="E2C163"/>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680F2" w14:textId="77777777" w:rsidR="00B26A19" w:rsidRDefault="00B26A19">
      <w:r>
        <w:separator/>
      </w:r>
    </w:p>
  </w:footnote>
  <w:footnote w:type="continuationSeparator" w:id="0">
    <w:p w14:paraId="7082C1AA" w14:textId="77777777" w:rsidR="00B26A19" w:rsidRDefault="00B26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5195"/>
    <w:multiLevelType w:val="hybridMultilevel"/>
    <w:tmpl w:val="1516669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EA643F"/>
    <w:multiLevelType w:val="hybridMultilevel"/>
    <w:tmpl w:val="386013A6"/>
    <w:lvl w:ilvl="0" w:tplc="4852EAD2">
      <w:start w:val="493"/>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F91D7D"/>
    <w:multiLevelType w:val="hybridMultilevel"/>
    <w:tmpl w:val="1A2EBE58"/>
    <w:lvl w:ilvl="0" w:tplc="1910CF7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EF7A21"/>
    <w:multiLevelType w:val="hybridMultilevel"/>
    <w:tmpl w:val="282A535C"/>
    <w:lvl w:ilvl="0" w:tplc="1910CF7A">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0ED6533F"/>
    <w:multiLevelType w:val="hybridMultilevel"/>
    <w:tmpl w:val="AA341432"/>
    <w:lvl w:ilvl="0" w:tplc="1910CF7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1F050FB"/>
    <w:multiLevelType w:val="hybridMultilevel"/>
    <w:tmpl w:val="13C24564"/>
    <w:lvl w:ilvl="0" w:tplc="D69E28DE">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9F911E7"/>
    <w:multiLevelType w:val="hybridMultilevel"/>
    <w:tmpl w:val="A20E66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F59612B"/>
    <w:multiLevelType w:val="hybridMultilevel"/>
    <w:tmpl w:val="FCA6123A"/>
    <w:lvl w:ilvl="0" w:tplc="1910CF7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58B6C0F"/>
    <w:multiLevelType w:val="hybridMultilevel"/>
    <w:tmpl w:val="2B220DA2"/>
    <w:lvl w:ilvl="0" w:tplc="A352F172">
      <w:numFmt w:val="bullet"/>
      <w:lvlText w:val=""/>
      <w:lvlJc w:val="left"/>
      <w:pPr>
        <w:ind w:left="1080" w:hanging="360"/>
      </w:pPr>
      <w:rPr>
        <w:rFonts w:ascii="Wingdings" w:eastAsia="Arial" w:hAnsi="Wingdings"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28476397"/>
    <w:multiLevelType w:val="hybridMultilevel"/>
    <w:tmpl w:val="FCA635A8"/>
    <w:lvl w:ilvl="0" w:tplc="0106B58A">
      <w:start w:val="493"/>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DCD3B71"/>
    <w:multiLevelType w:val="hybridMultilevel"/>
    <w:tmpl w:val="2E5603D2"/>
    <w:lvl w:ilvl="0" w:tplc="1910CF7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2372D70"/>
    <w:multiLevelType w:val="hybridMultilevel"/>
    <w:tmpl w:val="77F6871C"/>
    <w:lvl w:ilvl="0" w:tplc="346C696A">
      <w:numFmt w:val="bullet"/>
      <w:lvlText w:val=""/>
      <w:lvlJc w:val="left"/>
      <w:pPr>
        <w:ind w:left="720" w:hanging="360"/>
      </w:pPr>
      <w:rPr>
        <w:rFonts w:ascii="Symbol" w:eastAsia="Arial"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5A25462"/>
    <w:multiLevelType w:val="hybridMultilevel"/>
    <w:tmpl w:val="7FA8B968"/>
    <w:lvl w:ilvl="0" w:tplc="D722B0F0">
      <w:numFmt w:val="bullet"/>
      <w:lvlText w:val=""/>
      <w:lvlJc w:val="left"/>
      <w:pPr>
        <w:ind w:left="720" w:hanging="360"/>
      </w:pPr>
      <w:rPr>
        <w:rFonts w:ascii="Wingdings" w:eastAsia="Arial"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6727CBC"/>
    <w:multiLevelType w:val="hybridMultilevel"/>
    <w:tmpl w:val="221AC146"/>
    <w:lvl w:ilvl="0" w:tplc="AFA49498">
      <w:numFmt w:val="bullet"/>
      <w:lvlText w:val=""/>
      <w:lvlJc w:val="left"/>
      <w:pPr>
        <w:ind w:left="720" w:hanging="360"/>
      </w:pPr>
      <w:rPr>
        <w:rFonts w:ascii="Symbol" w:eastAsia="Arial"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AAF7B71"/>
    <w:multiLevelType w:val="hybridMultilevel"/>
    <w:tmpl w:val="FD80CC32"/>
    <w:lvl w:ilvl="0" w:tplc="14DC9B98">
      <w:numFmt w:val="bullet"/>
      <w:lvlText w:val="•"/>
      <w:lvlJc w:val="left"/>
      <w:pPr>
        <w:ind w:left="1457" w:hanging="360"/>
      </w:pPr>
      <w:rPr>
        <w:rFonts w:ascii="Century Gothic Pro" w:eastAsia="Century Gothic Pro" w:hAnsi="Century Gothic Pro" w:cs="Century Gothic Pro" w:hint="default"/>
        <w:color w:val="231F20"/>
        <w:w w:val="100"/>
        <w:sz w:val="20"/>
        <w:szCs w:val="20"/>
        <w:lang w:val="nl-NL" w:eastAsia="en-US" w:bidi="ar-SA"/>
      </w:rPr>
    </w:lvl>
    <w:lvl w:ilvl="1" w:tplc="BAB2AD0E">
      <w:numFmt w:val="bullet"/>
      <w:lvlText w:val="•"/>
      <w:lvlJc w:val="left"/>
      <w:pPr>
        <w:ind w:left="2440" w:hanging="360"/>
      </w:pPr>
      <w:rPr>
        <w:rFonts w:hint="default"/>
        <w:lang w:val="nl-NL" w:eastAsia="en-US" w:bidi="ar-SA"/>
      </w:rPr>
    </w:lvl>
    <w:lvl w:ilvl="2" w:tplc="86E8F9C2">
      <w:numFmt w:val="bullet"/>
      <w:lvlText w:val="•"/>
      <w:lvlJc w:val="left"/>
      <w:pPr>
        <w:ind w:left="3421" w:hanging="360"/>
      </w:pPr>
      <w:rPr>
        <w:rFonts w:hint="default"/>
        <w:lang w:val="nl-NL" w:eastAsia="en-US" w:bidi="ar-SA"/>
      </w:rPr>
    </w:lvl>
    <w:lvl w:ilvl="3" w:tplc="2276656A">
      <w:numFmt w:val="bullet"/>
      <w:lvlText w:val="•"/>
      <w:lvlJc w:val="left"/>
      <w:pPr>
        <w:ind w:left="4401" w:hanging="360"/>
      </w:pPr>
      <w:rPr>
        <w:rFonts w:hint="default"/>
        <w:lang w:val="nl-NL" w:eastAsia="en-US" w:bidi="ar-SA"/>
      </w:rPr>
    </w:lvl>
    <w:lvl w:ilvl="4" w:tplc="274275A6">
      <w:numFmt w:val="bullet"/>
      <w:lvlText w:val="•"/>
      <w:lvlJc w:val="left"/>
      <w:pPr>
        <w:ind w:left="5382" w:hanging="360"/>
      </w:pPr>
      <w:rPr>
        <w:rFonts w:hint="default"/>
        <w:lang w:val="nl-NL" w:eastAsia="en-US" w:bidi="ar-SA"/>
      </w:rPr>
    </w:lvl>
    <w:lvl w:ilvl="5" w:tplc="01FEB2E2">
      <w:numFmt w:val="bullet"/>
      <w:lvlText w:val="•"/>
      <w:lvlJc w:val="left"/>
      <w:pPr>
        <w:ind w:left="6362" w:hanging="360"/>
      </w:pPr>
      <w:rPr>
        <w:rFonts w:hint="default"/>
        <w:lang w:val="nl-NL" w:eastAsia="en-US" w:bidi="ar-SA"/>
      </w:rPr>
    </w:lvl>
    <w:lvl w:ilvl="6" w:tplc="3B9E9AAC">
      <w:numFmt w:val="bullet"/>
      <w:lvlText w:val="•"/>
      <w:lvlJc w:val="left"/>
      <w:pPr>
        <w:ind w:left="7343" w:hanging="360"/>
      </w:pPr>
      <w:rPr>
        <w:rFonts w:hint="default"/>
        <w:lang w:val="nl-NL" w:eastAsia="en-US" w:bidi="ar-SA"/>
      </w:rPr>
    </w:lvl>
    <w:lvl w:ilvl="7" w:tplc="62224032">
      <w:numFmt w:val="bullet"/>
      <w:lvlText w:val="•"/>
      <w:lvlJc w:val="left"/>
      <w:pPr>
        <w:ind w:left="8323" w:hanging="360"/>
      </w:pPr>
      <w:rPr>
        <w:rFonts w:hint="default"/>
        <w:lang w:val="nl-NL" w:eastAsia="en-US" w:bidi="ar-SA"/>
      </w:rPr>
    </w:lvl>
    <w:lvl w:ilvl="8" w:tplc="4DE48586">
      <w:numFmt w:val="bullet"/>
      <w:lvlText w:val="•"/>
      <w:lvlJc w:val="left"/>
      <w:pPr>
        <w:ind w:left="9304" w:hanging="360"/>
      </w:pPr>
      <w:rPr>
        <w:rFonts w:hint="default"/>
        <w:lang w:val="nl-NL" w:eastAsia="en-US" w:bidi="ar-SA"/>
      </w:rPr>
    </w:lvl>
  </w:abstractNum>
  <w:abstractNum w:abstractNumId="15" w15:restartNumberingAfterBreak="0">
    <w:nsid w:val="3E70064C"/>
    <w:multiLevelType w:val="hybridMultilevel"/>
    <w:tmpl w:val="76D07D1C"/>
    <w:lvl w:ilvl="0" w:tplc="295E4D42">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E9F1BA7"/>
    <w:multiLevelType w:val="hybridMultilevel"/>
    <w:tmpl w:val="C25A6A62"/>
    <w:lvl w:ilvl="0" w:tplc="D8C6E444">
      <w:start w:val="1"/>
      <w:numFmt w:val="bullet"/>
      <w:lvlText w:val=""/>
      <w:lvlJc w:val="left"/>
      <w:pPr>
        <w:ind w:left="720" w:hanging="360"/>
      </w:pPr>
      <w:rPr>
        <w:rFonts w:ascii="Wingdings" w:eastAsia="Arial"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32B0C3F"/>
    <w:multiLevelType w:val="hybridMultilevel"/>
    <w:tmpl w:val="ECE0F090"/>
    <w:lvl w:ilvl="0" w:tplc="1910CF7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4AE0D3D"/>
    <w:multiLevelType w:val="hybridMultilevel"/>
    <w:tmpl w:val="4B50A904"/>
    <w:lvl w:ilvl="0" w:tplc="1408DDCA">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4B75966"/>
    <w:multiLevelType w:val="hybridMultilevel"/>
    <w:tmpl w:val="3BEE7DF2"/>
    <w:lvl w:ilvl="0" w:tplc="A5A07D44">
      <w:numFmt w:val="bullet"/>
      <w:lvlText w:val=""/>
      <w:lvlJc w:val="left"/>
      <w:pPr>
        <w:ind w:left="720" w:hanging="360"/>
      </w:pPr>
      <w:rPr>
        <w:rFonts w:ascii="Symbol" w:eastAsia="Arial"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3787CA7"/>
    <w:multiLevelType w:val="hybridMultilevel"/>
    <w:tmpl w:val="2BA6ED9A"/>
    <w:lvl w:ilvl="0" w:tplc="1910CF7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B7968E4"/>
    <w:multiLevelType w:val="hybridMultilevel"/>
    <w:tmpl w:val="5E1AA05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B7C64ED"/>
    <w:multiLevelType w:val="hybridMultilevel"/>
    <w:tmpl w:val="D180A452"/>
    <w:lvl w:ilvl="0" w:tplc="0813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EBD3FE3"/>
    <w:multiLevelType w:val="hybridMultilevel"/>
    <w:tmpl w:val="51C4571E"/>
    <w:lvl w:ilvl="0" w:tplc="1910CF7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0DB7AEE"/>
    <w:multiLevelType w:val="hybridMultilevel"/>
    <w:tmpl w:val="3E9AF44C"/>
    <w:lvl w:ilvl="0" w:tplc="BEDA6168">
      <w:numFmt w:val="bullet"/>
      <w:lvlText w:val=""/>
      <w:lvlJc w:val="left"/>
      <w:pPr>
        <w:ind w:left="720" w:hanging="360"/>
      </w:pPr>
      <w:rPr>
        <w:rFonts w:ascii="Symbol" w:eastAsia="Arial"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5B63E44"/>
    <w:multiLevelType w:val="hybridMultilevel"/>
    <w:tmpl w:val="E6EC7EAC"/>
    <w:lvl w:ilvl="0" w:tplc="1910CF7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E0C1130"/>
    <w:multiLevelType w:val="hybridMultilevel"/>
    <w:tmpl w:val="FF12007C"/>
    <w:lvl w:ilvl="0" w:tplc="1910CF7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2474E07"/>
    <w:multiLevelType w:val="hybridMultilevel"/>
    <w:tmpl w:val="CFF463E6"/>
    <w:lvl w:ilvl="0" w:tplc="5A2E233A">
      <w:numFmt w:val="bullet"/>
      <w:lvlText w:val=""/>
      <w:lvlJc w:val="left"/>
      <w:pPr>
        <w:ind w:left="720" w:hanging="360"/>
      </w:pPr>
      <w:rPr>
        <w:rFonts w:ascii="Wingdings" w:eastAsia="Arial"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37647392">
    <w:abstractNumId w:val="14"/>
  </w:num>
  <w:num w:numId="2" w16cid:durableId="1636368675">
    <w:abstractNumId w:val="5"/>
  </w:num>
  <w:num w:numId="3" w16cid:durableId="561910529">
    <w:abstractNumId w:val="12"/>
  </w:num>
  <w:num w:numId="4" w16cid:durableId="2135437156">
    <w:abstractNumId w:val="21"/>
  </w:num>
  <w:num w:numId="5" w16cid:durableId="2113822537">
    <w:abstractNumId w:val="17"/>
  </w:num>
  <w:num w:numId="6" w16cid:durableId="873031666">
    <w:abstractNumId w:val="0"/>
  </w:num>
  <w:num w:numId="7" w16cid:durableId="1074938782">
    <w:abstractNumId w:val="2"/>
  </w:num>
  <w:num w:numId="8" w16cid:durableId="808011334">
    <w:abstractNumId w:val="7"/>
  </w:num>
  <w:num w:numId="9" w16cid:durableId="1406605518">
    <w:abstractNumId w:val="23"/>
  </w:num>
  <w:num w:numId="10" w16cid:durableId="870151029">
    <w:abstractNumId w:val="20"/>
  </w:num>
  <w:num w:numId="11" w16cid:durableId="1286353533">
    <w:abstractNumId w:val="3"/>
  </w:num>
  <w:num w:numId="12" w16cid:durableId="1967929386">
    <w:abstractNumId w:val="26"/>
  </w:num>
  <w:num w:numId="13" w16cid:durableId="788664979">
    <w:abstractNumId w:val="22"/>
  </w:num>
  <w:num w:numId="14" w16cid:durableId="241381259">
    <w:abstractNumId w:val="16"/>
  </w:num>
  <w:num w:numId="15" w16cid:durableId="151801539">
    <w:abstractNumId w:val="25"/>
  </w:num>
  <w:num w:numId="16" w16cid:durableId="343098323">
    <w:abstractNumId w:val="4"/>
  </w:num>
  <w:num w:numId="17" w16cid:durableId="1658723064">
    <w:abstractNumId w:val="10"/>
  </w:num>
  <w:num w:numId="18" w16cid:durableId="1713075424">
    <w:abstractNumId w:val="15"/>
  </w:num>
  <w:num w:numId="19" w16cid:durableId="1386366297">
    <w:abstractNumId w:val="18"/>
  </w:num>
  <w:num w:numId="20" w16cid:durableId="256141593">
    <w:abstractNumId w:val="1"/>
  </w:num>
  <w:num w:numId="21" w16cid:durableId="1722822814">
    <w:abstractNumId w:val="13"/>
  </w:num>
  <w:num w:numId="22" w16cid:durableId="1259676180">
    <w:abstractNumId w:val="11"/>
  </w:num>
  <w:num w:numId="23" w16cid:durableId="1901400036">
    <w:abstractNumId w:val="19"/>
  </w:num>
  <w:num w:numId="24" w16cid:durableId="2115634691">
    <w:abstractNumId w:val="24"/>
  </w:num>
  <w:num w:numId="25" w16cid:durableId="1404180146">
    <w:abstractNumId w:val="8"/>
  </w:num>
  <w:num w:numId="26" w16cid:durableId="1716193501">
    <w:abstractNumId w:val="27"/>
  </w:num>
  <w:num w:numId="27" w16cid:durableId="1641182429">
    <w:abstractNumId w:val="6"/>
  </w:num>
  <w:num w:numId="28" w16cid:durableId="1199572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A19"/>
    <w:rsid w:val="0000799E"/>
    <w:rsid w:val="00022B96"/>
    <w:rsid w:val="00030908"/>
    <w:rsid w:val="000350FA"/>
    <w:rsid w:val="00035A06"/>
    <w:rsid w:val="00040CCC"/>
    <w:rsid w:val="00041536"/>
    <w:rsid w:val="00050609"/>
    <w:rsid w:val="00062C74"/>
    <w:rsid w:val="00065459"/>
    <w:rsid w:val="00070F40"/>
    <w:rsid w:val="000757AE"/>
    <w:rsid w:val="000907A0"/>
    <w:rsid w:val="000A02CF"/>
    <w:rsid w:val="000A21C5"/>
    <w:rsid w:val="000A6D2F"/>
    <w:rsid w:val="000B31BE"/>
    <w:rsid w:val="000B48D3"/>
    <w:rsid w:val="000C78D5"/>
    <w:rsid w:val="000D3146"/>
    <w:rsid w:val="000E4E11"/>
    <w:rsid w:val="000F1700"/>
    <w:rsid w:val="000F6371"/>
    <w:rsid w:val="0011043F"/>
    <w:rsid w:val="00114863"/>
    <w:rsid w:val="001246E2"/>
    <w:rsid w:val="00124F6D"/>
    <w:rsid w:val="0013078E"/>
    <w:rsid w:val="001314AA"/>
    <w:rsid w:val="00131A01"/>
    <w:rsid w:val="0013442D"/>
    <w:rsid w:val="00141ED2"/>
    <w:rsid w:val="00144A0B"/>
    <w:rsid w:val="00163BFA"/>
    <w:rsid w:val="00164E69"/>
    <w:rsid w:val="00174C7E"/>
    <w:rsid w:val="001949D7"/>
    <w:rsid w:val="001A0F53"/>
    <w:rsid w:val="001B67EA"/>
    <w:rsid w:val="001C4E96"/>
    <w:rsid w:val="001C77C9"/>
    <w:rsid w:val="001D4F1B"/>
    <w:rsid w:val="001D60F8"/>
    <w:rsid w:val="001E0C7E"/>
    <w:rsid w:val="001E43EE"/>
    <w:rsid w:val="001F39A2"/>
    <w:rsid w:val="00204A6D"/>
    <w:rsid w:val="00220F68"/>
    <w:rsid w:val="00230ED1"/>
    <w:rsid w:val="00235514"/>
    <w:rsid w:val="0023655A"/>
    <w:rsid w:val="0024283C"/>
    <w:rsid w:val="00242D6E"/>
    <w:rsid w:val="00272DF2"/>
    <w:rsid w:val="00274086"/>
    <w:rsid w:val="0027704F"/>
    <w:rsid w:val="00277698"/>
    <w:rsid w:val="002901C1"/>
    <w:rsid w:val="00290E14"/>
    <w:rsid w:val="002A4EEA"/>
    <w:rsid w:val="002A5FA4"/>
    <w:rsid w:val="002B6C67"/>
    <w:rsid w:val="002E338D"/>
    <w:rsid w:val="002E38F2"/>
    <w:rsid w:val="002F0919"/>
    <w:rsid w:val="002F656E"/>
    <w:rsid w:val="0030399E"/>
    <w:rsid w:val="00306977"/>
    <w:rsid w:val="00306EEF"/>
    <w:rsid w:val="00307686"/>
    <w:rsid w:val="00307EB0"/>
    <w:rsid w:val="003141B0"/>
    <w:rsid w:val="00314A30"/>
    <w:rsid w:val="003169F9"/>
    <w:rsid w:val="00330697"/>
    <w:rsid w:val="00334E44"/>
    <w:rsid w:val="00336274"/>
    <w:rsid w:val="00340DE1"/>
    <w:rsid w:val="00354F2C"/>
    <w:rsid w:val="0035740E"/>
    <w:rsid w:val="00357A5E"/>
    <w:rsid w:val="00367D88"/>
    <w:rsid w:val="00371DCA"/>
    <w:rsid w:val="00374CE6"/>
    <w:rsid w:val="00396F2B"/>
    <w:rsid w:val="003A1361"/>
    <w:rsid w:val="003A3B4A"/>
    <w:rsid w:val="003A6B55"/>
    <w:rsid w:val="003A75B5"/>
    <w:rsid w:val="003B3683"/>
    <w:rsid w:val="003B44CD"/>
    <w:rsid w:val="003D1CC4"/>
    <w:rsid w:val="003E5E93"/>
    <w:rsid w:val="003F08C0"/>
    <w:rsid w:val="003F1180"/>
    <w:rsid w:val="00401207"/>
    <w:rsid w:val="0040168D"/>
    <w:rsid w:val="00421FEA"/>
    <w:rsid w:val="00423EB6"/>
    <w:rsid w:val="00437BC9"/>
    <w:rsid w:val="0044052B"/>
    <w:rsid w:val="004468AE"/>
    <w:rsid w:val="00450252"/>
    <w:rsid w:val="00464709"/>
    <w:rsid w:val="00471B2C"/>
    <w:rsid w:val="0048762B"/>
    <w:rsid w:val="004B32CC"/>
    <w:rsid w:val="004F28E4"/>
    <w:rsid w:val="00507CC4"/>
    <w:rsid w:val="00510B37"/>
    <w:rsid w:val="00511C62"/>
    <w:rsid w:val="0051610A"/>
    <w:rsid w:val="005221E9"/>
    <w:rsid w:val="00523E5F"/>
    <w:rsid w:val="00526AEA"/>
    <w:rsid w:val="00535B9B"/>
    <w:rsid w:val="00543FE2"/>
    <w:rsid w:val="00561DF0"/>
    <w:rsid w:val="005656A4"/>
    <w:rsid w:val="00586529"/>
    <w:rsid w:val="00594AC6"/>
    <w:rsid w:val="005951A5"/>
    <w:rsid w:val="00595705"/>
    <w:rsid w:val="005A4E5D"/>
    <w:rsid w:val="005B7235"/>
    <w:rsid w:val="005E11F9"/>
    <w:rsid w:val="005E5EE1"/>
    <w:rsid w:val="005E6839"/>
    <w:rsid w:val="005E6FF8"/>
    <w:rsid w:val="005F037B"/>
    <w:rsid w:val="005F0C95"/>
    <w:rsid w:val="005F11BC"/>
    <w:rsid w:val="006047C5"/>
    <w:rsid w:val="00606CCE"/>
    <w:rsid w:val="00623D36"/>
    <w:rsid w:val="00625972"/>
    <w:rsid w:val="006376E4"/>
    <w:rsid w:val="006436BE"/>
    <w:rsid w:val="00653D7A"/>
    <w:rsid w:val="00653F74"/>
    <w:rsid w:val="00656509"/>
    <w:rsid w:val="00671E36"/>
    <w:rsid w:val="0068089F"/>
    <w:rsid w:val="006834C6"/>
    <w:rsid w:val="00685DF7"/>
    <w:rsid w:val="006A0782"/>
    <w:rsid w:val="006B2617"/>
    <w:rsid w:val="006B7058"/>
    <w:rsid w:val="006C4BAC"/>
    <w:rsid w:val="006C58FC"/>
    <w:rsid w:val="006D2B81"/>
    <w:rsid w:val="006E6FA2"/>
    <w:rsid w:val="006F24F1"/>
    <w:rsid w:val="006F3D01"/>
    <w:rsid w:val="006F493A"/>
    <w:rsid w:val="006F4FA6"/>
    <w:rsid w:val="006F63D4"/>
    <w:rsid w:val="006F771C"/>
    <w:rsid w:val="00701CE1"/>
    <w:rsid w:val="00724AD1"/>
    <w:rsid w:val="00733442"/>
    <w:rsid w:val="00734F4E"/>
    <w:rsid w:val="00740160"/>
    <w:rsid w:val="00741937"/>
    <w:rsid w:val="00751230"/>
    <w:rsid w:val="00761B71"/>
    <w:rsid w:val="007653FB"/>
    <w:rsid w:val="0076617C"/>
    <w:rsid w:val="007818FE"/>
    <w:rsid w:val="00782F06"/>
    <w:rsid w:val="007874D1"/>
    <w:rsid w:val="00796511"/>
    <w:rsid w:val="007A70C4"/>
    <w:rsid w:val="007A7116"/>
    <w:rsid w:val="007C069D"/>
    <w:rsid w:val="007C5D4C"/>
    <w:rsid w:val="007D497A"/>
    <w:rsid w:val="007D791B"/>
    <w:rsid w:val="007E55B1"/>
    <w:rsid w:val="007E7944"/>
    <w:rsid w:val="007F71BD"/>
    <w:rsid w:val="007F73B8"/>
    <w:rsid w:val="00801112"/>
    <w:rsid w:val="00813432"/>
    <w:rsid w:val="0081372D"/>
    <w:rsid w:val="00834F8F"/>
    <w:rsid w:val="0085156D"/>
    <w:rsid w:val="008538D8"/>
    <w:rsid w:val="0088495E"/>
    <w:rsid w:val="00886278"/>
    <w:rsid w:val="00891063"/>
    <w:rsid w:val="008B0276"/>
    <w:rsid w:val="008B0DBC"/>
    <w:rsid w:val="008B6C88"/>
    <w:rsid w:val="008C2A90"/>
    <w:rsid w:val="008C3A4B"/>
    <w:rsid w:val="008C60BB"/>
    <w:rsid w:val="008C7CFC"/>
    <w:rsid w:val="008F10AD"/>
    <w:rsid w:val="008F458E"/>
    <w:rsid w:val="008F5389"/>
    <w:rsid w:val="00915A45"/>
    <w:rsid w:val="00916772"/>
    <w:rsid w:val="009238A3"/>
    <w:rsid w:val="009308A6"/>
    <w:rsid w:val="00930D14"/>
    <w:rsid w:val="009315F1"/>
    <w:rsid w:val="00931A01"/>
    <w:rsid w:val="009352A3"/>
    <w:rsid w:val="00947259"/>
    <w:rsid w:val="009501D7"/>
    <w:rsid w:val="00953755"/>
    <w:rsid w:val="0095624F"/>
    <w:rsid w:val="00960083"/>
    <w:rsid w:val="009623A1"/>
    <w:rsid w:val="00986F73"/>
    <w:rsid w:val="009934C7"/>
    <w:rsid w:val="00994612"/>
    <w:rsid w:val="009A160A"/>
    <w:rsid w:val="009B0DDE"/>
    <w:rsid w:val="009B6F81"/>
    <w:rsid w:val="009C164B"/>
    <w:rsid w:val="009D0093"/>
    <w:rsid w:val="009D30BD"/>
    <w:rsid w:val="009E07A5"/>
    <w:rsid w:val="009F1853"/>
    <w:rsid w:val="009F678E"/>
    <w:rsid w:val="00A01866"/>
    <w:rsid w:val="00A02D40"/>
    <w:rsid w:val="00A100B5"/>
    <w:rsid w:val="00A26531"/>
    <w:rsid w:val="00A33255"/>
    <w:rsid w:val="00A334FF"/>
    <w:rsid w:val="00A35AD9"/>
    <w:rsid w:val="00A40894"/>
    <w:rsid w:val="00A521B3"/>
    <w:rsid w:val="00A650FE"/>
    <w:rsid w:val="00A86656"/>
    <w:rsid w:val="00A9573A"/>
    <w:rsid w:val="00AA4AE5"/>
    <w:rsid w:val="00AB5C7B"/>
    <w:rsid w:val="00AC10F9"/>
    <w:rsid w:val="00AC4892"/>
    <w:rsid w:val="00AC50A2"/>
    <w:rsid w:val="00AC61F8"/>
    <w:rsid w:val="00AC624C"/>
    <w:rsid w:val="00AE301A"/>
    <w:rsid w:val="00AE6FBB"/>
    <w:rsid w:val="00AF0424"/>
    <w:rsid w:val="00AF54E5"/>
    <w:rsid w:val="00B21C9F"/>
    <w:rsid w:val="00B23A31"/>
    <w:rsid w:val="00B24D9B"/>
    <w:rsid w:val="00B26A19"/>
    <w:rsid w:val="00B4568C"/>
    <w:rsid w:val="00B45FF5"/>
    <w:rsid w:val="00B545F4"/>
    <w:rsid w:val="00B55CC0"/>
    <w:rsid w:val="00B76D39"/>
    <w:rsid w:val="00B76EF0"/>
    <w:rsid w:val="00B804BD"/>
    <w:rsid w:val="00B85111"/>
    <w:rsid w:val="00BA4FE8"/>
    <w:rsid w:val="00BA5DCE"/>
    <w:rsid w:val="00BA6E9A"/>
    <w:rsid w:val="00BB39E2"/>
    <w:rsid w:val="00BC2D16"/>
    <w:rsid w:val="00BC6482"/>
    <w:rsid w:val="00BD487D"/>
    <w:rsid w:val="00BF03F7"/>
    <w:rsid w:val="00C04F6D"/>
    <w:rsid w:val="00C31339"/>
    <w:rsid w:val="00C3772D"/>
    <w:rsid w:val="00C4248E"/>
    <w:rsid w:val="00C4261E"/>
    <w:rsid w:val="00C52733"/>
    <w:rsid w:val="00C61C5A"/>
    <w:rsid w:val="00C7303E"/>
    <w:rsid w:val="00C80056"/>
    <w:rsid w:val="00C835B2"/>
    <w:rsid w:val="00C954BD"/>
    <w:rsid w:val="00CB128A"/>
    <w:rsid w:val="00CB1937"/>
    <w:rsid w:val="00CB3E1A"/>
    <w:rsid w:val="00CB60B2"/>
    <w:rsid w:val="00CC092C"/>
    <w:rsid w:val="00CD7A9D"/>
    <w:rsid w:val="00CE7FAA"/>
    <w:rsid w:val="00CF032C"/>
    <w:rsid w:val="00CF6FF2"/>
    <w:rsid w:val="00D17125"/>
    <w:rsid w:val="00D3183B"/>
    <w:rsid w:val="00D425A6"/>
    <w:rsid w:val="00D53439"/>
    <w:rsid w:val="00D54208"/>
    <w:rsid w:val="00D56C5C"/>
    <w:rsid w:val="00D57BBB"/>
    <w:rsid w:val="00D64AC9"/>
    <w:rsid w:val="00D76690"/>
    <w:rsid w:val="00D8470A"/>
    <w:rsid w:val="00D9095B"/>
    <w:rsid w:val="00D9602C"/>
    <w:rsid w:val="00DA1D32"/>
    <w:rsid w:val="00DA6EF9"/>
    <w:rsid w:val="00DB1A11"/>
    <w:rsid w:val="00DB1DF3"/>
    <w:rsid w:val="00DB24FA"/>
    <w:rsid w:val="00DB4CB1"/>
    <w:rsid w:val="00DC5F70"/>
    <w:rsid w:val="00DD08FD"/>
    <w:rsid w:val="00DD2F71"/>
    <w:rsid w:val="00DE1842"/>
    <w:rsid w:val="00DE79D7"/>
    <w:rsid w:val="00E00115"/>
    <w:rsid w:val="00E066F4"/>
    <w:rsid w:val="00E158B2"/>
    <w:rsid w:val="00E20A72"/>
    <w:rsid w:val="00E37329"/>
    <w:rsid w:val="00E411C5"/>
    <w:rsid w:val="00E60DAA"/>
    <w:rsid w:val="00E63A85"/>
    <w:rsid w:val="00E71D8D"/>
    <w:rsid w:val="00EA4821"/>
    <w:rsid w:val="00EA70E5"/>
    <w:rsid w:val="00ED0334"/>
    <w:rsid w:val="00ED1276"/>
    <w:rsid w:val="00ED1EBE"/>
    <w:rsid w:val="00EF585C"/>
    <w:rsid w:val="00F0092D"/>
    <w:rsid w:val="00F045F3"/>
    <w:rsid w:val="00F051B8"/>
    <w:rsid w:val="00F06BCD"/>
    <w:rsid w:val="00F12C18"/>
    <w:rsid w:val="00F130C1"/>
    <w:rsid w:val="00F37160"/>
    <w:rsid w:val="00F423D9"/>
    <w:rsid w:val="00F427D1"/>
    <w:rsid w:val="00F46E91"/>
    <w:rsid w:val="00F54137"/>
    <w:rsid w:val="00F54C66"/>
    <w:rsid w:val="00F66CB7"/>
    <w:rsid w:val="00F947E1"/>
    <w:rsid w:val="00F9495B"/>
    <w:rsid w:val="00F9531F"/>
    <w:rsid w:val="00F969C4"/>
    <w:rsid w:val="00FA2A03"/>
    <w:rsid w:val="00FA49E1"/>
    <w:rsid w:val="00FA6EEA"/>
    <w:rsid w:val="00FB76DC"/>
    <w:rsid w:val="00FC4E42"/>
    <w:rsid w:val="00FC4EA6"/>
    <w:rsid w:val="00FC592A"/>
    <w:rsid w:val="00FC7D64"/>
    <w:rsid w:val="00FD47E5"/>
    <w:rsid w:val="00FD7D31"/>
    <w:rsid w:val="00FF2D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48628"/>
  <w15:docId w15:val="{BFB667DB-CB18-498D-8A0A-50B9B657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rPr>
      <w:rFonts w:ascii="Arial" w:eastAsia="Arial" w:hAnsi="Arial" w:cs="Arial"/>
      <w:lang w:val="nl-NL"/>
    </w:rPr>
  </w:style>
  <w:style w:type="paragraph" w:styleId="Kop1">
    <w:name w:val="heading 1"/>
    <w:basedOn w:val="Standaard"/>
    <w:link w:val="Kop1Char"/>
    <w:uiPriority w:val="1"/>
    <w:qFormat/>
    <w:rsid w:val="0088495E"/>
    <w:pPr>
      <w:spacing w:before="91"/>
      <w:outlineLvl w:val="0"/>
    </w:pPr>
    <w:rPr>
      <w:b/>
      <w:bCs/>
      <w:sz w:val="28"/>
      <w:szCs w:val="28"/>
    </w:rPr>
  </w:style>
  <w:style w:type="paragraph" w:styleId="Kop2">
    <w:name w:val="heading 2"/>
    <w:basedOn w:val="Standaard"/>
    <w:uiPriority w:val="1"/>
    <w:qFormat/>
    <w:rsid w:val="0013442D"/>
    <w:pPr>
      <w:outlineLvl w:val="1"/>
    </w:pPr>
    <w:rPr>
      <w:caps/>
      <w:sz w:val="24"/>
      <w:szCs w:val="24"/>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20"/>
      <w:szCs w:val="20"/>
    </w:rPr>
  </w:style>
  <w:style w:type="paragraph" w:styleId="Titel">
    <w:name w:val="Title"/>
    <w:basedOn w:val="Standaard"/>
    <w:link w:val="TitelChar"/>
    <w:uiPriority w:val="1"/>
    <w:qFormat/>
    <w:rsid w:val="000C78D5"/>
    <w:pPr>
      <w:spacing w:before="69"/>
      <w:ind w:right="2880"/>
    </w:pPr>
    <w:rPr>
      <w:b/>
      <w:bCs/>
      <w:caps/>
      <w:color w:val="84BF63"/>
      <w:sz w:val="32"/>
      <w:szCs w:val="32"/>
    </w:rPr>
  </w:style>
  <w:style w:type="paragraph" w:styleId="Lijstalinea">
    <w:name w:val="List Paragraph"/>
    <w:basedOn w:val="Standaard"/>
    <w:uiPriority w:val="34"/>
    <w:qFormat/>
    <w:pPr>
      <w:ind w:left="1457" w:hanging="361"/>
    </w:pPr>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741937"/>
    <w:pPr>
      <w:tabs>
        <w:tab w:val="center" w:pos="4536"/>
        <w:tab w:val="right" w:pos="9072"/>
      </w:tabs>
    </w:pPr>
  </w:style>
  <w:style w:type="character" w:customStyle="1" w:styleId="KoptekstChar">
    <w:name w:val="Koptekst Char"/>
    <w:basedOn w:val="Standaardalinea-lettertype"/>
    <w:link w:val="Koptekst"/>
    <w:uiPriority w:val="99"/>
    <w:rsid w:val="00741937"/>
    <w:rPr>
      <w:rFonts w:ascii="Arial" w:eastAsia="Arial" w:hAnsi="Arial" w:cs="Arial"/>
      <w:lang w:val="nl-NL"/>
    </w:rPr>
  </w:style>
  <w:style w:type="paragraph" w:styleId="Voettekst">
    <w:name w:val="footer"/>
    <w:basedOn w:val="Standaard"/>
    <w:link w:val="VoettekstChar"/>
    <w:uiPriority w:val="99"/>
    <w:unhideWhenUsed/>
    <w:rsid w:val="00741937"/>
    <w:pPr>
      <w:tabs>
        <w:tab w:val="center" w:pos="4536"/>
        <w:tab w:val="right" w:pos="9072"/>
      </w:tabs>
    </w:pPr>
  </w:style>
  <w:style w:type="character" w:customStyle="1" w:styleId="VoettekstChar">
    <w:name w:val="Voettekst Char"/>
    <w:basedOn w:val="Standaardalinea-lettertype"/>
    <w:link w:val="Voettekst"/>
    <w:uiPriority w:val="99"/>
    <w:rsid w:val="00741937"/>
    <w:rPr>
      <w:rFonts w:ascii="Arial" w:eastAsia="Arial" w:hAnsi="Arial" w:cs="Arial"/>
      <w:lang w:val="nl-NL"/>
    </w:rPr>
  </w:style>
  <w:style w:type="paragraph" w:styleId="Geenafstand">
    <w:name w:val="No Spacing"/>
    <w:uiPriority w:val="1"/>
    <w:qFormat/>
    <w:rsid w:val="00741937"/>
    <w:rPr>
      <w:rFonts w:ascii="Arial" w:eastAsia="Arial" w:hAnsi="Arial" w:cs="Arial"/>
      <w:sz w:val="20"/>
      <w:lang w:val="nl-NL"/>
    </w:rPr>
  </w:style>
  <w:style w:type="paragraph" w:styleId="Ondertitel">
    <w:name w:val="Subtitle"/>
    <w:basedOn w:val="Standaard"/>
    <w:next w:val="Standaard"/>
    <w:link w:val="OndertitelChar"/>
    <w:uiPriority w:val="11"/>
    <w:qFormat/>
    <w:rsid w:val="000C78D5"/>
    <w:pPr>
      <w:numPr>
        <w:ilvl w:val="1"/>
      </w:numPr>
      <w:spacing w:after="160"/>
    </w:pPr>
    <w:rPr>
      <w:rFonts w:eastAsiaTheme="minorEastAsia" w:cstheme="minorBidi"/>
      <w:caps/>
      <w:color w:val="84BF63"/>
      <w:spacing w:val="15"/>
      <w:sz w:val="24"/>
    </w:rPr>
  </w:style>
  <w:style w:type="character" w:customStyle="1" w:styleId="OndertitelChar">
    <w:name w:val="Ondertitel Char"/>
    <w:basedOn w:val="Standaardalinea-lettertype"/>
    <w:link w:val="Ondertitel"/>
    <w:uiPriority w:val="11"/>
    <w:rsid w:val="000C78D5"/>
    <w:rPr>
      <w:rFonts w:ascii="Arial" w:eastAsiaTheme="minorEastAsia" w:hAnsi="Arial"/>
      <w:caps/>
      <w:color w:val="84BF63"/>
      <w:spacing w:val="15"/>
      <w:sz w:val="24"/>
      <w:lang w:val="nl-NL"/>
    </w:rPr>
  </w:style>
  <w:style w:type="character" w:customStyle="1" w:styleId="Kop1Char">
    <w:name w:val="Kop 1 Char"/>
    <w:basedOn w:val="Standaardalinea-lettertype"/>
    <w:link w:val="Kop1"/>
    <w:uiPriority w:val="1"/>
    <w:rsid w:val="00230ED1"/>
    <w:rPr>
      <w:rFonts w:ascii="Arial" w:eastAsia="Arial" w:hAnsi="Arial" w:cs="Arial"/>
      <w:b/>
      <w:bCs/>
      <w:sz w:val="28"/>
      <w:szCs w:val="28"/>
      <w:lang w:val="nl-NL"/>
    </w:rPr>
  </w:style>
  <w:style w:type="character" w:customStyle="1" w:styleId="PlattetekstChar">
    <w:name w:val="Platte tekst Char"/>
    <w:basedOn w:val="Standaardalinea-lettertype"/>
    <w:link w:val="Plattetekst"/>
    <w:uiPriority w:val="1"/>
    <w:rsid w:val="00230ED1"/>
    <w:rPr>
      <w:rFonts w:ascii="Arial" w:eastAsia="Arial" w:hAnsi="Arial" w:cs="Arial"/>
      <w:sz w:val="20"/>
      <w:szCs w:val="20"/>
      <w:lang w:val="nl-NL"/>
    </w:rPr>
  </w:style>
  <w:style w:type="character" w:customStyle="1" w:styleId="TitelChar">
    <w:name w:val="Titel Char"/>
    <w:basedOn w:val="Standaardalinea-lettertype"/>
    <w:link w:val="Titel"/>
    <w:uiPriority w:val="1"/>
    <w:rsid w:val="00230ED1"/>
    <w:rPr>
      <w:rFonts w:ascii="Arial" w:eastAsia="Arial" w:hAnsi="Arial" w:cs="Arial"/>
      <w:b/>
      <w:bCs/>
      <w:caps/>
      <w:color w:val="84BF63"/>
      <w:sz w:val="32"/>
      <w:szCs w:val="32"/>
      <w:lang w:val="nl-NL"/>
    </w:rPr>
  </w:style>
  <w:style w:type="character" w:styleId="Hyperlink">
    <w:name w:val="Hyperlink"/>
    <w:basedOn w:val="Standaardalinea-lettertype"/>
    <w:uiPriority w:val="99"/>
    <w:unhideWhenUsed/>
    <w:rsid w:val="00DA1D32"/>
    <w:rPr>
      <w:color w:val="0000FF" w:themeColor="hyperlink"/>
      <w:u w:val="single"/>
    </w:rPr>
  </w:style>
  <w:style w:type="character" w:customStyle="1" w:styleId="Onopgelostemelding1">
    <w:name w:val="Onopgeloste melding1"/>
    <w:basedOn w:val="Standaardalinea-lettertype"/>
    <w:uiPriority w:val="99"/>
    <w:semiHidden/>
    <w:unhideWhenUsed/>
    <w:rsid w:val="00DA1D32"/>
    <w:rPr>
      <w:color w:val="605E5C"/>
      <w:shd w:val="clear" w:color="auto" w:fill="E1DFDD"/>
    </w:rPr>
  </w:style>
  <w:style w:type="character" w:styleId="GevolgdeHyperlink">
    <w:name w:val="FollowedHyperlink"/>
    <w:basedOn w:val="Standaardalinea-lettertype"/>
    <w:uiPriority w:val="99"/>
    <w:semiHidden/>
    <w:unhideWhenUsed/>
    <w:rsid w:val="000A21C5"/>
    <w:rPr>
      <w:color w:val="800080" w:themeColor="followedHyperlink"/>
      <w:u w:val="single"/>
    </w:rPr>
  </w:style>
  <w:style w:type="table" w:styleId="Tabelraster">
    <w:name w:val="Table Grid"/>
    <w:basedOn w:val="Standaardtabel"/>
    <w:uiPriority w:val="39"/>
    <w:rsid w:val="00595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1E0C7E"/>
    <w:rPr>
      <w:b/>
      <w:bCs/>
    </w:rPr>
  </w:style>
  <w:style w:type="character" w:customStyle="1" w:styleId="Onopgelostemelding2">
    <w:name w:val="Onopgeloste melding2"/>
    <w:basedOn w:val="Standaardalinea-lettertype"/>
    <w:uiPriority w:val="99"/>
    <w:semiHidden/>
    <w:unhideWhenUsed/>
    <w:rsid w:val="00B804BD"/>
    <w:rPr>
      <w:color w:val="605E5C"/>
      <w:shd w:val="clear" w:color="auto" w:fill="E1DFDD"/>
    </w:rPr>
  </w:style>
  <w:style w:type="character" w:styleId="Onopgelostemelding">
    <w:name w:val="Unresolved Mention"/>
    <w:basedOn w:val="Standaardalinea-lettertype"/>
    <w:uiPriority w:val="99"/>
    <w:semiHidden/>
    <w:unhideWhenUsed/>
    <w:rsid w:val="005E5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82114">
      <w:bodyDiv w:val="1"/>
      <w:marLeft w:val="0"/>
      <w:marRight w:val="0"/>
      <w:marTop w:val="0"/>
      <w:marBottom w:val="0"/>
      <w:divBdr>
        <w:top w:val="none" w:sz="0" w:space="0" w:color="auto"/>
        <w:left w:val="none" w:sz="0" w:space="0" w:color="auto"/>
        <w:bottom w:val="none" w:sz="0" w:space="0" w:color="auto"/>
        <w:right w:val="none" w:sz="0" w:space="0" w:color="auto"/>
      </w:divBdr>
    </w:div>
    <w:div w:id="516844718">
      <w:bodyDiv w:val="1"/>
      <w:marLeft w:val="0"/>
      <w:marRight w:val="0"/>
      <w:marTop w:val="0"/>
      <w:marBottom w:val="0"/>
      <w:divBdr>
        <w:top w:val="none" w:sz="0" w:space="0" w:color="auto"/>
        <w:left w:val="none" w:sz="0" w:space="0" w:color="auto"/>
        <w:bottom w:val="none" w:sz="0" w:space="0" w:color="auto"/>
        <w:right w:val="none" w:sz="0" w:space="0" w:color="auto"/>
      </w:divBdr>
    </w:div>
    <w:div w:id="1006637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enen.be/jeugd/vakantiekampen-voor-organisator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a.huygen@menen.be" TargetMode="External"/><Relationship Id="rId5" Type="http://schemas.openxmlformats.org/officeDocument/2006/relationships/footnotes" Target="footnotes.xml"/><Relationship Id="rId10" Type="http://schemas.openxmlformats.org/officeDocument/2006/relationships/hyperlink" Target="mailto:Cara.huygen@menen.be" TargetMode="External"/><Relationship Id="rId4" Type="http://schemas.openxmlformats.org/officeDocument/2006/relationships/webSettings" Target="webSettings.xml"/><Relationship Id="rId9" Type="http://schemas.openxmlformats.org/officeDocument/2006/relationships/hyperlink" Target="https://www.menen.be/project-vakantieopvan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ALG\HUISSTIJL\SJABLONEN\_Sjabloon%20document\sjabloon%20voor%20documenten_gro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voor documenten_groen.dotx</Template>
  <TotalTime>1</TotalTime>
  <Pages>9</Pages>
  <Words>1895</Words>
  <Characters>10423</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Stad Menen</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Cara Huygen</dc:creator>
  <cp:lastModifiedBy>Tamara Vanzandycke</cp:lastModifiedBy>
  <cp:revision>2</cp:revision>
  <cp:lastPrinted>2023-12-07T13:20:00Z</cp:lastPrinted>
  <dcterms:created xsi:type="dcterms:W3CDTF">2023-12-14T08:51:00Z</dcterms:created>
  <dcterms:modified xsi:type="dcterms:W3CDTF">2023-12-14T08:51:00Z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2020-10-01T00:00:00Z</vt:filetime>
  </property>
  <property fmtid="{D5CDD505-2E9C-101B-9397-08002B2CF9AE}" pid="3" name="Creator">
    <vt:lpwstr>Adobe InDesign 15.1 (Windows)</vt:lpwstr>
  </property>
  <property fmtid="{D5CDD505-2E9C-101B-9397-08002B2CF9AE}" pid="4" name="LastSaved">
    <vt:filetime>2020-10-01T00:00:00Z</vt:filetime>
  </property>
</Properties>
</file>